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8F7E78" w14:textId="7E2BD140" w:rsidR="00C93684" w:rsidRPr="00C93684" w:rsidRDefault="00C93684" w:rsidP="00C93684">
      <w:pPr>
        <w:ind w:left="-1418"/>
        <w:rPr>
          <w:rFonts w:ascii="Times New Roman" w:hAnsi="Times New Roman"/>
          <w:sz w:val="24"/>
        </w:rPr>
      </w:pPr>
    </w:p>
    <w:sdt>
      <w:sdtPr>
        <w:rPr>
          <w:rFonts w:ascii="Century Schoolbook" w:eastAsia="Century Schoolbook" w:hAnsi="Century Schoolbook" w:cs="Times New Roman"/>
          <w:bCs/>
          <w:color w:val="auto"/>
          <w:sz w:val="20"/>
          <w:szCs w:val="20"/>
        </w:rPr>
        <w:id w:val="-1323882168"/>
        <w:docPartObj>
          <w:docPartGallery w:val="Table of Contents"/>
          <w:docPartUnique/>
        </w:docPartObj>
      </w:sdtPr>
      <w:sdtEndPr>
        <w:rPr>
          <w:rFonts w:ascii="Segoe UI" w:eastAsia="Times New Roman" w:hAnsi="Segoe UI"/>
          <w:b/>
          <w:bCs w:val="0"/>
          <w:szCs w:val="24"/>
        </w:rPr>
      </w:sdtEndPr>
      <w:sdtContent>
        <w:p w14:paraId="6404EAFE" w14:textId="77777777" w:rsidR="00F83553" w:rsidRDefault="00F83553" w:rsidP="00F83553">
          <w:pPr>
            <w:pStyle w:val="Innehllsfrteckningsrubrik"/>
          </w:pPr>
          <w:r>
            <w:t>Innehåll</w:t>
          </w:r>
        </w:p>
        <w:p w14:paraId="752CD70D" w14:textId="585B52B8" w:rsidR="000304D7" w:rsidRDefault="00F83553">
          <w:pPr>
            <w:pStyle w:val="Innehll1"/>
            <w:tabs>
              <w:tab w:val="left" w:pos="400"/>
              <w:tab w:val="right" w:leader="dot" w:pos="7076"/>
            </w:tabs>
            <w:rPr>
              <w:rFonts w:asciiTheme="minorHAnsi" w:eastAsiaTheme="minorEastAsia" w:hAnsiTheme="minorHAnsi" w:cstheme="minorBidi"/>
              <w:noProof/>
              <w:sz w:val="22"/>
              <w:szCs w:val="22"/>
            </w:rPr>
          </w:pPr>
          <w:r>
            <w:rPr>
              <w:rFonts w:ascii="Franklin Gothic Book" w:hAnsi="Franklin Gothic Book"/>
              <w:sz w:val="28"/>
            </w:rPr>
            <w:fldChar w:fldCharType="begin"/>
          </w:r>
          <w:r>
            <w:instrText xml:space="preserve"> TOC \o "1-3" \h \z \u </w:instrText>
          </w:r>
          <w:r>
            <w:rPr>
              <w:rFonts w:ascii="Franklin Gothic Book" w:hAnsi="Franklin Gothic Book"/>
              <w:sz w:val="28"/>
            </w:rPr>
            <w:fldChar w:fldCharType="separate"/>
          </w:r>
          <w:hyperlink w:anchor="_Toc34290034" w:history="1">
            <w:r w:rsidR="000304D7" w:rsidRPr="002F1773">
              <w:rPr>
                <w:rStyle w:val="Hyperlnk"/>
                <w:noProof/>
              </w:rPr>
              <w:t>1</w:t>
            </w:r>
            <w:r w:rsidR="000304D7">
              <w:rPr>
                <w:rFonts w:asciiTheme="minorHAnsi" w:eastAsiaTheme="minorEastAsia" w:hAnsiTheme="minorHAnsi" w:cstheme="minorBidi"/>
                <w:noProof/>
                <w:sz w:val="22"/>
                <w:szCs w:val="22"/>
              </w:rPr>
              <w:tab/>
            </w:r>
            <w:r w:rsidR="000304D7" w:rsidRPr="002F1773">
              <w:rPr>
                <w:rStyle w:val="Hyperlnk"/>
                <w:noProof/>
              </w:rPr>
              <w:t>Personuppgiftsbiträdesavtalets syfte</w:t>
            </w:r>
            <w:r w:rsidR="000304D7">
              <w:rPr>
                <w:noProof/>
                <w:webHidden/>
              </w:rPr>
              <w:tab/>
            </w:r>
            <w:r w:rsidR="000304D7">
              <w:rPr>
                <w:noProof/>
                <w:webHidden/>
              </w:rPr>
              <w:fldChar w:fldCharType="begin"/>
            </w:r>
            <w:r w:rsidR="000304D7">
              <w:rPr>
                <w:noProof/>
                <w:webHidden/>
              </w:rPr>
              <w:instrText xml:space="preserve"> PAGEREF _Toc34290034 \h </w:instrText>
            </w:r>
            <w:r w:rsidR="000304D7">
              <w:rPr>
                <w:noProof/>
                <w:webHidden/>
              </w:rPr>
            </w:r>
            <w:r w:rsidR="000304D7">
              <w:rPr>
                <w:noProof/>
                <w:webHidden/>
              </w:rPr>
              <w:fldChar w:fldCharType="separate"/>
            </w:r>
            <w:r w:rsidR="000304D7">
              <w:rPr>
                <w:noProof/>
                <w:webHidden/>
              </w:rPr>
              <w:t>2</w:t>
            </w:r>
            <w:r w:rsidR="000304D7">
              <w:rPr>
                <w:noProof/>
                <w:webHidden/>
              </w:rPr>
              <w:fldChar w:fldCharType="end"/>
            </w:r>
          </w:hyperlink>
        </w:p>
        <w:p w14:paraId="54430ED3" w14:textId="306E51B2" w:rsidR="000304D7" w:rsidRDefault="009D3DBB">
          <w:pPr>
            <w:pStyle w:val="Innehll1"/>
            <w:tabs>
              <w:tab w:val="left" w:pos="400"/>
              <w:tab w:val="right" w:leader="dot" w:pos="7076"/>
            </w:tabs>
            <w:rPr>
              <w:rFonts w:asciiTheme="minorHAnsi" w:eastAsiaTheme="minorEastAsia" w:hAnsiTheme="minorHAnsi" w:cstheme="minorBidi"/>
              <w:noProof/>
              <w:sz w:val="22"/>
              <w:szCs w:val="22"/>
            </w:rPr>
          </w:pPr>
          <w:hyperlink w:anchor="_Toc34290035" w:history="1">
            <w:r w:rsidR="000304D7" w:rsidRPr="002F1773">
              <w:rPr>
                <w:rStyle w:val="Hyperlnk"/>
                <w:noProof/>
              </w:rPr>
              <w:t>2</w:t>
            </w:r>
            <w:r w:rsidR="000304D7">
              <w:rPr>
                <w:rFonts w:asciiTheme="minorHAnsi" w:eastAsiaTheme="minorEastAsia" w:hAnsiTheme="minorHAnsi" w:cstheme="minorBidi"/>
                <w:noProof/>
                <w:sz w:val="22"/>
                <w:szCs w:val="22"/>
              </w:rPr>
              <w:tab/>
            </w:r>
            <w:r w:rsidR="000304D7" w:rsidRPr="002F1773">
              <w:rPr>
                <w:rStyle w:val="Hyperlnk"/>
                <w:noProof/>
              </w:rPr>
              <w:t>Parter</w:t>
            </w:r>
            <w:r w:rsidR="000304D7">
              <w:rPr>
                <w:noProof/>
                <w:webHidden/>
              </w:rPr>
              <w:tab/>
            </w:r>
            <w:r w:rsidR="000304D7">
              <w:rPr>
                <w:noProof/>
                <w:webHidden/>
              </w:rPr>
              <w:fldChar w:fldCharType="begin"/>
            </w:r>
            <w:r w:rsidR="000304D7">
              <w:rPr>
                <w:noProof/>
                <w:webHidden/>
              </w:rPr>
              <w:instrText xml:space="preserve"> PAGEREF _Toc34290035 \h </w:instrText>
            </w:r>
            <w:r w:rsidR="000304D7">
              <w:rPr>
                <w:noProof/>
                <w:webHidden/>
              </w:rPr>
            </w:r>
            <w:r w:rsidR="000304D7">
              <w:rPr>
                <w:noProof/>
                <w:webHidden/>
              </w:rPr>
              <w:fldChar w:fldCharType="separate"/>
            </w:r>
            <w:r w:rsidR="000304D7">
              <w:rPr>
                <w:noProof/>
                <w:webHidden/>
              </w:rPr>
              <w:t>2</w:t>
            </w:r>
            <w:r w:rsidR="000304D7">
              <w:rPr>
                <w:noProof/>
                <w:webHidden/>
              </w:rPr>
              <w:fldChar w:fldCharType="end"/>
            </w:r>
          </w:hyperlink>
        </w:p>
        <w:p w14:paraId="2B9C8D4B" w14:textId="47D1ABC7" w:rsidR="000304D7" w:rsidRDefault="009D3DBB">
          <w:pPr>
            <w:pStyle w:val="Innehll1"/>
            <w:tabs>
              <w:tab w:val="left" w:pos="400"/>
              <w:tab w:val="right" w:leader="dot" w:pos="7076"/>
            </w:tabs>
            <w:rPr>
              <w:rFonts w:asciiTheme="minorHAnsi" w:eastAsiaTheme="minorEastAsia" w:hAnsiTheme="minorHAnsi" w:cstheme="minorBidi"/>
              <w:noProof/>
              <w:sz w:val="22"/>
              <w:szCs w:val="22"/>
            </w:rPr>
          </w:pPr>
          <w:hyperlink w:anchor="_Toc34290036" w:history="1">
            <w:r w:rsidR="000304D7" w:rsidRPr="002F1773">
              <w:rPr>
                <w:rStyle w:val="Hyperlnk"/>
                <w:noProof/>
              </w:rPr>
              <w:t>3</w:t>
            </w:r>
            <w:r w:rsidR="000304D7">
              <w:rPr>
                <w:rFonts w:asciiTheme="minorHAnsi" w:eastAsiaTheme="minorEastAsia" w:hAnsiTheme="minorHAnsi" w:cstheme="minorBidi"/>
                <w:noProof/>
                <w:sz w:val="22"/>
                <w:szCs w:val="22"/>
              </w:rPr>
              <w:tab/>
            </w:r>
            <w:r w:rsidR="000304D7" w:rsidRPr="002F1773">
              <w:rPr>
                <w:rStyle w:val="Hyperlnk"/>
                <w:noProof/>
              </w:rPr>
              <w:t>Definitioner</w:t>
            </w:r>
            <w:r w:rsidR="000304D7">
              <w:rPr>
                <w:noProof/>
                <w:webHidden/>
              </w:rPr>
              <w:tab/>
            </w:r>
            <w:r w:rsidR="000304D7">
              <w:rPr>
                <w:noProof/>
                <w:webHidden/>
              </w:rPr>
              <w:fldChar w:fldCharType="begin"/>
            </w:r>
            <w:r w:rsidR="000304D7">
              <w:rPr>
                <w:noProof/>
                <w:webHidden/>
              </w:rPr>
              <w:instrText xml:space="preserve"> PAGEREF _Toc34290036 \h </w:instrText>
            </w:r>
            <w:r w:rsidR="000304D7">
              <w:rPr>
                <w:noProof/>
                <w:webHidden/>
              </w:rPr>
            </w:r>
            <w:r w:rsidR="000304D7">
              <w:rPr>
                <w:noProof/>
                <w:webHidden/>
              </w:rPr>
              <w:fldChar w:fldCharType="separate"/>
            </w:r>
            <w:r w:rsidR="000304D7">
              <w:rPr>
                <w:noProof/>
                <w:webHidden/>
              </w:rPr>
              <w:t>2</w:t>
            </w:r>
            <w:r w:rsidR="000304D7">
              <w:rPr>
                <w:noProof/>
                <w:webHidden/>
              </w:rPr>
              <w:fldChar w:fldCharType="end"/>
            </w:r>
          </w:hyperlink>
        </w:p>
        <w:p w14:paraId="2FE54B84" w14:textId="1A5F50D9" w:rsidR="000304D7" w:rsidRDefault="009D3DBB">
          <w:pPr>
            <w:pStyle w:val="Innehll1"/>
            <w:tabs>
              <w:tab w:val="left" w:pos="400"/>
              <w:tab w:val="right" w:leader="dot" w:pos="7076"/>
            </w:tabs>
            <w:rPr>
              <w:rFonts w:asciiTheme="minorHAnsi" w:eastAsiaTheme="minorEastAsia" w:hAnsiTheme="minorHAnsi" w:cstheme="minorBidi"/>
              <w:noProof/>
              <w:sz w:val="22"/>
              <w:szCs w:val="22"/>
            </w:rPr>
          </w:pPr>
          <w:hyperlink w:anchor="_Toc34290037" w:history="1">
            <w:r w:rsidR="000304D7" w:rsidRPr="002F1773">
              <w:rPr>
                <w:rStyle w:val="Hyperlnk"/>
                <w:noProof/>
              </w:rPr>
              <w:t>4</w:t>
            </w:r>
            <w:r w:rsidR="000304D7">
              <w:rPr>
                <w:rFonts w:asciiTheme="minorHAnsi" w:eastAsiaTheme="minorEastAsia" w:hAnsiTheme="minorHAnsi" w:cstheme="minorBidi"/>
                <w:noProof/>
                <w:sz w:val="22"/>
                <w:szCs w:val="22"/>
              </w:rPr>
              <w:tab/>
            </w:r>
            <w:r w:rsidR="000304D7" w:rsidRPr="002F1773">
              <w:rPr>
                <w:rStyle w:val="Hyperlnk"/>
                <w:noProof/>
              </w:rPr>
              <w:t>Allmänt om Personuppgiftsbiträdesavtalet</w:t>
            </w:r>
            <w:r w:rsidR="000304D7">
              <w:rPr>
                <w:noProof/>
                <w:webHidden/>
              </w:rPr>
              <w:tab/>
            </w:r>
            <w:r w:rsidR="000304D7">
              <w:rPr>
                <w:noProof/>
                <w:webHidden/>
              </w:rPr>
              <w:fldChar w:fldCharType="begin"/>
            </w:r>
            <w:r w:rsidR="000304D7">
              <w:rPr>
                <w:noProof/>
                <w:webHidden/>
              </w:rPr>
              <w:instrText xml:space="preserve"> PAGEREF _Toc34290037 \h </w:instrText>
            </w:r>
            <w:r w:rsidR="000304D7">
              <w:rPr>
                <w:noProof/>
                <w:webHidden/>
              </w:rPr>
            </w:r>
            <w:r w:rsidR="000304D7">
              <w:rPr>
                <w:noProof/>
                <w:webHidden/>
              </w:rPr>
              <w:fldChar w:fldCharType="separate"/>
            </w:r>
            <w:r w:rsidR="000304D7">
              <w:rPr>
                <w:noProof/>
                <w:webHidden/>
              </w:rPr>
              <w:t>4</w:t>
            </w:r>
            <w:r w:rsidR="000304D7">
              <w:rPr>
                <w:noProof/>
                <w:webHidden/>
              </w:rPr>
              <w:fldChar w:fldCharType="end"/>
            </w:r>
          </w:hyperlink>
        </w:p>
        <w:p w14:paraId="0A8ED58E" w14:textId="205C7DEB" w:rsidR="000304D7" w:rsidRDefault="009D3DBB">
          <w:pPr>
            <w:pStyle w:val="Innehll1"/>
            <w:tabs>
              <w:tab w:val="left" w:pos="400"/>
              <w:tab w:val="right" w:leader="dot" w:pos="7076"/>
            </w:tabs>
            <w:rPr>
              <w:rFonts w:asciiTheme="minorHAnsi" w:eastAsiaTheme="minorEastAsia" w:hAnsiTheme="minorHAnsi" w:cstheme="minorBidi"/>
              <w:noProof/>
              <w:sz w:val="22"/>
              <w:szCs w:val="22"/>
            </w:rPr>
          </w:pPr>
          <w:hyperlink w:anchor="_Toc34290038" w:history="1">
            <w:r w:rsidR="000304D7" w:rsidRPr="002F1773">
              <w:rPr>
                <w:rStyle w:val="Hyperlnk"/>
                <w:noProof/>
              </w:rPr>
              <w:t>5</w:t>
            </w:r>
            <w:r w:rsidR="000304D7">
              <w:rPr>
                <w:rFonts w:asciiTheme="minorHAnsi" w:eastAsiaTheme="minorEastAsia" w:hAnsiTheme="minorHAnsi" w:cstheme="minorBidi"/>
                <w:noProof/>
                <w:sz w:val="22"/>
                <w:szCs w:val="22"/>
              </w:rPr>
              <w:tab/>
            </w:r>
            <w:r w:rsidR="000304D7" w:rsidRPr="002F1773">
              <w:rPr>
                <w:rStyle w:val="Hyperlnk"/>
                <w:noProof/>
              </w:rPr>
              <w:t>Personuppgiftsbiträdets skyldigheter</w:t>
            </w:r>
            <w:r w:rsidR="000304D7">
              <w:rPr>
                <w:noProof/>
                <w:webHidden/>
              </w:rPr>
              <w:tab/>
            </w:r>
            <w:r w:rsidR="000304D7">
              <w:rPr>
                <w:noProof/>
                <w:webHidden/>
              </w:rPr>
              <w:fldChar w:fldCharType="begin"/>
            </w:r>
            <w:r w:rsidR="000304D7">
              <w:rPr>
                <w:noProof/>
                <w:webHidden/>
              </w:rPr>
              <w:instrText xml:space="preserve"> PAGEREF _Toc34290038 \h </w:instrText>
            </w:r>
            <w:r w:rsidR="000304D7">
              <w:rPr>
                <w:noProof/>
                <w:webHidden/>
              </w:rPr>
            </w:r>
            <w:r w:rsidR="000304D7">
              <w:rPr>
                <w:noProof/>
                <w:webHidden/>
              </w:rPr>
              <w:fldChar w:fldCharType="separate"/>
            </w:r>
            <w:r w:rsidR="000304D7">
              <w:rPr>
                <w:noProof/>
                <w:webHidden/>
              </w:rPr>
              <w:t>5</w:t>
            </w:r>
            <w:r w:rsidR="000304D7">
              <w:rPr>
                <w:noProof/>
                <w:webHidden/>
              </w:rPr>
              <w:fldChar w:fldCharType="end"/>
            </w:r>
          </w:hyperlink>
        </w:p>
        <w:p w14:paraId="24A370D2" w14:textId="36D50F1A" w:rsidR="000304D7" w:rsidRDefault="009D3DBB">
          <w:pPr>
            <w:pStyle w:val="Innehll1"/>
            <w:tabs>
              <w:tab w:val="left" w:pos="400"/>
              <w:tab w:val="right" w:leader="dot" w:pos="7076"/>
            </w:tabs>
            <w:rPr>
              <w:rFonts w:asciiTheme="minorHAnsi" w:eastAsiaTheme="minorEastAsia" w:hAnsiTheme="minorHAnsi" w:cstheme="minorBidi"/>
              <w:noProof/>
              <w:sz w:val="22"/>
              <w:szCs w:val="22"/>
            </w:rPr>
          </w:pPr>
          <w:hyperlink w:anchor="_Toc34290039" w:history="1">
            <w:r w:rsidR="000304D7" w:rsidRPr="002F1773">
              <w:rPr>
                <w:rStyle w:val="Hyperlnk"/>
                <w:noProof/>
              </w:rPr>
              <w:t>6</w:t>
            </w:r>
            <w:r w:rsidR="000304D7">
              <w:rPr>
                <w:rFonts w:asciiTheme="minorHAnsi" w:eastAsiaTheme="minorEastAsia" w:hAnsiTheme="minorHAnsi" w:cstheme="minorBidi"/>
                <w:noProof/>
                <w:sz w:val="22"/>
                <w:szCs w:val="22"/>
              </w:rPr>
              <w:tab/>
            </w:r>
            <w:r w:rsidR="000304D7" w:rsidRPr="002F1773">
              <w:rPr>
                <w:rStyle w:val="Hyperlnk"/>
                <w:noProof/>
              </w:rPr>
              <w:t>Behandling med hjälp av underbiträden</w:t>
            </w:r>
            <w:r w:rsidR="000304D7">
              <w:rPr>
                <w:noProof/>
                <w:webHidden/>
              </w:rPr>
              <w:tab/>
            </w:r>
            <w:r w:rsidR="000304D7">
              <w:rPr>
                <w:noProof/>
                <w:webHidden/>
              </w:rPr>
              <w:fldChar w:fldCharType="begin"/>
            </w:r>
            <w:r w:rsidR="000304D7">
              <w:rPr>
                <w:noProof/>
                <w:webHidden/>
              </w:rPr>
              <w:instrText xml:space="preserve"> PAGEREF _Toc34290039 \h </w:instrText>
            </w:r>
            <w:r w:rsidR="000304D7">
              <w:rPr>
                <w:noProof/>
                <w:webHidden/>
              </w:rPr>
            </w:r>
            <w:r w:rsidR="000304D7">
              <w:rPr>
                <w:noProof/>
                <w:webHidden/>
              </w:rPr>
              <w:fldChar w:fldCharType="separate"/>
            </w:r>
            <w:r w:rsidR="000304D7">
              <w:rPr>
                <w:noProof/>
                <w:webHidden/>
              </w:rPr>
              <w:t>10</w:t>
            </w:r>
            <w:r w:rsidR="000304D7">
              <w:rPr>
                <w:noProof/>
                <w:webHidden/>
              </w:rPr>
              <w:fldChar w:fldCharType="end"/>
            </w:r>
          </w:hyperlink>
        </w:p>
        <w:p w14:paraId="2D2BDFAA" w14:textId="0468A42A" w:rsidR="000304D7" w:rsidRDefault="009D3DBB">
          <w:pPr>
            <w:pStyle w:val="Innehll2"/>
            <w:tabs>
              <w:tab w:val="left" w:pos="880"/>
              <w:tab w:val="right" w:leader="dot" w:pos="7076"/>
            </w:tabs>
            <w:rPr>
              <w:rFonts w:asciiTheme="minorHAnsi" w:eastAsiaTheme="minorEastAsia" w:hAnsiTheme="minorHAnsi" w:cstheme="minorBidi"/>
              <w:noProof/>
              <w:sz w:val="22"/>
              <w:szCs w:val="22"/>
            </w:rPr>
          </w:pPr>
          <w:hyperlink w:anchor="_Toc34290040" w:history="1">
            <w:r w:rsidR="000304D7" w:rsidRPr="002F1773">
              <w:rPr>
                <w:rStyle w:val="Hyperlnk"/>
                <w:noProof/>
              </w:rPr>
              <w:t>6.1</w:t>
            </w:r>
            <w:r w:rsidR="000304D7">
              <w:rPr>
                <w:rFonts w:asciiTheme="minorHAnsi" w:eastAsiaTheme="minorEastAsia" w:hAnsiTheme="minorHAnsi" w:cstheme="minorBidi"/>
                <w:noProof/>
                <w:sz w:val="22"/>
                <w:szCs w:val="22"/>
              </w:rPr>
              <w:tab/>
            </w:r>
            <w:r w:rsidR="000304D7" w:rsidRPr="002F1773">
              <w:rPr>
                <w:rStyle w:val="Hyperlnk"/>
                <w:noProof/>
              </w:rPr>
              <w:t>Personuppgiftsbiträde äger endast rätt att anlita ett annat Personuppgiftsbiträde (underbiträde) för behandling av personuppgifter om detta anges i instruktionen.</w:t>
            </w:r>
            <w:r w:rsidR="000304D7">
              <w:rPr>
                <w:noProof/>
                <w:webHidden/>
              </w:rPr>
              <w:tab/>
            </w:r>
            <w:r w:rsidR="000304D7">
              <w:rPr>
                <w:noProof/>
                <w:webHidden/>
              </w:rPr>
              <w:fldChar w:fldCharType="begin"/>
            </w:r>
            <w:r w:rsidR="000304D7">
              <w:rPr>
                <w:noProof/>
                <w:webHidden/>
              </w:rPr>
              <w:instrText xml:space="preserve"> PAGEREF _Toc34290040 \h </w:instrText>
            </w:r>
            <w:r w:rsidR="000304D7">
              <w:rPr>
                <w:noProof/>
                <w:webHidden/>
              </w:rPr>
            </w:r>
            <w:r w:rsidR="000304D7">
              <w:rPr>
                <w:noProof/>
                <w:webHidden/>
              </w:rPr>
              <w:fldChar w:fldCharType="separate"/>
            </w:r>
            <w:r w:rsidR="000304D7">
              <w:rPr>
                <w:noProof/>
                <w:webHidden/>
              </w:rPr>
              <w:t>10</w:t>
            </w:r>
            <w:r w:rsidR="000304D7">
              <w:rPr>
                <w:noProof/>
                <w:webHidden/>
              </w:rPr>
              <w:fldChar w:fldCharType="end"/>
            </w:r>
          </w:hyperlink>
        </w:p>
        <w:p w14:paraId="07303927" w14:textId="5661E542" w:rsidR="000304D7" w:rsidRDefault="009D3DBB">
          <w:pPr>
            <w:pStyle w:val="Innehll1"/>
            <w:tabs>
              <w:tab w:val="left" w:pos="400"/>
              <w:tab w:val="right" w:leader="dot" w:pos="7076"/>
            </w:tabs>
            <w:rPr>
              <w:rFonts w:asciiTheme="minorHAnsi" w:eastAsiaTheme="minorEastAsia" w:hAnsiTheme="minorHAnsi" w:cstheme="minorBidi"/>
              <w:noProof/>
              <w:sz w:val="22"/>
              <w:szCs w:val="22"/>
            </w:rPr>
          </w:pPr>
          <w:hyperlink w:anchor="_Toc34290041" w:history="1">
            <w:r w:rsidR="000304D7" w:rsidRPr="002F1773">
              <w:rPr>
                <w:rStyle w:val="Hyperlnk"/>
                <w:noProof/>
              </w:rPr>
              <w:t>7</w:t>
            </w:r>
            <w:r w:rsidR="000304D7">
              <w:rPr>
                <w:rFonts w:asciiTheme="minorHAnsi" w:eastAsiaTheme="minorEastAsia" w:hAnsiTheme="minorHAnsi" w:cstheme="minorBidi"/>
                <w:noProof/>
                <w:sz w:val="22"/>
                <w:szCs w:val="22"/>
              </w:rPr>
              <w:tab/>
            </w:r>
            <w:r w:rsidR="000304D7" w:rsidRPr="002F1773">
              <w:rPr>
                <w:rStyle w:val="Hyperlnk"/>
                <w:noProof/>
              </w:rPr>
              <w:t>Skyldigheter efter Avtalets upphörande</w:t>
            </w:r>
            <w:r w:rsidR="000304D7">
              <w:rPr>
                <w:noProof/>
                <w:webHidden/>
              </w:rPr>
              <w:tab/>
            </w:r>
            <w:r w:rsidR="000304D7">
              <w:rPr>
                <w:noProof/>
                <w:webHidden/>
              </w:rPr>
              <w:fldChar w:fldCharType="begin"/>
            </w:r>
            <w:r w:rsidR="000304D7">
              <w:rPr>
                <w:noProof/>
                <w:webHidden/>
              </w:rPr>
              <w:instrText xml:space="preserve"> PAGEREF _Toc34290041 \h </w:instrText>
            </w:r>
            <w:r w:rsidR="000304D7">
              <w:rPr>
                <w:noProof/>
                <w:webHidden/>
              </w:rPr>
            </w:r>
            <w:r w:rsidR="000304D7">
              <w:rPr>
                <w:noProof/>
                <w:webHidden/>
              </w:rPr>
              <w:fldChar w:fldCharType="separate"/>
            </w:r>
            <w:r w:rsidR="000304D7">
              <w:rPr>
                <w:noProof/>
                <w:webHidden/>
              </w:rPr>
              <w:t>11</w:t>
            </w:r>
            <w:r w:rsidR="000304D7">
              <w:rPr>
                <w:noProof/>
                <w:webHidden/>
              </w:rPr>
              <w:fldChar w:fldCharType="end"/>
            </w:r>
          </w:hyperlink>
        </w:p>
        <w:p w14:paraId="600D5014" w14:textId="784D1986" w:rsidR="000304D7" w:rsidRDefault="009D3DBB">
          <w:pPr>
            <w:pStyle w:val="Innehll1"/>
            <w:tabs>
              <w:tab w:val="left" w:pos="400"/>
              <w:tab w:val="right" w:leader="dot" w:pos="7076"/>
            </w:tabs>
            <w:rPr>
              <w:rFonts w:asciiTheme="minorHAnsi" w:eastAsiaTheme="minorEastAsia" w:hAnsiTheme="minorHAnsi" w:cstheme="minorBidi"/>
              <w:noProof/>
              <w:sz w:val="22"/>
              <w:szCs w:val="22"/>
            </w:rPr>
          </w:pPr>
          <w:hyperlink w:anchor="_Toc34290042" w:history="1">
            <w:r w:rsidR="000304D7" w:rsidRPr="002F1773">
              <w:rPr>
                <w:rStyle w:val="Hyperlnk"/>
                <w:noProof/>
              </w:rPr>
              <w:t>8</w:t>
            </w:r>
            <w:r w:rsidR="000304D7">
              <w:rPr>
                <w:rFonts w:asciiTheme="minorHAnsi" w:eastAsiaTheme="minorEastAsia" w:hAnsiTheme="minorHAnsi" w:cstheme="minorBidi"/>
                <w:noProof/>
                <w:sz w:val="22"/>
                <w:szCs w:val="22"/>
              </w:rPr>
              <w:tab/>
            </w:r>
            <w:r w:rsidR="000304D7" w:rsidRPr="002F1773">
              <w:rPr>
                <w:rStyle w:val="Hyperlnk"/>
                <w:noProof/>
              </w:rPr>
              <w:t>Ändringar i Personuppgiftsbiträdesavtal</w:t>
            </w:r>
            <w:r w:rsidR="000304D7">
              <w:rPr>
                <w:noProof/>
                <w:webHidden/>
              </w:rPr>
              <w:tab/>
            </w:r>
            <w:r w:rsidR="000304D7">
              <w:rPr>
                <w:noProof/>
                <w:webHidden/>
              </w:rPr>
              <w:fldChar w:fldCharType="begin"/>
            </w:r>
            <w:r w:rsidR="000304D7">
              <w:rPr>
                <w:noProof/>
                <w:webHidden/>
              </w:rPr>
              <w:instrText xml:space="preserve"> PAGEREF _Toc34290042 \h </w:instrText>
            </w:r>
            <w:r w:rsidR="000304D7">
              <w:rPr>
                <w:noProof/>
                <w:webHidden/>
              </w:rPr>
            </w:r>
            <w:r w:rsidR="000304D7">
              <w:rPr>
                <w:noProof/>
                <w:webHidden/>
              </w:rPr>
              <w:fldChar w:fldCharType="separate"/>
            </w:r>
            <w:r w:rsidR="000304D7">
              <w:rPr>
                <w:noProof/>
                <w:webHidden/>
              </w:rPr>
              <w:t>12</w:t>
            </w:r>
            <w:r w:rsidR="000304D7">
              <w:rPr>
                <w:noProof/>
                <w:webHidden/>
              </w:rPr>
              <w:fldChar w:fldCharType="end"/>
            </w:r>
          </w:hyperlink>
        </w:p>
        <w:p w14:paraId="79C5F0F8" w14:textId="3E700EAF" w:rsidR="000304D7" w:rsidRDefault="009D3DBB">
          <w:pPr>
            <w:pStyle w:val="Innehll1"/>
            <w:tabs>
              <w:tab w:val="left" w:pos="400"/>
              <w:tab w:val="right" w:leader="dot" w:pos="7076"/>
            </w:tabs>
            <w:rPr>
              <w:rFonts w:asciiTheme="minorHAnsi" w:eastAsiaTheme="minorEastAsia" w:hAnsiTheme="minorHAnsi" w:cstheme="minorBidi"/>
              <w:noProof/>
              <w:sz w:val="22"/>
              <w:szCs w:val="22"/>
            </w:rPr>
          </w:pPr>
          <w:hyperlink w:anchor="_Toc34290043" w:history="1">
            <w:r w:rsidR="000304D7" w:rsidRPr="002F1773">
              <w:rPr>
                <w:rStyle w:val="Hyperlnk"/>
                <w:noProof/>
              </w:rPr>
              <w:t>9</w:t>
            </w:r>
            <w:r w:rsidR="000304D7">
              <w:rPr>
                <w:rFonts w:asciiTheme="minorHAnsi" w:eastAsiaTheme="minorEastAsia" w:hAnsiTheme="minorHAnsi" w:cstheme="minorBidi"/>
                <w:noProof/>
                <w:sz w:val="22"/>
                <w:szCs w:val="22"/>
              </w:rPr>
              <w:tab/>
            </w:r>
            <w:r w:rsidR="000304D7" w:rsidRPr="002F1773">
              <w:rPr>
                <w:rStyle w:val="Hyperlnk"/>
                <w:noProof/>
              </w:rPr>
              <w:t>Giltighetstid</w:t>
            </w:r>
            <w:r w:rsidR="000304D7">
              <w:rPr>
                <w:noProof/>
                <w:webHidden/>
              </w:rPr>
              <w:tab/>
            </w:r>
            <w:r w:rsidR="000304D7">
              <w:rPr>
                <w:noProof/>
                <w:webHidden/>
              </w:rPr>
              <w:fldChar w:fldCharType="begin"/>
            </w:r>
            <w:r w:rsidR="000304D7">
              <w:rPr>
                <w:noProof/>
                <w:webHidden/>
              </w:rPr>
              <w:instrText xml:space="preserve"> PAGEREF _Toc34290043 \h </w:instrText>
            </w:r>
            <w:r w:rsidR="000304D7">
              <w:rPr>
                <w:noProof/>
                <w:webHidden/>
              </w:rPr>
            </w:r>
            <w:r w:rsidR="000304D7">
              <w:rPr>
                <w:noProof/>
                <w:webHidden/>
              </w:rPr>
              <w:fldChar w:fldCharType="separate"/>
            </w:r>
            <w:r w:rsidR="000304D7">
              <w:rPr>
                <w:noProof/>
                <w:webHidden/>
              </w:rPr>
              <w:t>12</w:t>
            </w:r>
            <w:r w:rsidR="000304D7">
              <w:rPr>
                <w:noProof/>
                <w:webHidden/>
              </w:rPr>
              <w:fldChar w:fldCharType="end"/>
            </w:r>
          </w:hyperlink>
        </w:p>
        <w:p w14:paraId="39BA54E7" w14:textId="5586DCF1" w:rsidR="000304D7" w:rsidRDefault="009D3DBB">
          <w:pPr>
            <w:pStyle w:val="Innehll1"/>
            <w:tabs>
              <w:tab w:val="left" w:pos="660"/>
              <w:tab w:val="right" w:leader="dot" w:pos="7076"/>
            </w:tabs>
            <w:rPr>
              <w:rFonts w:asciiTheme="minorHAnsi" w:eastAsiaTheme="minorEastAsia" w:hAnsiTheme="minorHAnsi" w:cstheme="minorBidi"/>
              <w:noProof/>
              <w:sz w:val="22"/>
              <w:szCs w:val="22"/>
            </w:rPr>
          </w:pPr>
          <w:hyperlink w:anchor="_Toc34290044" w:history="1">
            <w:r w:rsidR="000304D7" w:rsidRPr="002F1773">
              <w:rPr>
                <w:rStyle w:val="Hyperlnk"/>
                <w:noProof/>
              </w:rPr>
              <w:t>10</w:t>
            </w:r>
            <w:r w:rsidR="000304D7">
              <w:rPr>
                <w:rFonts w:asciiTheme="minorHAnsi" w:eastAsiaTheme="minorEastAsia" w:hAnsiTheme="minorHAnsi" w:cstheme="minorBidi"/>
                <w:noProof/>
                <w:sz w:val="22"/>
                <w:szCs w:val="22"/>
              </w:rPr>
              <w:tab/>
            </w:r>
            <w:r w:rsidR="000304D7" w:rsidRPr="002F1773">
              <w:rPr>
                <w:rStyle w:val="Hyperlnk"/>
                <w:noProof/>
              </w:rPr>
              <w:t>Skadestånd</w:t>
            </w:r>
            <w:r w:rsidR="000304D7">
              <w:rPr>
                <w:noProof/>
                <w:webHidden/>
              </w:rPr>
              <w:tab/>
            </w:r>
            <w:r w:rsidR="000304D7">
              <w:rPr>
                <w:noProof/>
                <w:webHidden/>
              </w:rPr>
              <w:fldChar w:fldCharType="begin"/>
            </w:r>
            <w:r w:rsidR="000304D7">
              <w:rPr>
                <w:noProof/>
                <w:webHidden/>
              </w:rPr>
              <w:instrText xml:space="preserve"> PAGEREF _Toc34290044 \h </w:instrText>
            </w:r>
            <w:r w:rsidR="000304D7">
              <w:rPr>
                <w:noProof/>
                <w:webHidden/>
              </w:rPr>
            </w:r>
            <w:r w:rsidR="000304D7">
              <w:rPr>
                <w:noProof/>
                <w:webHidden/>
              </w:rPr>
              <w:fldChar w:fldCharType="separate"/>
            </w:r>
            <w:r w:rsidR="000304D7">
              <w:rPr>
                <w:noProof/>
                <w:webHidden/>
              </w:rPr>
              <w:t>12</w:t>
            </w:r>
            <w:r w:rsidR="000304D7">
              <w:rPr>
                <w:noProof/>
                <w:webHidden/>
              </w:rPr>
              <w:fldChar w:fldCharType="end"/>
            </w:r>
          </w:hyperlink>
        </w:p>
        <w:p w14:paraId="3C57F0AB" w14:textId="7E58BDAB" w:rsidR="000304D7" w:rsidRDefault="009D3DBB">
          <w:pPr>
            <w:pStyle w:val="Innehll1"/>
            <w:tabs>
              <w:tab w:val="right" w:leader="dot" w:pos="7076"/>
            </w:tabs>
            <w:rPr>
              <w:rFonts w:asciiTheme="minorHAnsi" w:eastAsiaTheme="minorEastAsia" w:hAnsiTheme="minorHAnsi" w:cstheme="minorBidi"/>
              <w:noProof/>
              <w:sz w:val="22"/>
              <w:szCs w:val="22"/>
            </w:rPr>
          </w:pPr>
          <w:hyperlink w:anchor="_Toc34290045" w:history="1">
            <w:r w:rsidR="000304D7" w:rsidRPr="002F1773">
              <w:rPr>
                <w:rStyle w:val="Hyperlnk"/>
                <w:noProof/>
              </w:rPr>
              <w:t>Instruktion till Personuppgiftsbiträdesavtal</w:t>
            </w:r>
            <w:r w:rsidR="000304D7">
              <w:rPr>
                <w:noProof/>
                <w:webHidden/>
              </w:rPr>
              <w:tab/>
            </w:r>
            <w:r w:rsidR="000304D7">
              <w:rPr>
                <w:noProof/>
                <w:webHidden/>
              </w:rPr>
              <w:fldChar w:fldCharType="begin"/>
            </w:r>
            <w:r w:rsidR="000304D7">
              <w:rPr>
                <w:noProof/>
                <w:webHidden/>
              </w:rPr>
              <w:instrText xml:space="preserve"> PAGEREF _Toc34290045 \h </w:instrText>
            </w:r>
            <w:r w:rsidR="000304D7">
              <w:rPr>
                <w:noProof/>
                <w:webHidden/>
              </w:rPr>
            </w:r>
            <w:r w:rsidR="000304D7">
              <w:rPr>
                <w:noProof/>
                <w:webHidden/>
              </w:rPr>
              <w:fldChar w:fldCharType="separate"/>
            </w:r>
            <w:r w:rsidR="000304D7">
              <w:rPr>
                <w:noProof/>
                <w:webHidden/>
              </w:rPr>
              <w:t>13</w:t>
            </w:r>
            <w:r w:rsidR="000304D7">
              <w:rPr>
                <w:noProof/>
                <w:webHidden/>
              </w:rPr>
              <w:fldChar w:fldCharType="end"/>
            </w:r>
          </w:hyperlink>
        </w:p>
        <w:p w14:paraId="14B8A64B" w14:textId="220379F7" w:rsidR="000304D7" w:rsidRDefault="009D3DBB">
          <w:pPr>
            <w:pStyle w:val="Innehll1"/>
            <w:tabs>
              <w:tab w:val="right" w:leader="dot" w:pos="7076"/>
            </w:tabs>
            <w:rPr>
              <w:rFonts w:asciiTheme="minorHAnsi" w:eastAsiaTheme="minorEastAsia" w:hAnsiTheme="minorHAnsi" w:cstheme="minorBidi"/>
              <w:noProof/>
              <w:sz w:val="22"/>
              <w:szCs w:val="22"/>
            </w:rPr>
          </w:pPr>
          <w:hyperlink w:anchor="_Toc34290046" w:history="1">
            <w:r w:rsidR="000304D7" w:rsidRPr="002F1773">
              <w:rPr>
                <w:rStyle w:val="Hyperlnk"/>
                <w:noProof/>
              </w:rPr>
              <w:t>Avsnitt 1 Behandling som omfattas av Personuppgiftsbiträdesavtal</w:t>
            </w:r>
            <w:r w:rsidR="000304D7">
              <w:rPr>
                <w:noProof/>
                <w:webHidden/>
              </w:rPr>
              <w:tab/>
            </w:r>
            <w:r w:rsidR="000304D7">
              <w:rPr>
                <w:noProof/>
                <w:webHidden/>
              </w:rPr>
              <w:fldChar w:fldCharType="begin"/>
            </w:r>
            <w:r w:rsidR="000304D7">
              <w:rPr>
                <w:noProof/>
                <w:webHidden/>
              </w:rPr>
              <w:instrText xml:space="preserve"> PAGEREF _Toc34290046 \h </w:instrText>
            </w:r>
            <w:r w:rsidR="000304D7">
              <w:rPr>
                <w:noProof/>
                <w:webHidden/>
              </w:rPr>
            </w:r>
            <w:r w:rsidR="000304D7">
              <w:rPr>
                <w:noProof/>
                <w:webHidden/>
              </w:rPr>
              <w:fldChar w:fldCharType="separate"/>
            </w:r>
            <w:r w:rsidR="000304D7">
              <w:rPr>
                <w:noProof/>
                <w:webHidden/>
              </w:rPr>
              <w:t>13</w:t>
            </w:r>
            <w:r w:rsidR="000304D7">
              <w:rPr>
                <w:noProof/>
                <w:webHidden/>
              </w:rPr>
              <w:fldChar w:fldCharType="end"/>
            </w:r>
          </w:hyperlink>
        </w:p>
        <w:p w14:paraId="0AD03A61" w14:textId="31ACD885" w:rsidR="000304D7" w:rsidRDefault="009D3DBB">
          <w:pPr>
            <w:pStyle w:val="Innehll1"/>
            <w:tabs>
              <w:tab w:val="left" w:pos="660"/>
              <w:tab w:val="right" w:leader="dot" w:pos="7076"/>
            </w:tabs>
            <w:rPr>
              <w:rFonts w:asciiTheme="minorHAnsi" w:eastAsiaTheme="minorEastAsia" w:hAnsiTheme="minorHAnsi" w:cstheme="minorBidi"/>
              <w:noProof/>
              <w:sz w:val="22"/>
              <w:szCs w:val="22"/>
            </w:rPr>
          </w:pPr>
          <w:hyperlink w:anchor="_Toc34290047" w:history="1">
            <w:r w:rsidR="000304D7" w:rsidRPr="002F1773">
              <w:rPr>
                <w:rStyle w:val="Hyperlnk"/>
                <w:noProof/>
              </w:rPr>
              <w:t>11</w:t>
            </w:r>
            <w:r w:rsidR="000304D7">
              <w:rPr>
                <w:rFonts w:asciiTheme="minorHAnsi" w:eastAsiaTheme="minorEastAsia" w:hAnsiTheme="minorHAnsi" w:cstheme="minorBidi"/>
                <w:noProof/>
                <w:sz w:val="22"/>
                <w:szCs w:val="22"/>
              </w:rPr>
              <w:tab/>
            </w:r>
            <w:r w:rsidR="000304D7" w:rsidRPr="002F1773">
              <w:rPr>
                <w:rStyle w:val="Hyperlnk"/>
                <w:noProof/>
              </w:rPr>
              <w:t>Avsnitt 2 Underbiträden</w:t>
            </w:r>
            <w:r w:rsidR="000304D7">
              <w:rPr>
                <w:noProof/>
                <w:webHidden/>
              </w:rPr>
              <w:tab/>
            </w:r>
            <w:r w:rsidR="000304D7">
              <w:rPr>
                <w:noProof/>
                <w:webHidden/>
              </w:rPr>
              <w:fldChar w:fldCharType="begin"/>
            </w:r>
            <w:r w:rsidR="000304D7">
              <w:rPr>
                <w:noProof/>
                <w:webHidden/>
              </w:rPr>
              <w:instrText xml:space="preserve"> PAGEREF _Toc34290047 \h </w:instrText>
            </w:r>
            <w:r w:rsidR="000304D7">
              <w:rPr>
                <w:noProof/>
                <w:webHidden/>
              </w:rPr>
            </w:r>
            <w:r w:rsidR="000304D7">
              <w:rPr>
                <w:noProof/>
                <w:webHidden/>
              </w:rPr>
              <w:fldChar w:fldCharType="separate"/>
            </w:r>
            <w:r w:rsidR="000304D7">
              <w:rPr>
                <w:noProof/>
                <w:webHidden/>
              </w:rPr>
              <w:t>15</w:t>
            </w:r>
            <w:r w:rsidR="000304D7">
              <w:rPr>
                <w:noProof/>
                <w:webHidden/>
              </w:rPr>
              <w:fldChar w:fldCharType="end"/>
            </w:r>
          </w:hyperlink>
        </w:p>
        <w:p w14:paraId="715C5861" w14:textId="0F63CF56" w:rsidR="000304D7" w:rsidRDefault="009D3DBB">
          <w:pPr>
            <w:pStyle w:val="Innehll1"/>
            <w:tabs>
              <w:tab w:val="left" w:pos="660"/>
              <w:tab w:val="right" w:leader="dot" w:pos="7076"/>
            </w:tabs>
            <w:rPr>
              <w:rFonts w:asciiTheme="minorHAnsi" w:eastAsiaTheme="minorEastAsia" w:hAnsiTheme="minorHAnsi" w:cstheme="minorBidi"/>
              <w:noProof/>
              <w:sz w:val="22"/>
              <w:szCs w:val="22"/>
            </w:rPr>
          </w:pPr>
          <w:hyperlink w:anchor="_Toc34290048" w:history="1">
            <w:r w:rsidR="000304D7" w:rsidRPr="002F1773">
              <w:rPr>
                <w:rStyle w:val="Hyperlnk"/>
                <w:noProof/>
              </w:rPr>
              <w:t>12</w:t>
            </w:r>
            <w:r w:rsidR="000304D7">
              <w:rPr>
                <w:rFonts w:asciiTheme="minorHAnsi" w:eastAsiaTheme="minorEastAsia" w:hAnsiTheme="minorHAnsi" w:cstheme="minorBidi"/>
                <w:noProof/>
                <w:sz w:val="22"/>
                <w:szCs w:val="22"/>
              </w:rPr>
              <w:tab/>
            </w:r>
            <w:r w:rsidR="000304D7" w:rsidRPr="002F1773">
              <w:rPr>
                <w:rStyle w:val="Hyperlnk"/>
                <w:noProof/>
              </w:rPr>
              <w:t>Avsnitt 3 Tekniska och organisatoriska säkerhetsåtgärder</w:t>
            </w:r>
            <w:r w:rsidR="000304D7">
              <w:rPr>
                <w:noProof/>
                <w:webHidden/>
              </w:rPr>
              <w:tab/>
            </w:r>
            <w:r w:rsidR="000304D7">
              <w:rPr>
                <w:noProof/>
                <w:webHidden/>
              </w:rPr>
              <w:fldChar w:fldCharType="begin"/>
            </w:r>
            <w:r w:rsidR="000304D7">
              <w:rPr>
                <w:noProof/>
                <w:webHidden/>
              </w:rPr>
              <w:instrText xml:space="preserve"> PAGEREF _Toc34290048 \h </w:instrText>
            </w:r>
            <w:r w:rsidR="000304D7">
              <w:rPr>
                <w:noProof/>
                <w:webHidden/>
              </w:rPr>
            </w:r>
            <w:r w:rsidR="000304D7">
              <w:rPr>
                <w:noProof/>
                <w:webHidden/>
              </w:rPr>
              <w:fldChar w:fldCharType="separate"/>
            </w:r>
            <w:r w:rsidR="000304D7">
              <w:rPr>
                <w:noProof/>
                <w:webHidden/>
              </w:rPr>
              <w:t>16</w:t>
            </w:r>
            <w:r w:rsidR="000304D7">
              <w:rPr>
                <w:noProof/>
                <w:webHidden/>
              </w:rPr>
              <w:fldChar w:fldCharType="end"/>
            </w:r>
          </w:hyperlink>
        </w:p>
        <w:p w14:paraId="598A3FF6" w14:textId="5F5FB197" w:rsidR="00F83553" w:rsidRDefault="00F83553" w:rsidP="00F83553">
          <w:pPr>
            <w:spacing w:after="260" w:line="260" w:lineRule="atLeast"/>
            <w:contextualSpacing w:val="0"/>
            <w:rPr>
              <w:b/>
            </w:rPr>
          </w:pPr>
          <w:r>
            <w:rPr>
              <w:b/>
              <w:bCs/>
            </w:rPr>
            <w:fldChar w:fldCharType="end"/>
          </w:r>
        </w:p>
      </w:sdtContent>
    </w:sdt>
    <w:p w14:paraId="5BDECA02" w14:textId="0766E737" w:rsidR="00C93684" w:rsidRPr="00C93684" w:rsidRDefault="00F83553" w:rsidP="0017456C">
      <w:pPr>
        <w:spacing w:line="240" w:lineRule="auto"/>
        <w:contextualSpacing w:val="0"/>
        <w:rPr>
          <w:rFonts w:ascii="Times New Roman" w:hAnsi="Times New Roman"/>
          <w:sz w:val="40"/>
          <w:szCs w:val="40"/>
        </w:rPr>
      </w:pPr>
      <w:r>
        <w:rPr>
          <w:rFonts w:ascii="Times New Roman" w:hAnsi="Times New Roman"/>
          <w:sz w:val="40"/>
          <w:szCs w:val="40"/>
        </w:rPr>
        <w:br w:type="page"/>
      </w:r>
    </w:p>
    <w:p w14:paraId="5F142F7E" w14:textId="5F51AE12" w:rsidR="00C93684" w:rsidRDefault="00BE7425" w:rsidP="007E5D6B">
      <w:pPr>
        <w:pStyle w:val="Rubrik1"/>
      </w:pPr>
      <w:bookmarkStart w:id="0" w:name="_Toc34290034"/>
      <w:r w:rsidRPr="007E5D6B">
        <w:lastRenderedPageBreak/>
        <w:t>Personuppgiftsbiträdesavtalets syfte</w:t>
      </w:r>
      <w:bookmarkEnd w:id="0"/>
    </w:p>
    <w:p w14:paraId="765A06EB" w14:textId="6FE118B0" w:rsidR="00AA1F81" w:rsidRDefault="00AA1F81" w:rsidP="00AA1F81">
      <w:r>
        <w:t>Detta Personuppgiftsbiträdesavtal reglerar Personuppgiftsbiträdets behandling av personuppgifter för den Personuppgiftsansvariges räkning. Avtalet är utformat med beaktande av kraven i EU:s dataskyddsförordning (EU) 2016/679, men kan – med eventuellt nödvändiga justeringar – användas för personuppgiftsbehandling som regleras av andra dataskyddsbestämmelser.</w:t>
      </w:r>
    </w:p>
    <w:p w14:paraId="297D0AB8" w14:textId="77777777" w:rsidR="00AA1F81" w:rsidRDefault="00AA1F81" w:rsidP="00AA1F81"/>
    <w:p w14:paraId="76C86EF0" w14:textId="77777777" w:rsidR="00AA1F81" w:rsidRDefault="00AA1F81" w:rsidP="00AA1F81">
      <w:r>
        <w:t>Notera att den andra delen av detta Personuppgiftsbiträdesavtal ”Instruktion till Personuppgiftsbiträdesavtal” måste fyllas i av parterna för att dataskyddslagstiftningens krav ska kunna uppfyllas.</w:t>
      </w:r>
    </w:p>
    <w:p w14:paraId="72A38481" w14:textId="77777777" w:rsidR="00EE3F41" w:rsidRPr="00EE3F41" w:rsidRDefault="00EE3F41" w:rsidP="00EE3F41"/>
    <w:p w14:paraId="246EEEFC" w14:textId="1F9CC5C0" w:rsidR="00C93684" w:rsidRPr="00C93684" w:rsidRDefault="00AB76CA" w:rsidP="00BC15A5">
      <w:pPr>
        <w:pStyle w:val="Rubrik1"/>
      </w:pPr>
      <w:bookmarkStart w:id="1" w:name="_Toc34290035"/>
      <w:r>
        <w:t>Parter</w:t>
      </w:r>
      <w:bookmarkEnd w:id="1"/>
    </w:p>
    <w:p w14:paraId="7F2EEC3B" w14:textId="6F4D8612" w:rsidR="0092362A" w:rsidRDefault="0092362A" w:rsidP="0092362A">
      <w:r>
        <w:t>Personuppgiftsansvarig:</w:t>
      </w:r>
      <w:r w:rsidR="000575B2">
        <w:t xml:space="preserve"> </w:t>
      </w:r>
      <w:r w:rsidR="000575B2" w:rsidRPr="00C93684">
        <w:t>Spelinspektionen</w:t>
      </w:r>
    </w:p>
    <w:p w14:paraId="46298E51" w14:textId="49949B11" w:rsidR="0092362A" w:rsidRPr="00594620" w:rsidRDefault="0092362A" w:rsidP="0092362A">
      <w:r>
        <w:t>Adress:</w:t>
      </w:r>
      <w:r w:rsidR="006F24C7">
        <w:t xml:space="preserve"> </w:t>
      </w:r>
      <w:r w:rsidR="006F24C7" w:rsidRPr="00C93684">
        <w:t>Box 199</w:t>
      </w:r>
      <w:r w:rsidR="005A6561">
        <w:t xml:space="preserve">, </w:t>
      </w:r>
      <w:r w:rsidR="006F24C7" w:rsidRPr="00C93684">
        <w:t>645 23 Strängnäs</w:t>
      </w:r>
    </w:p>
    <w:p w14:paraId="19833764" w14:textId="5D8FD6ED" w:rsidR="0092362A" w:rsidRDefault="0092362A" w:rsidP="0092362A">
      <w:r>
        <w:t>Organisationsnummer:</w:t>
      </w:r>
      <w:r w:rsidR="000575B2">
        <w:t xml:space="preserve"> </w:t>
      </w:r>
      <w:r w:rsidR="000575B2" w:rsidRPr="00C93684">
        <w:t>202100-3310</w:t>
      </w:r>
    </w:p>
    <w:p w14:paraId="59F0B092" w14:textId="7B3FB002" w:rsidR="0092362A" w:rsidRDefault="000575B2" w:rsidP="0092362A">
      <w:r>
        <w:t xml:space="preserve"> </w:t>
      </w:r>
    </w:p>
    <w:p w14:paraId="01B2C88E" w14:textId="7436EF5E" w:rsidR="0092362A" w:rsidRDefault="0092362A" w:rsidP="0092362A">
      <w:r>
        <w:t>Personuppgiftsbiträde:</w:t>
      </w:r>
      <w:r w:rsidR="00520C36">
        <w:t xml:space="preserve"> </w:t>
      </w:r>
    </w:p>
    <w:p w14:paraId="42C49832" w14:textId="77777777" w:rsidR="0092362A" w:rsidRDefault="0092362A" w:rsidP="0092362A">
      <w:r>
        <w:t>Adress:</w:t>
      </w:r>
    </w:p>
    <w:p w14:paraId="26FC84D8" w14:textId="602617D7" w:rsidR="005A6561" w:rsidRDefault="0092362A" w:rsidP="0092362A">
      <w:r>
        <w:t>Organisationsnummer:</w:t>
      </w:r>
      <w:r w:rsidR="00520C36">
        <w:t xml:space="preserve"> </w:t>
      </w:r>
    </w:p>
    <w:p w14:paraId="15A8B073" w14:textId="0385F43D" w:rsidR="00470985" w:rsidRDefault="00470985" w:rsidP="0092362A"/>
    <w:p w14:paraId="5AD68A7C" w14:textId="3959070C" w:rsidR="00470985" w:rsidRPr="002547ED" w:rsidRDefault="002547ED" w:rsidP="002547ED">
      <w:pPr>
        <w:pStyle w:val="Rubrik1"/>
      </w:pPr>
      <w:bookmarkStart w:id="2" w:name="_Toc34290036"/>
      <w:r w:rsidRPr="002547ED">
        <w:t>Definitioner</w:t>
      </w:r>
      <w:bookmarkEnd w:id="2"/>
    </w:p>
    <w:p w14:paraId="738B8ABD" w14:textId="444B8DDF" w:rsidR="00470985" w:rsidRDefault="00470985" w:rsidP="00470985">
      <w:r>
        <w:t>Utöver de begrepp som definieras i löptext, i detta personuppgiftsbiträdesavtal, ska dessa definitioner oavsett om de används i plural eller singular, i bestämd eller obestämd form, ha nedanstående innebörd när de anges med versal som begynnelsebokstav.</w:t>
      </w:r>
    </w:p>
    <w:tbl>
      <w:tblPr>
        <w:tblStyle w:val="Tabellrutnt"/>
        <w:tblW w:w="0" w:type="auto"/>
        <w:tblInd w:w="0" w:type="dxa"/>
        <w:tblLook w:val="04A0" w:firstRow="1" w:lastRow="0" w:firstColumn="1" w:lastColumn="0" w:noHBand="0" w:noVBand="1"/>
      </w:tblPr>
      <w:tblGrid>
        <w:gridCol w:w="2794"/>
        <w:gridCol w:w="4282"/>
      </w:tblGrid>
      <w:tr w:rsidR="00736372" w14:paraId="53B325EE" w14:textId="77777777" w:rsidTr="00F8322C">
        <w:trPr>
          <w:trHeight w:val="1282"/>
        </w:trPr>
        <w:tc>
          <w:tcPr>
            <w:tcW w:w="3256" w:type="dxa"/>
          </w:tcPr>
          <w:p w14:paraId="1BD73DD2" w14:textId="77777777" w:rsidR="00736372" w:rsidRDefault="00736372" w:rsidP="00F8322C">
            <w:r>
              <w:t xml:space="preserve">Behandling </w:t>
            </w:r>
          </w:p>
        </w:tc>
        <w:tc>
          <w:tcPr>
            <w:tcW w:w="5806" w:type="dxa"/>
          </w:tcPr>
          <w:p w14:paraId="2B6B6FF7" w14:textId="77777777" w:rsidR="00736372" w:rsidRPr="0086334A" w:rsidRDefault="00736372" w:rsidP="00F8322C">
            <w:r>
              <w:t>E</w:t>
            </w:r>
            <w:r w:rsidRPr="00F34AAF">
              <w:t xml:space="preserve">n åtgärd eller kombination av åtgärder beträffande </w:t>
            </w:r>
            <w:r>
              <w:t>P</w:t>
            </w:r>
            <w:r w:rsidRPr="00F34AAF">
              <w:t xml:space="preserve">ersonuppgifter eller uppsättningar av </w:t>
            </w:r>
            <w:r>
              <w:t>P</w:t>
            </w:r>
            <w:r w:rsidRPr="00F34AAF">
              <w:t>ersonuppgifter, oberoende av om de utförs automatiserat eller ej, såsom insamling, registrering, organisering, strukturering, lagring, bearbetning eller ändring, framtagning, läsning, användning, utlämning genom överföring, spridning eller tillhandahållande på annat sätt, justering eller sammanförande, begränsning, radering eller förstöring</w:t>
            </w:r>
            <w:r>
              <w:t>.</w:t>
            </w:r>
          </w:p>
        </w:tc>
      </w:tr>
      <w:tr w:rsidR="00736372" w14:paraId="02A0C1AA" w14:textId="77777777" w:rsidTr="00F8322C">
        <w:trPr>
          <w:trHeight w:val="988"/>
        </w:trPr>
        <w:tc>
          <w:tcPr>
            <w:tcW w:w="3256" w:type="dxa"/>
          </w:tcPr>
          <w:p w14:paraId="1AC2F514" w14:textId="77777777" w:rsidR="00736372" w:rsidRDefault="00736372" w:rsidP="00F8322C">
            <w:r>
              <w:t>Dataskyddslagstiftning</w:t>
            </w:r>
          </w:p>
        </w:tc>
        <w:tc>
          <w:tcPr>
            <w:tcW w:w="5806" w:type="dxa"/>
          </w:tcPr>
          <w:p w14:paraId="4440BD08" w14:textId="77777777" w:rsidR="00736372" w:rsidRPr="0017456C" w:rsidRDefault="00736372" w:rsidP="00F8322C">
            <w:pPr>
              <w:pStyle w:val="Kommentarer"/>
              <w:rPr>
                <w:rFonts w:ascii="Segoe UI" w:eastAsia="Times New Roman" w:hAnsi="Segoe UI"/>
                <w:szCs w:val="24"/>
                <w:lang w:eastAsia="sv-SE"/>
              </w:rPr>
            </w:pPr>
            <w:r w:rsidRPr="0017456C">
              <w:rPr>
                <w:rFonts w:ascii="Segoe UI" w:eastAsia="Times New Roman" w:hAnsi="Segoe UI"/>
                <w:szCs w:val="24"/>
                <w:lang w:eastAsia="sv-SE"/>
              </w:rPr>
              <w:t>Avser all integritets- och personuppgiftslagstiftning, samt all annan eventuell lagstiftning (inklusive förordningar och föreskrifter), som är tillämplig på den personuppgiftsbehandling som sker enligt detta PUB-avtal, inklusive nationell sådan lagstiftning och EU-lagstiftning.</w:t>
            </w:r>
          </w:p>
        </w:tc>
      </w:tr>
      <w:tr w:rsidR="00736372" w14:paraId="3E20E7A6" w14:textId="77777777" w:rsidTr="00F8322C">
        <w:trPr>
          <w:trHeight w:val="988"/>
        </w:trPr>
        <w:tc>
          <w:tcPr>
            <w:tcW w:w="3256" w:type="dxa"/>
          </w:tcPr>
          <w:p w14:paraId="6C323D7E" w14:textId="77777777" w:rsidR="00736372" w:rsidRDefault="00736372" w:rsidP="00F8322C">
            <w:r>
              <w:t>Personuppgiftsansvarig</w:t>
            </w:r>
          </w:p>
        </w:tc>
        <w:tc>
          <w:tcPr>
            <w:tcW w:w="5806" w:type="dxa"/>
          </w:tcPr>
          <w:p w14:paraId="5E6E0774" w14:textId="77777777" w:rsidR="00736372" w:rsidRPr="0017456C" w:rsidRDefault="00736372" w:rsidP="00F8322C">
            <w:pPr>
              <w:pStyle w:val="Kommentarer"/>
              <w:rPr>
                <w:rFonts w:ascii="Segoe UI" w:eastAsia="Times New Roman" w:hAnsi="Segoe UI"/>
                <w:szCs w:val="24"/>
                <w:lang w:eastAsia="sv-SE"/>
              </w:rPr>
            </w:pPr>
            <w:r w:rsidRPr="0017456C">
              <w:rPr>
                <w:rFonts w:ascii="Segoe UI" w:eastAsia="Times New Roman" w:hAnsi="Segoe UI"/>
                <w:szCs w:val="24"/>
                <w:lang w:eastAsia="sv-SE"/>
              </w:rPr>
              <w:t>Fysisk eller juridisk person, offentlig myndighet, institution eller annat organ som ensamt eller tillsammans med andra bestämmer ändamål och medlen för Behandlingen av Personuppgifter.</w:t>
            </w:r>
          </w:p>
        </w:tc>
      </w:tr>
      <w:tr w:rsidR="00736372" w14:paraId="37F48B80" w14:textId="77777777" w:rsidTr="00F8322C">
        <w:trPr>
          <w:trHeight w:val="988"/>
        </w:trPr>
        <w:tc>
          <w:tcPr>
            <w:tcW w:w="3256" w:type="dxa"/>
          </w:tcPr>
          <w:p w14:paraId="0F63A479" w14:textId="77777777" w:rsidR="00736372" w:rsidRDefault="00736372" w:rsidP="00F8322C">
            <w:r>
              <w:t>Instruktion</w:t>
            </w:r>
          </w:p>
          <w:p w14:paraId="7CA96F46" w14:textId="77777777" w:rsidR="00736372" w:rsidRDefault="00736372" w:rsidP="00F8322C"/>
        </w:tc>
        <w:tc>
          <w:tcPr>
            <w:tcW w:w="5806" w:type="dxa"/>
          </w:tcPr>
          <w:p w14:paraId="0B1ECEEA" w14:textId="77777777" w:rsidR="00736372" w:rsidRDefault="00736372" w:rsidP="00F8322C">
            <w:r>
              <w:t>De skriftliga instruktioner som närmare anger föremål</w:t>
            </w:r>
            <w:r w:rsidRPr="003D3862">
              <w:t xml:space="preserve">, varaktighet, </w:t>
            </w:r>
            <w:r>
              <w:t>art och ändamål, typ</w:t>
            </w:r>
            <w:r w:rsidRPr="003D3862">
              <w:t xml:space="preserve"> av </w:t>
            </w:r>
            <w:r>
              <w:t>P</w:t>
            </w:r>
            <w:r w:rsidRPr="003D3862">
              <w:t>ersonuppgifter</w:t>
            </w:r>
            <w:r>
              <w:t xml:space="preserve"> samt</w:t>
            </w:r>
            <w:r w:rsidRPr="003D3862">
              <w:t xml:space="preserve"> kategorier av </w:t>
            </w:r>
            <w:r>
              <w:t>R</w:t>
            </w:r>
            <w:r w:rsidRPr="003D3862">
              <w:t xml:space="preserve">egistrerade </w:t>
            </w:r>
            <w:r>
              <w:t xml:space="preserve">och särskilda behov </w:t>
            </w:r>
            <w:r w:rsidRPr="003D3862">
              <w:t>som omfat</w:t>
            </w:r>
            <w:r w:rsidRPr="0015576C">
              <w:t>tas av Behandlingen.</w:t>
            </w:r>
          </w:p>
        </w:tc>
      </w:tr>
      <w:tr w:rsidR="00736372" w14:paraId="173A7779" w14:textId="77777777" w:rsidTr="00F8322C">
        <w:trPr>
          <w:trHeight w:val="309"/>
        </w:trPr>
        <w:tc>
          <w:tcPr>
            <w:tcW w:w="3256" w:type="dxa"/>
          </w:tcPr>
          <w:p w14:paraId="3B987296" w14:textId="77777777" w:rsidR="00736372" w:rsidRDefault="00736372" w:rsidP="00F8322C">
            <w:r>
              <w:t>Logg</w:t>
            </w:r>
          </w:p>
        </w:tc>
        <w:tc>
          <w:tcPr>
            <w:tcW w:w="5806" w:type="dxa"/>
          </w:tcPr>
          <w:p w14:paraId="6270AA19" w14:textId="77777777" w:rsidR="00736372" w:rsidRDefault="00736372" w:rsidP="00F8322C">
            <w:r>
              <w:t>Logg är resultatet av Loggning.</w:t>
            </w:r>
          </w:p>
        </w:tc>
      </w:tr>
      <w:tr w:rsidR="00736372" w14:paraId="4A70BF77" w14:textId="77777777" w:rsidTr="00F8322C">
        <w:trPr>
          <w:trHeight w:val="839"/>
        </w:trPr>
        <w:tc>
          <w:tcPr>
            <w:tcW w:w="3256" w:type="dxa"/>
          </w:tcPr>
          <w:p w14:paraId="39061022" w14:textId="77777777" w:rsidR="00736372" w:rsidRDefault="00736372" w:rsidP="00F8322C">
            <w:r>
              <w:t>Loggning</w:t>
            </w:r>
          </w:p>
        </w:tc>
        <w:tc>
          <w:tcPr>
            <w:tcW w:w="5806" w:type="dxa"/>
          </w:tcPr>
          <w:p w14:paraId="38A5C484" w14:textId="77777777" w:rsidR="00736372" w:rsidRPr="0017456C" w:rsidRDefault="00736372" w:rsidP="00F8322C">
            <w:pPr>
              <w:pStyle w:val="Kommentarer"/>
              <w:rPr>
                <w:rFonts w:ascii="Segoe UI" w:eastAsia="Times New Roman" w:hAnsi="Segoe UI"/>
                <w:szCs w:val="24"/>
                <w:lang w:eastAsia="sv-SE"/>
              </w:rPr>
            </w:pPr>
            <w:r w:rsidRPr="0017456C">
              <w:rPr>
                <w:rFonts w:ascii="Segoe UI" w:eastAsia="Times New Roman" w:hAnsi="Segoe UI"/>
                <w:szCs w:val="24"/>
                <w:lang w:eastAsia="sv-SE"/>
              </w:rPr>
              <w:t xml:space="preserve">Loggning är ett kontinuerligt insamlande av uppgifter om den Behandling av Personuppgifter som utförs enligt detta PUB-avtal och som kan knytas till en enskild fysisk person. </w:t>
            </w:r>
          </w:p>
        </w:tc>
      </w:tr>
      <w:tr w:rsidR="00736372" w14:paraId="3C1CD278" w14:textId="77777777" w:rsidTr="00F8322C">
        <w:trPr>
          <w:trHeight w:val="779"/>
        </w:trPr>
        <w:tc>
          <w:tcPr>
            <w:tcW w:w="3256" w:type="dxa"/>
          </w:tcPr>
          <w:p w14:paraId="626E04F5" w14:textId="77777777" w:rsidR="00736372" w:rsidRDefault="00736372" w:rsidP="00F8322C">
            <w:r>
              <w:t>Personuppgiftsbiträde</w:t>
            </w:r>
          </w:p>
          <w:p w14:paraId="31C104D8" w14:textId="77777777" w:rsidR="00736372" w:rsidRDefault="00736372" w:rsidP="00F8322C"/>
        </w:tc>
        <w:tc>
          <w:tcPr>
            <w:tcW w:w="5806" w:type="dxa"/>
          </w:tcPr>
          <w:p w14:paraId="54E3A424" w14:textId="77777777" w:rsidR="00736372" w:rsidRPr="0017456C" w:rsidRDefault="00736372" w:rsidP="00F8322C">
            <w:pPr>
              <w:pStyle w:val="Kommentarer"/>
              <w:rPr>
                <w:rFonts w:ascii="Segoe UI" w:eastAsia="Times New Roman" w:hAnsi="Segoe UI"/>
                <w:szCs w:val="24"/>
                <w:lang w:eastAsia="sv-SE"/>
              </w:rPr>
            </w:pPr>
            <w:r w:rsidRPr="0017456C">
              <w:rPr>
                <w:rFonts w:ascii="Segoe UI" w:eastAsia="Times New Roman" w:hAnsi="Segoe UI"/>
                <w:szCs w:val="24"/>
                <w:lang w:eastAsia="sv-SE"/>
              </w:rPr>
              <w:t>Fysisk eller juridisk person, offentlig myndighet, institution eller annat organ som Behandlar Personuppgifter för den Personuppgiftsansvariges räkning.</w:t>
            </w:r>
          </w:p>
        </w:tc>
      </w:tr>
      <w:tr w:rsidR="00736372" w14:paraId="0385F227" w14:textId="77777777" w:rsidTr="00F8322C">
        <w:trPr>
          <w:trHeight w:val="988"/>
        </w:trPr>
        <w:tc>
          <w:tcPr>
            <w:tcW w:w="3256" w:type="dxa"/>
          </w:tcPr>
          <w:p w14:paraId="38C313D2" w14:textId="77777777" w:rsidR="00736372" w:rsidRDefault="00736372" w:rsidP="00F8322C">
            <w:r>
              <w:t>Personuppgift</w:t>
            </w:r>
          </w:p>
          <w:p w14:paraId="2EDC2B0B" w14:textId="77777777" w:rsidR="00736372" w:rsidRDefault="00736372" w:rsidP="00F8322C"/>
          <w:p w14:paraId="4F6C10F9" w14:textId="77777777" w:rsidR="00736372" w:rsidRDefault="00736372" w:rsidP="00F8322C"/>
          <w:p w14:paraId="7FD40156" w14:textId="77777777" w:rsidR="00736372" w:rsidRDefault="00736372" w:rsidP="00F8322C"/>
          <w:p w14:paraId="03443B21" w14:textId="77777777" w:rsidR="00736372" w:rsidRDefault="00736372" w:rsidP="00F8322C"/>
        </w:tc>
        <w:tc>
          <w:tcPr>
            <w:tcW w:w="5806" w:type="dxa"/>
          </w:tcPr>
          <w:p w14:paraId="6B9D1044" w14:textId="77777777" w:rsidR="00736372" w:rsidRPr="0086334A" w:rsidRDefault="00736372" w:rsidP="00F8322C">
            <w:r>
              <w:t>Varje u</w:t>
            </w:r>
            <w:r w:rsidRPr="00FC63F2">
              <w:t>pplysning som avser en identifierad eller identifierbar fysisk person, varvid en identifierbar</w:t>
            </w:r>
            <w:r>
              <w:t xml:space="preserve"> </w:t>
            </w:r>
            <w:r w:rsidRPr="00FC63F2">
              <w:t>fysisk person är en person som direkt eller indirekt kan identifieras särskilt med hänvisning till en identifierare som ett namn, ett identifikationsnummer, en lokaliseringsuppgift eller online</w:t>
            </w:r>
            <w:r>
              <w:t>-</w:t>
            </w:r>
            <w:r w:rsidRPr="00FC63F2">
              <w:t>identifikatorer eller en eller flera faktorer som är specifika för den fysiska personens fysiska, fysiologiska, genetiska, psykiska, ekonomiska, kul</w:t>
            </w:r>
            <w:r>
              <w:t>turella eller sociala identitet.</w:t>
            </w:r>
          </w:p>
        </w:tc>
      </w:tr>
      <w:tr w:rsidR="00736372" w14:paraId="1A2326DE" w14:textId="77777777" w:rsidTr="00F8322C">
        <w:trPr>
          <w:trHeight w:val="988"/>
        </w:trPr>
        <w:tc>
          <w:tcPr>
            <w:tcW w:w="3256" w:type="dxa"/>
          </w:tcPr>
          <w:p w14:paraId="44A76682" w14:textId="77777777" w:rsidR="00736372" w:rsidRDefault="00736372" w:rsidP="00F8322C">
            <w:r>
              <w:t>Personuppgiftsincident</w:t>
            </w:r>
          </w:p>
          <w:p w14:paraId="651466BC" w14:textId="77777777" w:rsidR="00736372" w:rsidRDefault="00736372" w:rsidP="00F8322C"/>
        </w:tc>
        <w:tc>
          <w:tcPr>
            <w:tcW w:w="5806" w:type="dxa"/>
          </w:tcPr>
          <w:p w14:paraId="5AB62E82" w14:textId="77777777" w:rsidR="00736372" w:rsidRDefault="00736372" w:rsidP="00F8322C">
            <w:r>
              <w:t>E</w:t>
            </w:r>
            <w:r w:rsidRPr="0037482A">
              <w:t xml:space="preserve">n säkerhetsincident som leder till oavsiktlig eller olaglig förstöring, förlust eller ändring eller till obehörigt röjande av eller obehörig åtkomst till de </w:t>
            </w:r>
            <w:r>
              <w:t>P</w:t>
            </w:r>
            <w:r w:rsidRPr="0037482A">
              <w:t xml:space="preserve">ersonuppgifter som överförts, lagrats eller på annat sätt </w:t>
            </w:r>
            <w:r>
              <w:t>B</w:t>
            </w:r>
            <w:r w:rsidRPr="0037482A">
              <w:t>ehandlats</w:t>
            </w:r>
            <w:r>
              <w:t>.</w:t>
            </w:r>
          </w:p>
        </w:tc>
      </w:tr>
      <w:tr w:rsidR="00736372" w14:paraId="6C1CF628" w14:textId="77777777" w:rsidTr="00F8322C">
        <w:trPr>
          <w:trHeight w:val="248"/>
        </w:trPr>
        <w:tc>
          <w:tcPr>
            <w:tcW w:w="3256" w:type="dxa"/>
          </w:tcPr>
          <w:p w14:paraId="5196CCDE" w14:textId="77777777" w:rsidR="00736372" w:rsidRDefault="00736372" w:rsidP="00F8322C">
            <w:r>
              <w:t>Registrerad</w:t>
            </w:r>
          </w:p>
        </w:tc>
        <w:tc>
          <w:tcPr>
            <w:tcW w:w="5806" w:type="dxa"/>
          </w:tcPr>
          <w:p w14:paraId="213E3FA9" w14:textId="77777777" w:rsidR="00736372" w:rsidRDefault="00736372" w:rsidP="00F8322C">
            <w:r>
              <w:t>Fysisk person vars Personuppgifter Behandlas.</w:t>
            </w:r>
          </w:p>
        </w:tc>
      </w:tr>
      <w:tr w:rsidR="00736372" w14:paraId="34FEC30E" w14:textId="77777777" w:rsidTr="00F8322C">
        <w:trPr>
          <w:trHeight w:val="572"/>
        </w:trPr>
        <w:tc>
          <w:tcPr>
            <w:tcW w:w="3256" w:type="dxa"/>
          </w:tcPr>
          <w:p w14:paraId="2E1C4C7A" w14:textId="77777777" w:rsidR="00736372" w:rsidRDefault="00736372" w:rsidP="00F8322C">
            <w:r>
              <w:t>Tredje land</w:t>
            </w:r>
          </w:p>
          <w:p w14:paraId="0EAEA630" w14:textId="77777777" w:rsidR="00736372" w:rsidRDefault="00736372" w:rsidP="00F8322C"/>
        </w:tc>
        <w:tc>
          <w:tcPr>
            <w:tcW w:w="5806" w:type="dxa"/>
          </w:tcPr>
          <w:p w14:paraId="5D2A25F3" w14:textId="77777777" w:rsidR="00736372" w:rsidRPr="0086334A" w:rsidRDefault="00736372" w:rsidP="00F8322C">
            <w:r w:rsidRPr="0086334A">
              <w:t xml:space="preserve">En stat som inte ingår i Europeiska unionen </w:t>
            </w:r>
            <w:r>
              <w:t xml:space="preserve">(EU) </w:t>
            </w:r>
            <w:r w:rsidRPr="0086334A">
              <w:t xml:space="preserve">eller </w:t>
            </w:r>
            <w:r>
              <w:t xml:space="preserve">inte </w:t>
            </w:r>
            <w:r w:rsidRPr="0086334A">
              <w:t>är ansluten till Europeiska ekonomiska samarbetsområdet</w:t>
            </w:r>
            <w:r>
              <w:t xml:space="preserve"> (EES)</w:t>
            </w:r>
            <w:r w:rsidRPr="0086334A">
              <w:t>.</w:t>
            </w:r>
          </w:p>
        </w:tc>
      </w:tr>
      <w:tr w:rsidR="00736372" w14:paraId="71D27AE6" w14:textId="77777777" w:rsidTr="00F8322C">
        <w:trPr>
          <w:trHeight w:val="694"/>
        </w:trPr>
        <w:tc>
          <w:tcPr>
            <w:tcW w:w="3256" w:type="dxa"/>
          </w:tcPr>
          <w:p w14:paraId="2C8DB984" w14:textId="77777777" w:rsidR="00736372" w:rsidRDefault="00736372" w:rsidP="00F8322C">
            <w:r>
              <w:t>Underbiträde</w:t>
            </w:r>
          </w:p>
        </w:tc>
        <w:tc>
          <w:tcPr>
            <w:tcW w:w="5806" w:type="dxa"/>
          </w:tcPr>
          <w:p w14:paraId="5412D717" w14:textId="77777777" w:rsidR="00736372" w:rsidRPr="0017456C" w:rsidRDefault="00736372" w:rsidP="00F8322C">
            <w:pPr>
              <w:pStyle w:val="Kommentarer"/>
              <w:rPr>
                <w:rFonts w:ascii="Segoe UI" w:eastAsia="Times New Roman" w:hAnsi="Segoe UI"/>
                <w:szCs w:val="24"/>
                <w:lang w:eastAsia="sv-SE"/>
              </w:rPr>
            </w:pPr>
            <w:r w:rsidRPr="0017456C">
              <w:rPr>
                <w:rFonts w:ascii="Segoe UI" w:eastAsia="Times New Roman" w:hAnsi="Segoe UI"/>
                <w:szCs w:val="24"/>
                <w:lang w:eastAsia="sv-SE"/>
              </w:rPr>
              <w:t xml:space="preserve">Fysisk eller juridisk person, offentlig myndighet, institution eller annat organ som i egenskap av underleverantör till Personuppgiftsbiträdet Behandlar Personuppgifter för   Personuppgiftsansvariges räkning. </w:t>
            </w:r>
          </w:p>
        </w:tc>
      </w:tr>
    </w:tbl>
    <w:p w14:paraId="218E8E69" w14:textId="77777777" w:rsidR="00736372" w:rsidRDefault="00736372" w:rsidP="00470985"/>
    <w:p w14:paraId="7BCBF72E" w14:textId="77777777" w:rsidR="00470985" w:rsidRDefault="00470985" w:rsidP="0092362A"/>
    <w:p w14:paraId="31EA79C9" w14:textId="29BBE6EE" w:rsidR="005A6561" w:rsidRDefault="00C461AA" w:rsidP="009F7C2E">
      <w:pPr>
        <w:pStyle w:val="Rubrik1"/>
      </w:pPr>
      <w:bookmarkStart w:id="3" w:name="_Toc34290037"/>
      <w:r>
        <w:t>Allmänt om Personuppgiftsbiträdesavtal</w:t>
      </w:r>
      <w:r w:rsidR="009F7C2E">
        <w:t>et</w:t>
      </w:r>
      <w:bookmarkEnd w:id="3"/>
    </w:p>
    <w:p w14:paraId="6C4FCEBE" w14:textId="678851BF" w:rsidR="00E64F65" w:rsidRDefault="00D173D5" w:rsidP="00E64F65">
      <w:pPr>
        <w:ind w:left="567" w:hanging="567"/>
      </w:pPr>
      <w:r>
        <w:t>4</w:t>
      </w:r>
      <w:r w:rsidR="00E64F65">
        <w:t xml:space="preserve">.1 </w:t>
      </w:r>
      <w:r w:rsidR="00E64F65">
        <w:tab/>
        <w:t>Detta Personuppgiftsbiträdesavtal utgör en del av</w:t>
      </w:r>
      <w:r w:rsidR="0017456C">
        <w:t xml:space="preserve"> a</w:t>
      </w:r>
      <w:r w:rsidR="00137A3C">
        <w:t>vtal</w:t>
      </w:r>
      <w:r w:rsidR="00B57D02">
        <w:t xml:space="preserve"> </w:t>
      </w:r>
      <w:r w:rsidR="00E64F65" w:rsidRPr="00613B85">
        <w:rPr>
          <w:highlight w:val="yellow"/>
        </w:rPr>
        <w:t>XXX</w:t>
      </w:r>
      <w:r w:rsidR="00E64F65">
        <w:t xml:space="preserve">, dnr: </w:t>
      </w:r>
      <w:r w:rsidR="00F614E3" w:rsidRPr="00F614E3">
        <w:t>20</w:t>
      </w:r>
      <w:r w:rsidR="009D3DBB">
        <w:t>Si1004</w:t>
      </w:r>
      <w:r w:rsidR="00E64F65">
        <w:t>.</w:t>
      </w:r>
    </w:p>
    <w:p w14:paraId="1F6F90E4" w14:textId="77777777" w:rsidR="00943B99" w:rsidRDefault="00943B99" w:rsidP="00E64F65">
      <w:pPr>
        <w:ind w:left="567" w:hanging="567"/>
      </w:pPr>
    </w:p>
    <w:p w14:paraId="4CBB464F" w14:textId="0B58558E" w:rsidR="00E64F65" w:rsidRDefault="00D173D5" w:rsidP="00E64F65">
      <w:pPr>
        <w:ind w:left="567" w:hanging="567"/>
      </w:pPr>
      <w:r>
        <w:t>4</w:t>
      </w:r>
      <w:r w:rsidR="00E64F65">
        <w:t xml:space="preserve">.2 </w:t>
      </w:r>
      <w:r w:rsidR="00E64F65">
        <w:tab/>
        <w:t xml:space="preserve"> Dataskyddsrättsliga begrepp används med samma innebörd som i EU:s dataskyddsförordning.</w:t>
      </w:r>
    </w:p>
    <w:p w14:paraId="6EC13810" w14:textId="77777777" w:rsidR="00943B99" w:rsidRDefault="00943B99" w:rsidP="00E64F65">
      <w:pPr>
        <w:ind w:left="567" w:hanging="567"/>
      </w:pPr>
    </w:p>
    <w:p w14:paraId="47852522" w14:textId="212EF462" w:rsidR="00E64F65" w:rsidRDefault="00D173D5" w:rsidP="00E64F65">
      <w:pPr>
        <w:ind w:left="567" w:hanging="567"/>
      </w:pPr>
      <w:r>
        <w:t>4</w:t>
      </w:r>
      <w:r w:rsidR="00E64F65">
        <w:t xml:space="preserve">.3 </w:t>
      </w:r>
      <w:r w:rsidR="00E64F65">
        <w:tab/>
      </w:r>
      <w:r w:rsidR="00E64F65" w:rsidRPr="00D5122D">
        <w:t xml:space="preserve">Om Personuppgiftsbiträde inte är </w:t>
      </w:r>
      <w:r w:rsidR="00233F5B">
        <w:t>huvudleverantör</w:t>
      </w:r>
      <w:r w:rsidR="00E64F65" w:rsidRPr="00D5122D">
        <w:t xml:space="preserve"> ska </w:t>
      </w:r>
      <w:r w:rsidR="0006339D">
        <w:t>under</w:t>
      </w:r>
      <w:r w:rsidR="00E64F65" w:rsidRPr="00D5122D">
        <w:t>leverantör godkänna Personuppgiftsbiträdesavtal.</w:t>
      </w:r>
    </w:p>
    <w:p w14:paraId="21620B93" w14:textId="77777777" w:rsidR="004D745B" w:rsidRDefault="004D745B" w:rsidP="00E64F65">
      <w:pPr>
        <w:ind w:left="567" w:hanging="567"/>
      </w:pPr>
    </w:p>
    <w:p w14:paraId="59EE5A6C" w14:textId="6F72B104" w:rsidR="00E64F65" w:rsidRDefault="003A080F" w:rsidP="00E64F65">
      <w:pPr>
        <w:ind w:left="567" w:hanging="567"/>
      </w:pPr>
      <w:r>
        <w:t>4</w:t>
      </w:r>
      <w:r w:rsidR="00E64F65">
        <w:t xml:space="preserve">.4 </w:t>
      </w:r>
      <w:r w:rsidR="00E64F65">
        <w:tab/>
        <w:t>Personuppgiftsbiträdesavtal gäller behandlingar av personuppgifter som Personuppgiftsbiträde utför för den Personuppgiftsansvariges räkning. Dessa behandlingar förtecknas i avsnitt 1 i Instruktion till Personuppgiftsbiträdesavtal.</w:t>
      </w:r>
    </w:p>
    <w:p w14:paraId="1DFDCB29" w14:textId="77777777" w:rsidR="004D745B" w:rsidRDefault="004D745B" w:rsidP="00E64F65">
      <w:pPr>
        <w:ind w:left="567" w:hanging="567"/>
      </w:pPr>
    </w:p>
    <w:p w14:paraId="280FCF9B" w14:textId="0A670278" w:rsidR="00E64F65" w:rsidRDefault="004D745B" w:rsidP="00E64F65">
      <w:pPr>
        <w:ind w:left="567" w:hanging="567"/>
      </w:pPr>
      <w:r>
        <w:t>4</w:t>
      </w:r>
      <w:r w:rsidR="00E64F65">
        <w:t xml:space="preserve">.5 </w:t>
      </w:r>
      <w:r w:rsidR="00E64F65">
        <w:tab/>
        <w:t>Alla behandlingar av personuppgifter som regleras i Personuppgiftsbiträdesavtal omfattas av EU:s dataskyddsförordning eller annan författning som reglerar behandling av personuppgifter.</w:t>
      </w:r>
    </w:p>
    <w:p w14:paraId="2CD6756F" w14:textId="77777777" w:rsidR="004D745B" w:rsidRDefault="004D745B" w:rsidP="00E64F65">
      <w:pPr>
        <w:ind w:left="567" w:hanging="567"/>
      </w:pPr>
    </w:p>
    <w:p w14:paraId="019C3625" w14:textId="4A790A68" w:rsidR="00E64F65" w:rsidRDefault="004D745B" w:rsidP="00E64F65">
      <w:pPr>
        <w:ind w:left="567" w:hanging="567"/>
      </w:pPr>
      <w:r>
        <w:t>4</w:t>
      </w:r>
      <w:r w:rsidR="00E64F65">
        <w:t xml:space="preserve">.6 </w:t>
      </w:r>
      <w:r w:rsidR="00E64F65">
        <w:tab/>
        <w:t>Personuppgiftsbiträde garanterar att dennes verksamhet bedrivs på sätt som säkerställer dataskyddslagstiftningens krav på lämpliga tekniska och organisatoriska åtgärder och på att den registrerades rättigheter skyddas. Personuppgiftsbiträde garanterar att det har tillräcklig kunskap och förfogar över tillräckliga resurser för att dataskyddslagstiftningens krav ska kunna tillgodoses.</w:t>
      </w:r>
    </w:p>
    <w:p w14:paraId="20912448" w14:textId="77777777" w:rsidR="004D745B" w:rsidRDefault="004D745B" w:rsidP="00E64F65">
      <w:pPr>
        <w:ind w:left="567" w:hanging="567"/>
      </w:pPr>
    </w:p>
    <w:p w14:paraId="60D5CBD5" w14:textId="04DBC47E" w:rsidR="00E64F65" w:rsidRDefault="004D745B" w:rsidP="00E64F65">
      <w:pPr>
        <w:ind w:left="567" w:hanging="567"/>
      </w:pPr>
      <w:r>
        <w:t>4</w:t>
      </w:r>
      <w:r w:rsidR="00E64F65">
        <w:t xml:space="preserve">.7 </w:t>
      </w:r>
      <w:r w:rsidR="00E64F65">
        <w:tab/>
        <w:t>Om Personuppgiftsbiträde kommer att behandla personuppgifter i tredje land ska det framgå av instruktionen. Parterna måste i denna situation komma överens om en lämplig rättslig lösning för att överföringen till tredje land ska vara tillåten (jfr kapitel V i EU:s dataskyddsförordning eller motsvarande dataskyddsreglering).</w:t>
      </w:r>
    </w:p>
    <w:p w14:paraId="71664058" w14:textId="72F7E922" w:rsidR="0015192B" w:rsidRDefault="0015192B" w:rsidP="0015192B">
      <w:pPr>
        <w:pStyle w:val="Rubrik1"/>
      </w:pPr>
      <w:bookmarkStart w:id="4" w:name="_Toc34290038"/>
      <w:r>
        <w:t>Personuppgiftsbiträdets skyldigheter</w:t>
      </w:r>
      <w:bookmarkEnd w:id="4"/>
    </w:p>
    <w:p w14:paraId="4A4912AC" w14:textId="088B4CE3" w:rsidR="0015192B" w:rsidRDefault="00370978" w:rsidP="0015192B">
      <w:pPr>
        <w:ind w:left="567" w:hanging="567"/>
      </w:pPr>
      <w:r>
        <w:t>5</w:t>
      </w:r>
      <w:r w:rsidR="0015192B">
        <w:t xml:space="preserve">.1 </w:t>
      </w:r>
      <w:r w:rsidR="0015192B">
        <w:tab/>
        <w:t>För att skydda behandlingen av personuppgifter mot bl.a. obehörig åtkomst, förstörelse eller ändring ska Personuppgiftsbiträde vidta lämpliga tekniska och organisatoriska säkerhetsåtgärder i enlighet med dataskyddslagstiftningens krav.</w:t>
      </w:r>
    </w:p>
    <w:p w14:paraId="7C343FF6" w14:textId="77777777" w:rsidR="00570B1C" w:rsidRDefault="00570B1C" w:rsidP="0015192B">
      <w:pPr>
        <w:ind w:left="567" w:hanging="567"/>
      </w:pPr>
    </w:p>
    <w:p w14:paraId="705E39D5" w14:textId="4B8931C5" w:rsidR="0015192B" w:rsidRDefault="0015192B" w:rsidP="0015192B">
      <w:pPr>
        <w:ind w:left="567"/>
      </w:pPr>
      <w:r>
        <w:t>Personuppgiftsbiträde ska under alla förutsättningar vidta de säkerhetsåtgärder som framgår nedan.</w:t>
      </w:r>
    </w:p>
    <w:p w14:paraId="694730DD" w14:textId="77777777" w:rsidR="00F70940" w:rsidRDefault="00F70940" w:rsidP="0015192B">
      <w:pPr>
        <w:ind w:left="567"/>
      </w:pPr>
    </w:p>
    <w:p w14:paraId="69DD890D" w14:textId="6B2A6BCB" w:rsidR="0015192B" w:rsidRDefault="0015192B" w:rsidP="0015192B">
      <w:pPr>
        <w:ind w:left="567"/>
      </w:pPr>
      <w:r>
        <w:t>När datorutrustning och löstagbara datamedier hos Personuppgiftsbiträde inte står under uppsikt ska utrustningen och medierna låsas in för att skyddas mot obehörig användning, påverkan och stöld.</w:t>
      </w:r>
    </w:p>
    <w:p w14:paraId="55763EF5" w14:textId="77777777" w:rsidR="00F70940" w:rsidRDefault="00F70940" w:rsidP="0015192B">
      <w:pPr>
        <w:ind w:left="567"/>
      </w:pPr>
    </w:p>
    <w:p w14:paraId="72DFAE7B" w14:textId="41643EBB" w:rsidR="0015192B" w:rsidRDefault="0015192B" w:rsidP="0015192B">
      <w:pPr>
        <w:ind w:left="567"/>
      </w:pPr>
      <w:r>
        <w:t>För det fall eventuella bärbara datorer eller dylik utrustning används vid behandlingar ska personuppgifterna på fasta och löstagbara lagringsmedier alltid vara krypterade.</w:t>
      </w:r>
    </w:p>
    <w:p w14:paraId="3DC76ED7" w14:textId="1EB3FCBA" w:rsidR="00E97ECE" w:rsidRDefault="00E97ECE" w:rsidP="0015192B">
      <w:pPr>
        <w:ind w:left="567"/>
      </w:pPr>
    </w:p>
    <w:p w14:paraId="17D6DB13" w14:textId="31BC6547" w:rsidR="00E97ECE" w:rsidRDefault="00E97ECE" w:rsidP="00E97ECE">
      <w:pPr>
        <w:ind w:left="567"/>
      </w:pPr>
      <w:r>
        <w:t>Personuppgifterna ska regelbundet överföras till säkerhetskopior. Kopiorna ska förvaras avskilt och väl skyddade så att personuppgifterna kan återskapas. Personuppgiftsbiträde ska ha en rutin för regelbunden test av återläsning.</w:t>
      </w:r>
    </w:p>
    <w:p w14:paraId="238629D7" w14:textId="77777777" w:rsidR="00EC4D2E" w:rsidRDefault="00EC4D2E" w:rsidP="00E97ECE">
      <w:pPr>
        <w:ind w:left="567"/>
      </w:pPr>
    </w:p>
    <w:p w14:paraId="289F14DC" w14:textId="525C4A84" w:rsidR="00E97ECE" w:rsidRDefault="00E97ECE" w:rsidP="00E97ECE">
      <w:pPr>
        <w:ind w:left="567"/>
      </w:pPr>
      <w:r>
        <w:t>Ett tekniskt system för behörighetskontroll ska styra åtkomsten till personuppgifterna för Personuppgiftsbiträde. Användaridentitet ska vara personlig och får inte överlåtas på någon annan. Det ska finnas rutiner för tilldelning och borttagande av behörigheter.</w:t>
      </w:r>
    </w:p>
    <w:p w14:paraId="39A38E82" w14:textId="77777777" w:rsidR="005B3FA1" w:rsidRDefault="005B3FA1" w:rsidP="00E97ECE">
      <w:pPr>
        <w:ind w:left="567"/>
      </w:pPr>
    </w:p>
    <w:p w14:paraId="79F01529" w14:textId="30B9561E" w:rsidR="00E97ECE" w:rsidRDefault="00E97ECE" w:rsidP="00E97ECE">
      <w:pPr>
        <w:ind w:left="567"/>
      </w:pPr>
      <w:r>
        <w:t>Åtkomst till personuppgifter ska kunna följas upp genom en logg eller liknande underlag. Underlaget ska kunna kontrolleras av Personuppgiftsbiträde och återrapporteras till den Personuppgiftsansvarige.</w:t>
      </w:r>
    </w:p>
    <w:p w14:paraId="51298282" w14:textId="77777777" w:rsidR="003B4762" w:rsidRDefault="003B4762" w:rsidP="00E97ECE">
      <w:pPr>
        <w:ind w:left="567"/>
      </w:pPr>
    </w:p>
    <w:p w14:paraId="0A68AC8D" w14:textId="317AF359" w:rsidR="00E97ECE" w:rsidRDefault="00E97ECE" w:rsidP="00E97ECE">
      <w:pPr>
        <w:ind w:left="567"/>
      </w:pPr>
      <w:r>
        <w:t>Anslutning för extern datorkommunikation ska skyddas med sådan teknisk funktion som säkerställer att uppkopplingen är behörig.</w:t>
      </w:r>
    </w:p>
    <w:p w14:paraId="54D66483" w14:textId="77777777" w:rsidR="008559B5" w:rsidRDefault="008559B5" w:rsidP="00E97ECE">
      <w:pPr>
        <w:ind w:left="567"/>
      </w:pPr>
    </w:p>
    <w:p w14:paraId="6CB04B00" w14:textId="027D0C48" w:rsidR="00E97ECE" w:rsidRDefault="00E97ECE" w:rsidP="00E97ECE">
      <w:pPr>
        <w:ind w:left="567"/>
      </w:pPr>
      <w:r>
        <w:t xml:space="preserve">För åtkomst till känsliga personuppgifter krävs stark autentisering. </w:t>
      </w:r>
    </w:p>
    <w:p w14:paraId="124CDBBC" w14:textId="77777777" w:rsidR="00B64FCC" w:rsidRDefault="00B64FCC" w:rsidP="00E97ECE">
      <w:pPr>
        <w:ind w:left="567"/>
      </w:pPr>
    </w:p>
    <w:p w14:paraId="423A3E87" w14:textId="299669E8" w:rsidR="00E97ECE" w:rsidRDefault="00E97ECE" w:rsidP="00E97ECE">
      <w:pPr>
        <w:ind w:left="567"/>
      </w:pPr>
      <w:r>
        <w:t>Personuppgifter som överförs via datorkommunikation utanför lokaler som kontrolleras av Personuppgiftsbiträde ska skyddas med kryptering.</w:t>
      </w:r>
    </w:p>
    <w:p w14:paraId="0A69B304" w14:textId="77777777" w:rsidR="00B64FCC" w:rsidRDefault="00B64FCC" w:rsidP="00E97ECE">
      <w:pPr>
        <w:ind w:left="567"/>
      </w:pPr>
    </w:p>
    <w:p w14:paraId="4F7DA0E0" w14:textId="140549BE" w:rsidR="00E97ECE" w:rsidRDefault="00E97ECE" w:rsidP="00E97ECE">
      <w:pPr>
        <w:ind w:left="567"/>
      </w:pPr>
      <w:r>
        <w:t>När fasta eller löstagbara lagringsmedier som innehåller personuppgifter inte längre ska användas för sitt ändamål ska personuppgifterna raderas på sådant sätt att de inte kan återskapas.</w:t>
      </w:r>
    </w:p>
    <w:p w14:paraId="29EAB4B9" w14:textId="77777777" w:rsidR="00B64FCC" w:rsidRDefault="00B64FCC" w:rsidP="00E97ECE">
      <w:pPr>
        <w:ind w:left="567"/>
      </w:pPr>
    </w:p>
    <w:p w14:paraId="1BACABD7" w14:textId="04901296" w:rsidR="0015192B" w:rsidRDefault="00E97ECE" w:rsidP="00300D13">
      <w:pPr>
        <w:ind w:left="567"/>
      </w:pPr>
      <w:r>
        <w:t>Ytterligare preciseringar av tekniska och organisatoriska säkerhetsåtgärder kan framgå av avsnitt 3 i Instruktion till Personuppgiftsbiträdesavtal samt av övriga avtalshandlingar.</w:t>
      </w:r>
    </w:p>
    <w:p w14:paraId="2625B2F3" w14:textId="77777777" w:rsidR="002C14E0" w:rsidRDefault="002C14E0" w:rsidP="00300D13">
      <w:pPr>
        <w:ind w:left="567"/>
      </w:pPr>
    </w:p>
    <w:p w14:paraId="2256C0E8" w14:textId="53D2F857" w:rsidR="002C14E0" w:rsidRDefault="00675B2D" w:rsidP="002C14E0">
      <w:pPr>
        <w:ind w:left="567" w:hanging="567"/>
      </w:pPr>
      <w:r>
        <w:t>5</w:t>
      </w:r>
      <w:r w:rsidR="002C14E0">
        <w:t xml:space="preserve">.2 </w:t>
      </w:r>
      <w:r w:rsidR="002C14E0">
        <w:tab/>
        <w:t>Personuppgiftsbiträde får inte behandla den Personuppgiftsansvariges personuppgifter på något annat sätt, för andra ändamål eller enligt andra instruktioner än de som framgår av detta Personuppgiftsbiträdesavtal, inklusive avsnitt 1 i Instruktion till Personuppgiftsbiträdesavtal, med iakttagande av de tekniska och organisatoriska säkerhetsåtgärderna enligt detta Personuppgiftsbiträdesavtal och avsnitt 3 i Instruktion till Personuppgiftsbiträdesavtal.</w:t>
      </w:r>
    </w:p>
    <w:p w14:paraId="61976E0F" w14:textId="77777777" w:rsidR="002C14E0" w:rsidRDefault="002C14E0" w:rsidP="002C14E0">
      <w:pPr>
        <w:ind w:left="567" w:hanging="567"/>
      </w:pPr>
    </w:p>
    <w:p w14:paraId="75334803" w14:textId="0966237C" w:rsidR="002C14E0" w:rsidRDefault="002C14E0" w:rsidP="002C14E0">
      <w:pPr>
        <w:ind w:left="567"/>
      </w:pPr>
      <w:r>
        <w:t>Första stycket gäller inte om en behandling krävs enligt unionsrätten eller enligt en medlemsstats nationella rätt som Personuppgiftsbiträde omfattas av. I sådana fall ska Personuppgiftsbiträde informera den Personuppgiftsansvarige om det rättsliga kravet innan uppgifterna behandlas, såvida detta inte är otillåtet enligt den aktuella rättsordningen.</w:t>
      </w:r>
    </w:p>
    <w:p w14:paraId="2E6C08BD" w14:textId="77777777" w:rsidR="002C14E0" w:rsidRDefault="002C14E0" w:rsidP="002C14E0">
      <w:pPr>
        <w:ind w:left="567"/>
      </w:pPr>
    </w:p>
    <w:p w14:paraId="4B5EA316" w14:textId="46050BAE" w:rsidR="002C14E0" w:rsidRDefault="00675B2D" w:rsidP="002C14E0">
      <w:pPr>
        <w:ind w:left="567" w:hanging="567"/>
      </w:pPr>
      <w:r>
        <w:t>5</w:t>
      </w:r>
      <w:r w:rsidR="002C14E0">
        <w:t>.3</w:t>
      </w:r>
      <w:r w:rsidR="002C14E0">
        <w:tab/>
        <w:t xml:space="preserve">Om Personuppgiftsbiträde bedömer att det saknas instruktioner för hur den Personuppgiftsansvariges personuppgifter ska behandlas ska Personuppgiftsbiträde utan dröjsmål informera den Personuppgiftsansvarige om sin inställning, ange om fullgörandet av </w:t>
      </w:r>
      <w:r w:rsidR="00137A3C">
        <w:t>Avtal</w:t>
      </w:r>
      <w:r w:rsidR="00F51CA6">
        <w:t xml:space="preserve"> </w:t>
      </w:r>
      <w:r w:rsidR="002C14E0">
        <w:t>kan påverkas av behovet av instruktioner samt invänta vidare instruktioner från den Personuppgiftsansvarige.</w:t>
      </w:r>
    </w:p>
    <w:p w14:paraId="1DC0156C" w14:textId="77777777" w:rsidR="006003DE" w:rsidRDefault="006003DE" w:rsidP="002C14E0">
      <w:pPr>
        <w:ind w:left="567" w:hanging="567"/>
      </w:pPr>
    </w:p>
    <w:p w14:paraId="08A3508C" w14:textId="2CCC242E" w:rsidR="002C14E0" w:rsidRDefault="002C14E0" w:rsidP="002C14E0">
      <w:pPr>
        <w:ind w:left="567" w:hanging="567"/>
      </w:pPr>
      <w:r>
        <w:tab/>
      </w:r>
      <w:r w:rsidRPr="00955296">
        <w:t>Om Personuppgiftsbiträde bedömer att instruktioner om hur personuppgifter ska behandlas strider mot tillämpliga dataskyddsbestämmelser ska Personuppgiftsbiträde omedelbart informera den Personuppgiftsansvarige om detta.</w:t>
      </w:r>
    </w:p>
    <w:p w14:paraId="2E94B27B" w14:textId="77777777" w:rsidR="00435972" w:rsidRDefault="00435972" w:rsidP="002C14E0">
      <w:pPr>
        <w:ind w:left="567" w:hanging="567"/>
      </w:pPr>
    </w:p>
    <w:p w14:paraId="0410238A" w14:textId="2FF623DA" w:rsidR="00F65CD9" w:rsidRDefault="00675B2D" w:rsidP="00F65CD9">
      <w:pPr>
        <w:ind w:left="567" w:hanging="567"/>
      </w:pPr>
      <w:r>
        <w:t>5</w:t>
      </w:r>
      <w:r w:rsidR="00F65CD9">
        <w:t xml:space="preserve">.4 </w:t>
      </w:r>
      <w:r w:rsidR="00F65CD9">
        <w:tab/>
        <w:t>Personuppgiftsbiträde åtar sig att i sin verksamhet vid var tid tillse att berörd personal följer detta Personuppgiftsbiträdesavtal och att de hålls informerade om innehållet i dataskyddslagstiftningen.</w:t>
      </w:r>
    </w:p>
    <w:p w14:paraId="4299ED61" w14:textId="77777777" w:rsidR="00435972" w:rsidRDefault="00435972" w:rsidP="00F65CD9">
      <w:pPr>
        <w:ind w:left="567" w:hanging="567"/>
      </w:pPr>
    </w:p>
    <w:p w14:paraId="7A30068C" w14:textId="26346992" w:rsidR="00F65CD9" w:rsidRDefault="00F65CD9" w:rsidP="00F65CD9">
      <w:pPr>
        <w:ind w:left="567"/>
      </w:pPr>
      <w:r>
        <w:t>Personer som utför arbete under Personuppgiftsbiträdes överinseende, t.ex. som anställda, och som får tillgång till personuppgifter, får endast behandla uppgifterna enligt den Personuppgiftsansvariges instruktioner, såvida inte en skyldighet att göra något annat framgår i unionsrätten eller medlemsstaternas nationella rätt. Endast personer som har ett strikt behov av att få tillgång till personuppgifterna ska ges sådan tillgång.</w:t>
      </w:r>
    </w:p>
    <w:p w14:paraId="43C2DCE2" w14:textId="77777777" w:rsidR="00435972" w:rsidRDefault="00435972" w:rsidP="00F65CD9">
      <w:pPr>
        <w:ind w:left="567"/>
      </w:pPr>
    </w:p>
    <w:p w14:paraId="1F782983" w14:textId="661FA45C" w:rsidR="00F65CD9" w:rsidRDefault="00F65CD9" w:rsidP="00F65CD9">
      <w:pPr>
        <w:ind w:left="567"/>
      </w:pPr>
      <w:r>
        <w:t>Personuppgiftsbiträde garanterar att personer som får tillgång till personuppgifter har åtagit sig att iaktta konfidentialitet eller omfattas av lämplig lagstadgad tystnadsplikt.</w:t>
      </w:r>
    </w:p>
    <w:p w14:paraId="66F147AB" w14:textId="77777777" w:rsidR="002C3D71" w:rsidRDefault="002C3D71" w:rsidP="00F65CD9">
      <w:pPr>
        <w:ind w:left="567"/>
      </w:pPr>
    </w:p>
    <w:p w14:paraId="5FDD5BC8" w14:textId="6F03DF80" w:rsidR="00F65CD9" w:rsidRDefault="00675B2D" w:rsidP="00F65CD9">
      <w:pPr>
        <w:ind w:left="567" w:hanging="567"/>
      </w:pPr>
      <w:r>
        <w:t>5</w:t>
      </w:r>
      <w:r w:rsidR="00F65CD9">
        <w:t>.5</w:t>
      </w:r>
      <w:r w:rsidR="00F65CD9">
        <w:tab/>
        <w:t xml:space="preserve">Personuppgiftsbiträde ska efter den Personuppgiftsansvariges beslut om radering av personuppgifter avlägsna dessa permanent från alla lagringsmedier som biträdet förfogar över. </w:t>
      </w:r>
      <w:r w:rsidR="009C35CB">
        <w:t>R</w:t>
      </w:r>
      <w:r w:rsidR="00CE2622" w:rsidRPr="009C35CB">
        <w:t>adering ska ske utan onödigt dröjsmål</w:t>
      </w:r>
      <w:r w:rsidR="00F65CD9">
        <w:t xml:space="preserve">. Som beslut om radering räknas t.ex. att uppgifter har raderats via användargränssnittet i den tjänst som omfattas av </w:t>
      </w:r>
      <w:r w:rsidR="0017456C">
        <w:t>Avtal.</w:t>
      </w:r>
    </w:p>
    <w:p w14:paraId="1F3EFD89" w14:textId="77777777" w:rsidR="002C3D71" w:rsidRDefault="002C3D71" w:rsidP="00F65CD9">
      <w:pPr>
        <w:ind w:left="567" w:hanging="567"/>
      </w:pPr>
    </w:p>
    <w:p w14:paraId="44A4BC14" w14:textId="77777777" w:rsidR="004C1D22" w:rsidRPr="004C1D22" w:rsidRDefault="00675B2D" w:rsidP="00CF57A9">
      <w:pPr>
        <w:ind w:left="567" w:hanging="567"/>
      </w:pPr>
      <w:r>
        <w:t>5</w:t>
      </w:r>
      <w:r w:rsidR="00F65CD9">
        <w:t xml:space="preserve">.6 </w:t>
      </w:r>
      <w:r w:rsidR="00F65CD9">
        <w:tab/>
      </w:r>
      <w:r w:rsidR="004C1D22">
        <w:t>Personuppgiftsbiträdet åtar sig att bistå den Personuppgiftsansvarige med att fullgöra dennes skyldigheter vid en Personuppgiftsincident beträffande Behandlingen. Personuppgiftbiträdet ska på den Personuppgiftsansvariges begäran även bistå med att utreda misstankar om eventuell obehörigs Behandling och/eller åtkomst till Personuppgifterna.</w:t>
      </w:r>
    </w:p>
    <w:p w14:paraId="7ED024F4" w14:textId="77777777" w:rsidR="004C1D22" w:rsidRDefault="004C1D22" w:rsidP="00CF57A9">
      <w:pPr>
        <w:ind w:left="567" w:hanging="567"/>
      </w:pPr>
    </w:p>
    <w:p w14:paraId="12268EBE" w14:textId="77777777" w:rsidR="004C1D22" w:rsidRDefault="004C1D22" w:rsidP="00CF57A9">
      <w:pPr>
        <w:ind w:left="567"/>
      </w:pPr>
      <w:r>
        <w:t xml:space="preserve">Personuppgiftsbiträdet ska efter att biträdet fått vetskap om en personuppgiftsincident som omfattar den Personuppgiftsansvariges personuppgifter </w:t>
      </w:r>
      <w:r w:rsidRPr="004C1D22">
        <w:t>samma dag, eller senast dagen efter</w:t>
      </w:r>
      <w:r>
        <w:t xml:space="preserve"> underrätta den Personuppgiftsansvarige om incidenten. </w:t>
      </w:r>
    </w:p>
    <w:p w14:paraId="6C3ECA4A" w14:textId="77777777" w:rsidR="004C1D22" w:rsidRDefault="004C1D22" w:rsidP="004C1D22"/>
    <w:p w14:paraId="3FE36CB9" w14:textId="77777777" w:rsidR="004C1D22" w:rsidRDefault="004C1D22" w:rsidP="00927994">
      <w:pPr>
        <w:ind w:left="567"/>
      </w:pPr>
      <w:r>
        <w:t xml:space="preserve">Personuppgiftsbiträdet ska med beaktande av typen av Behandling och den information som Personuppgiftsbiträdet har att tillgå tillhandahålla den Personuppgiftsansvarige en skriftlig beskrivning av Personuppgiftsincidenten. </w:t>
      </w:r>
    </w:p>
    <w:p w14:paraId="12CEC828" w14:textId="41372DB5" w:rsidR="004C1D22" w:rsidRDefault="004C1D22" w:rsidP="00927994">
      <w:pPr>
        <w:ind w:left="567"/>
      </w:pPr>
      <w:r>
        <w:t>Beskrivningen ska redogöra för:</w:t>
      </w:r>
    </w:p>
    <w:p w14:paraId="7CE14E8B" w14:textId="77777777" w:rsidR="00927994" w:rsidRDefault="00927994" w:rsidP="00927994">
      <w:pPr>
        <w:ind w:left="567"/>
      </w:pPr>
    </w:p>
    <w:p w14:paraId="21E15CEE" w14:textId="77777777" w:rsidR="004C1D22" w:rsidRDefault="004C1D22" w:rsidP="009D2230">
      <w:pPr>
        <w:pStyle w:val="Liststycke"/>
        <w:numPr>
          <w:ilvl w:val="0"/>
          <w:numId w:val="42"/>
        </w:numPr>
        <w:spacing w:line="240" w:lineRule="auto"/>
        <w:ind w:left="567" w:hanging="578"/>
      </w:pPr>
      <w:r>
        <w:t>Personuppgiftsincidentens art och, om möjligt, de kategorier och antalet Registrerade som berörs samt kategorier och antalet personuppgiftsposter som berörs,</w:t>
      </w:r>
    </w:p>
    <w:p w14:paraId="5DB6EB5A" w14:textId="77777777" w:rsidR="004C1D22" w:rsidRDefault="004C1D22" w:rsidP="009D2230">
      <w:pPr>
        <w:pStyle w:val="Liststycke"/>
        <w:numPr>
          <w:ilvl w:val="0"/>
          <w:numId w:val="42"/>
        </w:numPr>
        <w:spacing w:line="240" w:lineRule="auto"/>
        <w:ind w:left="567" w:hanging="578"/>
      </w:pPr>
      <w:r>
        <w:t>de sannolika konsekvenserna av Personuppgiftsincidenten, och</w:t>
      </w:r>
    </w:p>
    <w:p w14:paraId="4D6FD42E" w14:textId="4B6A5C19" w:rsidR="004C1D22" w:rsidRDefault="004C1D22" w:rsidP="009D2230">
      <w:pPr>
        <w:pStyle w:val="Liststycke"/>
        <w:numPr>
          <w:ilvl w:val="0"/>
          <w:numId w:val="42"/>
        </w:numPr>
        <w:spacing w:line="240" w:lineRule="auto"/>
        <w:ind w:left="567" w:hanging="578"/>
      </w:pPr>
      <w:r>
        <w:t>åtgärder som har vidtagits eller föreslagits samt åtgärder för att mildra Personuppgiftincidentens potentiella negativa effekter.</w:t>
      </w:r>
    </w:p>
    <w:p w14:paraId="4669ACF1" w14:textId="562BC58C" w:rsidR="00C87126" w:rsidRDefault="00C87126" w:rsidP="004C1D22">
      <w:pPr>
        <w:ind w:left="567" w:hanging="567"/>
      </w:pPr>
    </w:p>
    <w:p w14:paraId="7F04A12C" w14:textId="2589F683" w:rsidR="00F65CD9" w:rsidRDefault="00F51CA6" w:rsidP="00F65CD9">
      <w:pPr>
        <w:ind w:left="567" w:hanging="567"/>
      </w:pPr>
      <w:r>
        <w:t>5</w:t>
      </w:r>
      <w:r w:rsidR="00F65CD9">
        <w:t xml:space="preserve">.7 </w:t>
      </w:r>
      <w:r w:rsidR="00F65CD9">
        <w:tab/>
        <w:t>För det fall den registrerade, tillsynsmyndigheten eller annan tredje man begär information från Personuppgiftsbiträde som rör behandling av personuppgifter, ska Personuppgiftsbiträde hänvisa till den Personuppgiftsansvarige. Personuppgiftsbiträde får inte lämna ut personuppgifter eller annan information om behandlingen av personuppgifter utan uttrycklig instruktion från den Personuppgiftsansvarige, såvida utlämnandeskyldigheten inte framgår i unionsrätten eller tillämplig nationell lag i en medlemsstat.</w:t>
      </w:r>
    </w:p>
    <w:p w14:paraId="6260EB0A" w14:textId="77777777" w:rsidR="00C87126" w:rsidRDefault="00C87126" w:rsidP="00F65CD9">
      <w:pPr>
        <w:ind w:left="567" w:hanging="567"/>
      </w:pPr>
    </w:p>
    <w:p w14:paraId="6FA821C6" w14:textId="226A6D2F" w:rsidR="00F65CD9" w:rsidRDefault="00F51CA6" w:rsidP="00F65CD9">
      <w:pPr>
        <w:ind w:left="567" w:hanging="567"/>
      </w:pPr>
      <w:r>
        <w:t>5</w:t>
      </w:r>
      <w:r w:rsidR="00F65CD9">
        <w:t xml:space="preserve">.8 </w:t>
      </w:r>
      <w:r w:rsidR="00F65CD9">
        <w:tab/>
        <w:t>Personuppgiftsbiträde ska utan dröjsmål informera den Personuppgiftsansvarige om eventuella kontakter med tillsynsmyndigheten som rör, eller kan vara av betydelse för, Personuppgiftsbiträdes behandling av personuppgifter. Åtagandet gäller inte om Personuppgiftsbiträde är förbjudet att lämna den aktuella informationen enligt tvingande lagstiftning.</w:t>
      </w:r>
    </w:p>
    <w:p w14:paraId="085867D3" w14:textId="77777777" w:rsidR="00441292" w:rsidRDefault="00441292" w:rsidP="00F65CD9">
      <w:pPr>
        <w:ind w:left="567" w:hanging="567"/>
      </w:pPr>
    </w:p>
    <w:p w14:paraId="3541BC2B" w14:textId="77777777" w:rsidR="00C87126" w:rsidRDefault="00F65CD9" w:rsidP="00F65CD9">
      <w:pPr>
        <w:ind w:left="567"/>
      </w:pPr>
      <w:r>
        <w:t xml:space="preserve">Personuppgiftsbiträde har inte rätt att företräda den </w:t>
      </w:r>
    </w:p>
    <w:p w14:paraId="20248E76" w14:textId="4293B808" w:rsidR="00F65CD9" w:rsidRDefault="00F65CD9" w:rsidP="00F65CD9">
      <w:pPr>
        <w:ind w:left="567"/>
      </w:pPr>
      <w:r>
        <w:t>Personuppgiftsansvarige eller agera för dennes räkning gentemot tillsynsmyndigheten.</w:t>
      </w:r>
    </w:p>
    <w:p w14:paraId="3807F575" w14:textId="77777777" w:rsidR="00441292" w:rsidRDefault="00441292" w:rsidP="00F65CD9">
      <w:pPr>
        <w:ind w:left="567"/>
      </w:pPr>
    </w:p>
    <w:p w14:paraId="4F0CD685" w14:textId="4C70580A" w:rsidR="00D93FCD" w:rsidRDefault="00F51CA6" w:rsidP="00D93FCD">
      <w:pPr>
        <w:ind w:left="567" w:hanging="567"/>
      </w:pPr>
      <w:r>
        <w:t>5</w:t>
      </w:r>
      <w:r w:rsidR="00F65CD9">
        <w:t xml:space="preserve">.9 </w:t>
      </w:r>
      <w:r w:rsidR="00F65CD9">
        <w:tab/>
        <w:t>Den Personuppgiftsansvarige har rätt att kontrollera att Personuppgiftsbiträde följer Personuppgiftsbiträdesavtal och instruktioner som utfärdats av den Personuppgiftsansvarige. Personuppgiftsbiträde ska för detta ändamål ge den Personuppgiftsansvarige tillgång till all nödvändig information samt möjliggöra och bidra</w:t>
      </w:r>
      <w:r w:rsidR="00D93FCD">
        <w:t xml:space="preserve"> till granskningar inbegripet inspektioner som genomförs av den Personuppgiftsansvarige eller av en granskare som bemyndigats av den Personuppgiftsansvarige. Den som granskar biträdets verksamhet ska iaktta regler om sekretess för biträdets affärs- och driftsförhållanden.</w:t>
      </w:r>
    </w:p>
    <w:p w14:paraId="1CBF6776" w14:textId="77777777" w:rsidR="00441292" w:rsidRDefault="00441292" w:rsidP="00D93FCD">
      <w:pPr>
        <w:ind w:left="567" w:hanging="567"/>
      </w:pPr>
    </w:p>
    <w:p w14:paraId="3A8E99DD" w14:textId="2CC40BA0" w:rsidR="00D93FCD" w:rsidRDefault="00F51CA6" w:rsidP="00D93FCD">
      <w:pPr>
        <w:ind w:left="567" w:hanging="567"/>
      </w:pPr>
      <w:r>
        <w:t>5</w:t>
      </w:r>
      <w:r w:rsidR="00D93FCD">
        <w:t>.10</w:t>
      </w:r>
      <w:r w:rsidR="00D93FCD">
        <w:tab/>
        <w:t>Uppgifter i loggar som avser behandlingen av den Personuppgiftsansvariges personuppgifter får endast användas av Personuppgiftsbiträde för vad som krävs för upprätthållande av funktionalitet och kvalitet. Den Personuppgiftsansvarige har rätt att ta del av de uppgifter som registreras i sådana loggar.</w:t>
      </w:r>
    </w:p>
    <w:p w14:paraId="314A82EB" w14:textId="77777777" w:rsidR="00441292" w:rsidRDefault="00441292" w:rsidP="00D93FCD">
      <w:pPr>
        <w:ind w:left="567" w:hanging="567"/>
      </w:pPr>
    </w:p>
    <w:p w14:paraId="3095F621" w14:textId="00DFB9BC" w:rsidR="00F65CD9" w:rsidRDefault="00F51CA6" w:rsidP="00441292">
      <w:pPr>
        <w:ind w:left="567" w:hanging="567"/>
      </w:pPr>
      <w:r>
        <w:t>5</w:t>
      </w:r>
      <w:r w:rsidR="00D93FCD">
        <w:t xml:space="preserve">.11 </w:t>
      </w:r>
      <w:r w:rsidR="00D93FCD">
        <w:tab/>
        <w:t>Personuppgiftsbiträde ska, med beaktande av behandlingens art, genom lämpliga tekniska och organisatoriska åtgärder hjälpa den Personuppgiftsansvarige att fullgöra sina skyldigheter att tillgodose den registrerades rättigheter, t.ex. rätten till information, rätten till rättelse, rätten till radering eller begränsning av behandlingen och rätten till dataportabilitet.</w:t>
      </w:r>
    </w:p>
    <w:p w14:paraId="52ABC2A3" w14:textId="75F023C7" w:rsidR="002C14E0" w:rsidRDefault="00441292" w:rsidP="00441292">
      <w:pPr>
        <w:pStyle w:val="Rubrik1"/>
      </w:pPr>
      <w:bookmarkStart w:id="5" w:name="_Toc34290039"/>
      <w:r>
        <w:t>Behandling med hjälp av underbiträden</w:t>
      </w:r>
      <w:bookmarkEnd w:id="5"/>
      <w:r>
        <w:t xml:space="preserve">  </w:t>
      </w:r>
    </w:p>
    <w:p w14:paraId="6176C054" w14:textId="53CBD102" w:rsidR="0017456C" w:rsidRPr="0017456C" w:rsidRDefault="00CC103F" w:rsidP="0017456C">
      <w:pPr>
        <w:pStyle w:val="Rubrik2"/>
        <w:rPr>
          <w:rFonts w:ascii="Segoe UI" w:hAnsi="Segoe UI"/>
          <w:bCs w:val="0"/>
          <w:iCs w:val="0"/>
          <w:sz w:val="20"/>
          <w:szCs w:val="24"/>
        </w:rPr>
      </w:pPr>
      <w:bookmarkStart w:id="6" w:name="_Toc34290040"/>
      <w:r w:rsidRPr="0017456C">
        <w:rPr>
          <w:rFonts w:ascii="Segoe UI" w:hAnsi="Segoe UI"/>
          <w:bCs w:val="0"/>
          <w:iCs w:val="0"/>
          <w:sz w:val="20"/>
          <w:szCs w:val="24"/>
        </w:rPr>
        <w:t>Personuppgiftsbiträde äger endast rätt att anlita ett annat Personuppgiftsbiträde (underbiträde) för behandling av personuppgifter om detta anges i instruktionen.</w:t>
      </w:r>
      <w:bookmarkEnd w:id="6"/>
    </w:p>
    <w:p w14:paraId="294D2D9D" w14:textId="77777777" w:rsidR="00CC103F" w:rsidRDefault="00CC103F" w:rsidP="00CC103F">
      <w:pPr>
        <w:ind w:left="567"/>
      </w:pPr>
      <w:r>
        <w:t>Den Personuppgiftsansvarige har i instruktionen till detta Personuppgiftsbiträdesavtal angivit vilka underbiträden som är godkända vid Personuppgiftsbiträdesavtals ikraftträdande.</w:t>
      </w:r>
    </w:p>
    <w:p w14:paraId="10DBB9E1" w14:textId="77777777" w:rsidR="00CC103F" w:rsidRDefault="00CC103F" w:rsidP="00CC103F">
      <w:pPr>
        <w:ind w:left="567"/>
      </w:pPr>
      <w:r>
        <w:t>Personuppgiftsbiträde ska tillse att underbiträde inte anlitar ett annat underbiträde utan den Personuppgiftsansvariges skriftliga förhandstillstånd.</w:t>
      </w:r>
    </w:p>
    <w:p w14:paraId="7A7FB365" w14:textId="77777777" w:rsidR="00CC3041" w:rsidRDefault="00CC3041" w:rsidP="00CC3041">
      <w:pPr>
        <w:ind w:left="567"/>
      </w:pPr>
    </w:p>
    <w:p w14:paraId="7C2C00BB" w14:textId="2AF25542" w:rsidR="00CC3041" w:rsidRDefault="00F51CA6" w:rsidP="00CC3041">
      <w:pPr>
        <w:ind w:left="567" w:hanging="567"/>
      </w:pPr>
      <w:r>
        <w:t>6</w:t>
      </w:r>
      <w:r w:rsidR="00CC3041">
        <w:t>.2</w:t>
      </w:r>
      <w:r w:rsidR="00CC3041">
        <w:tab/>
        <w:t>Om personuppgiftsbiträde med stöd i detta Personuppgiftsbiträdesavtal anlitar ett underbiträde för hela eller en del av behandlingen ska underbiträdet genom avtal åläggas samma skyldigheter avseende dataskydd som de som fastställs i detta Personuppgiftsbiträdesavtal och vid varje tidpunkt gällande instruktioner rörande behandlingen.</w:t>
      </w:r>
    </w:p>
    <w:p w14:paraId="24B59E51" w14:textId="77777777" w:rsidR="00CC3041" w:rsidRDefault="00CC3041" w:rsidP="00CC3041">
      <w:pPr>
        <w:ind w:left="567" w:hanging="567"/>
      </w:pPr>
    </w:p>
    <w:p w14:paraId="3F24FB92" w14:textId="5C9F9F53" w:rsidR="00CC3041" w:rsidRDefault="00F51CA6" w:rsidP="00CC3041">
      <w:pPr>
        <w:ind w:left="567" w:hanging="567"/>
      </w:pPr>
      <w:r>
        <w:t>6</w:t>
      </w:r>
      <w:r w:rsidR="00CC3041">
        <w:t xml:space="preserve">.3 </w:t>
      </w:r>
      <w:r w:rsidR="00CC3041">
        <w:tab/>
        <w:t>Vid en begäran om att få anlita ett nytt underbiträde ska Personuppgiftsbiträde lämna den Personuppgiftsansvarige all relevant information om det föreslagna underbiträdet som krävs för en dataskyddsrättslig bedömning. Information ska därvid särskilt lämnas om i vilket land som underbiträdet kommer att behandla personuppgifterna och vilka typer av behandlingar som underbiträdet är tänkt att utföra.</w:t>
      </w:r>
    </w:p>
    <w:p w14:paraId="786483FE" w14:textId="77777777" w:rsidR="00CC3041" w:rsidRDefault="00CC3041" w:rsidP="00CC3041">
      <w:pPr>
        <w:ind w:left="567" w:hanging="567"/>
      </w:pPr>
    </w:p>
    <w:p w14:paraId="18997D82" w14:textId="6722FB9E" w:rsidR="00441292" w:rsidRDefault="00F51CA6" w:rsidP="003F356C">
      <w:pPr>
        <w:ind w:left="567" w:hanging="567"/>
      </w:pPr>
      <w:r>
        <w:t>6</w:t>
      </w:r>
      <w:r w:rsidR="00CC3041">
        <w:t xml:space="preserve">.4 </w:t>
      </w:r>
      <w:r w:rsidR="00CC3041">
        <w:tab/>
        <w:t>Personuppgiftsbiträde ska hålla en förteckning över de underbiträden som vid den aktuella tidpunkten anlitas, samt göra denna förteckning tillgänglig för den Personuppgiftsansvarige. Av förteckningen ska särskilt framgå i vilka länder underbiträdet behandlar personuppgifterna och vilka typer av behandlingar som underbiträdet utför. På begäran ska Personuppgiftsbiträde lämna den Personuppgiftsansvarige information om ett underbiträdes rättsliga åtaganden samt övrig information som krävs för att den Personuppgiftsansvarige ska kunna fullgöra sina skyldigheter enligt dataskyddslagstiftningen.</w:t>
      </w:r>
    </w:p>
    <w:p w14:paraId="60EE4330" w14:textId="77777777" w:rsidR="003F356C" w:rsidRDefault="003F356C" w:rsidP="003F356C">
      <w:pPr>
        <w:ind w:left="567" w:hanging="567"/>
      </w:pPr>
    </w:p>
    <w:p w14:paraId="4C361599" w14:textId="767B9035" w:rsidR="003F356C" w:rsidRDefault="00F51CA6" w:rsidP="003F356C">
      <w:pPr>
        <w:ind w:left="567" w:hanging="567"/>
      </w:pPr>
      <w:r>
        <w:t>6</w:t>
      </w:r>
      <w:r w:rsidR="003F356C">
        <w:t>.5</w:t>
      </w:r>
      <w:r w:rsidR="003F356C">
        <w:tab/>
        <w:t>Om ett underbiträde inte fullgör sina skyldigheter avseende dataskydd är Personuppgiftsbiträde fullt ansvarigt i förhållande till den Personuppgiftsansvarige.</w:t>
      </w:r>
    </w:p>
    <w:p w14:paraId="23C7C4F8" w14:textId="77777777" w:rsidR="003F356C" w:rsidRDefault="003F356C" w:rsidP="003F356C">
      <w:pPr>
        <w:ind w:left="567" w:hanging="567"/>
      </w:pPr>
    </w:p>
    <w:p w14:paraId="77802E92" w14:textId="3DB7388B" w:rsidR="00CC103F" w:rsidRDefault="00F51CA6" w:rsidP="00CC103F">
      <w:pPr>
        <w:ind w:left="567" w:hanging="567"/>
      </w:pPr>
      <w:r>
        <w:t>6</w:t>
      </w:r>
      <w:r w:rsidR="003F356C">
        <w:t xml:space="preserve">.6 </w:t>
      </w:r>
      <w:r w:rsidR="003F356C">
        <w:tab/>
        <w:t>Har den Personuppgiftsansvarige enligt reglerna i detta avsnitt godtagit behandling av personuppgifter i tredje land ansvarar Personuppgiftsbiträde för att överföringen till ett sådant tredje land sker enligt tillämpliga dataskyddsregler (t.ex. kapitel V i EU:s dataskyddsförordning).</w:t>
      </w:r>
    </w:p>
    <w:p w14:paraId="7316C951" w14:textId="15223EE3" w:rsidR="003F356C" w:rsidRDefault="00DF5F3C" w:rsidP="00CC103F">
      <w:pPr>
        <w:pStyle w:val="Rubrik1"/>
      </w:pPr>
      <w:bookmarkStart w:id="7" w:name="_Toc34290041"/>
      <w:r>
        <w:t>Skyldigheter efter</w:t>
      </w:r>
      <w:r w:rsidR="0017456C">
        <w:t xml:space="preserve"> Avtalet</w:t>
      </w:r>
      <w:r>
        <w:t>s upphörand</w:t>
      </w:r>
      <w:r w:rsidR="00CC103F">
        <w:t>e</w:t>
      </w:r>
      <w:bookmarkEnd w:id="7"/>
    </w:p>
    <w:p w14:paraId="05351DAF" w14:textId="24A0BE96" w:rsidR="004207F1" w:rsidRDefault="00F51CA6" w:rsidP="004207F1">
      <w:pPr>
        <w:ind w:left="567" w:hanging="567"/>
      </w:pPr>
      <w:r>
        <w:t>7</w:t>
      </w:r>
      <w:r w:rsidR="004207F1">
        <w:t xml:space="preserve">.1 </w:t>
      </w:r>
      <w:r w:rsidR="004207F1">
        <w:tab/>
        <w:t xml:space="preserve">Personuppgiftsbiträde ska i samband med </w:t>
      </w:r>
      <w:r w:rsidR="0017456C">
        <w:t>Avtal</w:t>
      </w:r>
      <w:r w:rsidR="004207F1">
        <w:t xml:space="preserve">s upphörande permanent avlägsna uppgifterna från använda lagringsmedier på ett sådant sätt att uppgifterna inte längre kan återskapas. Denna åtgärd ska vara fullt genomförd senast </w:t>
      </w:r>
      <w:r w:rsidR="00AD1870">
        <w:t>30</w:t>
      </w:r>
      <w:r w:rsidR="005E5E7D">
        <w:t xml:space="preserve"> </w:t>
      </w:r>
      <w:r w:rsidR="004207F1">
        <w:t xml:space="preserve">dagar efter </w:t>
      </w:r>
      <w:r w:rsidR="0017456C">
        <w:t xml:space="preserve">Avtals </w:t>
      </w:r>
      <w:r w:rsidR="004207F1">
        <w:t>upphörande.</w:t>
      </w:r>
    </w:p>
    <w:p w14:paraId="20C21697" w14:textId="77777777" w:rsidR="004207F1" w:rsidRDefault="004207F1" w:rsidP="004207F1">
      <w:pPr>
        <w:ind w:left="567" w:hanging="567"/>
      </w:pPr>
    </w:p>
    <w:p w14:paraId="61C06784" w14:textId="50E96E34" w:rsidR="004207F1" w:rsidRDefault="004207F1" w:rsidP="004207F1">
      <w:pPr>
        <w:ind w:left="567"/>
      </w:pPr>
      <w:r>
        <w:t>Om den Personuppgiftsansvarige kräver det ska Personuppgiftsbiträde innan sådan radering sker återlämna alla överförda personuppgifter till den Personuppgiftsansvarige. Såvida inte annat avtalats eller uppenbart följer av omständigheterna, ska personuppgifterna överlämnas i ett format som är läsbart och möjligt att använda i andra sammanhang. Detta innebär att inte enbart personuppgifterna ska tillhandahållas utan även all annan logisk information som behövs för att kunna nyttja personuppgifterna. Vidare ska också loggfiler, revisionsdata, accessdata och liknande metadata tillhandahållas. Även sådan data ska lämnas i ett sådant format att den är användbar för Personuppgiftsansvarig.</w:t>
      </w:r>
    </w:p>
    <w:p w14:paraId="2635A872" w14:textId="77777777" w:rsidR="004207F1" w:rsidRDefault="004207F1" w:rsidP="004207F1">
      <w:pPr>
        <w:ind w:left="567"/>
      </w:pPr>
    </w:p>
    <w:p w14:paraId="2D50127B" w14:textId="05351982" w:rsidR="004207F1" w:rsidRDefault="00F51CA6" w:rsidP="004207F1">
      <w:pPr>
        <w:ind w:left="567" w:hanging="567"/>
      </w:pPr>
      <w:r>
        <w:t>7</w:t>
      </w:r>
      <w:r w:rsidR="004207F1">
        <w:t xml:space="preserve">.2 </w:t>
      </w:r>
      <w:r w:rsidR="004207F1">
        <w:tab/>
        <w:t xml:space="preserve">Personuppgiftsbiträde ska på den Personuppgiftsansvariges eller en behörig tillsynsmyndighets begäran ställa relevanta delar av använda lagringsmedium till förfogande för en granskning av de åtgärder som anges i punkt </w:t>
      </w:r>
      <w:r w:rsidR="00EE50BC">
        <w:t>7</w:t>
      </w:r>
      <w:r w:rsidR="004207F1">
        <w:t>.1.</w:t>
      </w:r>
    </w:p>
    <w:p w14:paraId="27787BAB" w14:textId="44DE338F" w:rsidR="00CC103F" w:rsidRDefault="004207F1" w:rsidP="004207F1">
      <w:pPr>
        <w:pStyle w:val="Rubrik1"/>
      </w:pPr>
      <w:bookmarkStart w:id="8" w:name="_Toc34290042"/>
      <w:r>
        <w:t>Ändringar i Personuppgiftsbiträdesavtal</w:t>
      </w:r>
      <w:bookmarkEnd w:id="8"/>
      <w:r>
        <w:t xml:space="preserve"> </w:t>
      </w:r>
    </w:p>
    <w:p w14:paraId="2BF63591" w14:textId="190552BA" w:rsidR="000C6327" w:rsidRDefault="00F51CA6" w:rsidP="000C6327">
      <w:pPr>
        <w:ind w:left="567" w:hanging="567"/>
      </w:pPr>
      <w:r>
        <w:t>8</w:t>
      </w:r>
      <w:r w:rsidR="000C6327">
        <w:t xml:space="preserve">.1 </w:t>
      </w:r>
      <w:r w:rsidR="000C6327">
        <w:tab/>
        <w:t>Den Personuppgiftsansvarige har rätt att påkalla ändring av Personuppgiftsbiträdesavtal om en sådan ändring är nödvändig för att tillämplig dataskyddslagstiftning ska kunna efterlevas.</w:t>
      </w:r>
    </w:p>
    <w:p w14:paraId="1C6B13E0" w14:textId="77777777" w:rsidR="000C6327" w:rsidRDefault="000C6327" w:rsidP="000C6327">
      <w:pPr>
        <w:ind w:left="567" w:hanging="567"/>
      </w:pPr>
    </w:p>
    <w:p w14:paraId="1F71C02A" w14:textId="2590CADF" w:rsidR="000C6327" w:rsidRDefault="000C6327" w:rsidP="000C6327">
      <w:pPr>
        <w:ind w:left="567"/>
      </w:pPr>
      <w:r>
        <w:t xml:space="preserve">Ändring ska hanteras i enlighet med </w:t>
      </w:r>
      <w:r w:rsidR="00DB01E7">
        <w:t>A</w:t>
      </w:r>
      <w:r>
        <w:t>vtalet. Personuppgiftsbiträde får inte motsätta sig ändringen om inte Personuppgiftsbiträde kan visa sakliga skäl för en sådan vägran. Om Personuppgiftsbiträde inte är leverantör får inte heller leverantör motsätta sig en sådan ändring utan att kunna visa sakliga skäl.</w:t>
      </w:r>
    </w:p>
    <w:p w14:paraId="53099B40" w14:textId="77777777" w:rsidR="000C6327" w:rsidRDefault="000C6327" w:rsidP="000C6327">
      <w:pPr>
        <w:ind w:left="567"/>
      </w:pPr>
    </w:p>
    <w:p w14:paraId="69E5BF7B" w14:textId="24B5A198" w:rsidR="000C6327" w:rsidRDefault="000C6327" w:rsidP="000C6327">
      <w:pPr>
        <w:ind w:left="567"/>
      </w:pPr>
      <w:r>
        <w:t>Om Personuppgiftsbiträde inte är leverantör ska även leverantör godkänna ändringen.</w:t>
      </w:r>
    </w:p>
    <w:p w14:paraId="1B6CD768" w14:textId="3BC2505B" w:rsidR="004207F1" w:rsidRDefault="000C6327" w:rsidP="000C6327">
      <w:pPr>
        <w:pStyle w:val="Rubrik1"/>
      </w:pPr>
      <w:bookmarkStart w:id="9" w:name="_Toc34290043"/>
      <w:r>
        <w:t>Giltighetstid</w:t>
      </w:r>
      <w:bookmarkEnd w:id="9"/>
    </w:p>
    <w:p w14:paraId="0F49F185" w14:textId="22FC138E" w:rsidR="007D7107" w:rsidRDefault="00F51CA6" w:rsidP="007D7107">
      <w:pPr>
        <w:ind w:left="567" w:hanging="567"/>
      </w:pPr>
      <w:r>
        <w:t>9</w:t>
      </w:r>
      <w:r w:rsidR="007D7107" w:rsidRPr="00B71B7A">
        <w:t xml:space="preserve">.1 </w:t>
      </w:r>
      <w:r w:rsidR="007D7107">
        <w:tab/>
      </w:r>
      <w:r w:rsidR="007D7107" w:rsidRPr="00B71B7A">
        <w:t xml:space="preserve">Detta Personuppgiftsbiträdesavtal gäller från undertecknandet och så länge som Personuppgiftsbiträde behandlar den Personuppgiftsansvariges personuppgifter. Regler om uppsägning av </w:t>
      </w:r>
      <w:r w:rsidR="00137A3C">
        <w:t>Avtal</w:t>
      </w:r>
      <w:r w:rsidR="00825434">
        <w:t xml:space="preserve"> </w:t>
      </w:r>
      <w:r w:rsidR="007D7107" w:rsidRPr="00B71B7A">
        <w:t xml:space="preserve">finns i </w:t>
      </w:r>
      <w:r w:rsidR="007030A2">
        <w:t>Avtalet</w:t>
      </w:r>
      <w:r w:rsidR="007D7107">
        <w:t>.</w:t>
      </w:r>
    </w:p>
    <w:p w14:paraId="28918EFF" w14:textId="4EBFF111" w:rsidR="000C6327" w:rsidRDefault="008345BA" w:rsidP="008345BA">
      <w:pPr>
        <w:pStyle w:val="Rubrik1"/>
      </w:pPr>
      <w:bookmarkStart w:id="10" w:name="_Toc34290044"/>
      <w:r w:rsidRPr="008345BA">
        <w:t>Skadestånd</w:t>
      </w:r>
      <w:bookmarkEnd w:id="10"/>
    </w:p>
    <w:p w14:paraId="408CB23B" w14:textId="78BE6BB2" w:rsidR="001F5A28" w:rsidRDefault="00F51CA6" w:rsidP="001F5A28">
      <w:pPr>
        <w:ind w:left="567" w:hanging="567"/>
      </w:pPr>
      <w:r>
        <w:t>10</w:t>
      </w:r>
      <w:r w:rsidR="001F5A28" w:rsidRPr="00142C65">
        <w:t xml:space="preserve">.1 </w:t>
      </w:r>
      <w:r w:rsidR="001F5A28">
        <w:tab/>
      </w:r>
      <w:r w:rsidR="001F5A28" w:rsidRPr="00142C65">
        <w:t xml:space="preserve">Ansvar för skada </w:t>
      </w:r>
      <w:r w:rsidR="001F5A28">
        <w:t>r</w:t>
      </w:r>
      <w:r w:rsidR="001F5A28" w:rsidRPr="00142C65">
        <w:t xml:space="preserve">egleras i enlighet med Artikel 82 i dataskyddsförordning (EU) 2016/679. Kund har regressrätt mot </w:t>
      </w:r>
      <w:r w:rsidR="00C81D3C">
        <w:t>l</w:t>
      </w:r>
      <w:r w:rsidR="001F5A28" w:rsidRPr="00142C65">
        <w:t>everantör</w:t>
      </w:r>
      <w:r w:rsidR="001F5A28">
        <w:t xml:space="preserve"> </w:t>
      </w:r>
      <w:r w:rsidR="001F5A28" w:rsidRPr="00142C65">
        <w:t>oaktat vem som är Personuppgiftsbiträde.</w:t>
      </w:r>
    </w:p>
    <w:p w14:paraId="348FF3EA" w14:textId="7D3EA0E5" w:rsidR="0062195B" w:rsidRDefault="0062195B">
      <w:pPr>
        <w:spacing w:line="240" w:lineRule="auto"/>
        <w:contextualSpacing w:val="0"/>
      </w:pPr>
      <w:r>
        <w:br w:type="page"/>
      </w:r>
    </w:p>
    <w:p w14:paraId="42429474" w14:textId="60FCD83D" w:rsidR="0062195B" w:rsidRPr="00226C4B" w:rsidRDefault="0062195B" w:rsidP="006352BF">
      <w:pPr>
        <w:pStyle w:val="Rubrik1"/>
        <w:numPr>
          <w:ilvl w:val="0"/>
          <w:numId w:val="0"/>
        </w:numPr>
        <w:ind w:left="680" w:hanging="680"/>
        <w:rPr>
          <w:b w:val="0"/>
        </w:rPr>
      </w:pPr>
      <w:bookmarkStart w:id="11" w:name="_Toc34290045"/>
      <w:r w:rsidRPr="00226C4B">
        <w:t>Instruktion till Personuppgiftsbiträdesavtal</w:t>
      </w:r>
      <w:bookmarkEnd w:id="11"/>
    </w:p>
    <w:p w14:paraId="0F460DC5" w14:textId="77777777" w:rsidR="0062195B" w:rsidRDefault="0062195B" w:rsidP="0062195B"/>
    <w:p w14:paraId="0D8AFA10" w14:textId="5D0FBC95" w:rsidR="0062195B" w:rsidRPr="00226C4B" w:rsidRDefault="0062195B" w:rsidP="006352BF">
      <w:pPr>
        <w:pStyle w:val="Rubrik1"/>
        <w:numPr>
          <w:ilvl w:val="0"/>
          <w:numId w:val="0"/>
        </w:numPr>
        <w:ind w:left="680" w:hanging="680"/>
        <w:rPr>
          <w:b w:val="0"/>
        </w:rPr>
      </w:pPr>
      <w:bookmarkStart w:id="12" w:name="_Toc34290046"/>
      <w:r w:rsidRPr="00226C4B">
        <w:t>Avsnitt 1 Behandling som omfattas av Personuppgiftsbiträdesavtal</w:t>
      </w:r>
      <w:bookmarkEnd w:id="12"/>
    </w:p>
    <w:p w14:paraId="27A7F3D5" w14:textId="77777777" w:rsidR="0062195B" w:rsidRDefault="0062195B" w:rsidP="0062195B">
      <w:r>
        <w:t>Denna del utgör den Personuppgiftsansvariges instruktioner till Personuppgiftsbiträde.</w:t>
      </w:r>
    </w:p>
    <w:p w14:paraId="7141F8CF" w14:textId="77777777" w:rsidR="0062195B" w:rsidRDefault="0062195B" w:rsidP="0062195B">
      <w:pPr>
        <w:rPr>
          <w:b/>
        </w:rPr>
      </w:pPr>
    </w:p>
    <w:p w14:paraId="0AF31384" w14:textId="77777777" w:rsidR="0062195B" w:rsidRPr="00031BF7" w:rsidRDefault="0062195B" w:rsidP="0062195B">
      <w:pPr>
        <w:rPr>
          <w:b/>
        </w:rPr>
      </w:pPr>
      <w:r w:rsidRPr="00031BF7">
        <w:rPr>
          <w:b/>
        </w:rPr>
        <w:t>Registrerade</w:t>
      </w:r>
    </w:p>
    <w:p w14:paraId="2A405B3D" w14:textId="77777777" w:rsidR="0062195B" w:rsidRDefault="0062195B" w:rsidP="0062195B">
      <w:r>
        <w:t>Personuppgifter som rör följande kategorier av registrerade ska behandlas av Personuppgiftsbiträde:</w:t>
      </w:r>
    </w:p>
    <w:tbl>
      <w:tblPr>
        <w:tblStyle w:val="Tabellrutnt"/>
        <w:tblW w:w="0" w:type="auto"/>
        <w:tblInd w:w="-113" w:type="dxa"/>
        <w:tblLook w:val="04A0" w:firstRow="1" w:lastRow="0" w:firstColumn="1" w:lastColumn="0" w:noHBand="0" w:noVBand="1"/>
      </w:tblPr>
      <w:tblGrid>
        <w:gridCol w:w="7189"/>
      </w:tblGrid>
      <w:tr w:rsidR="0062195B" w14:paraId="7DE50998" w14:textId="77777777" w:rsidTr="00F8322C">
        <w:tc>
          <w:tcPr>
            <w:tcW w:w="9210" w:type="dxa"/>
          </w:tcPr>
          <w:p w14:paraId="01F8F40D" w14:textId="77777777" w:rsidR="0062195B" w:rsidRDefault="0062195B" w:rsidP="00F8322C">
            <w:pPr>
              <w:pStyle w:val="Ingetavstnd"/>
            </w:pPr>
            <w:r w:rsidRPr="00F050B3">
              <w:rPr>
                <w:highlight w:val="yellow"/>
              </w:rPr>
              <w:t>Fylls i.</w:t>
            </w:r>
          </w:p>
          <w:p w14:paraId="46B755BD" w14:textId="77777777" w:rsidR="0062195B" w:rsidRDefault="0062195B" w:rsidP="00F8322C"/>
          <w:p w14:paraId="0261044A" w14:textId="77777777" w:rsidR="0062195B" w:rsidRDefault="0062195B" w:rsidP="00F8322C"/>
          <w:p w14:paraId="5EEE4015" w14:textId="77777777" w:rsidR="0062195B" w:rsidRDefault="0062195B" w:rsidP="00F8322C"/>
          <w:p w14:paraId="751D3E1E" w14:textId="77777777" w:rsidR="0062195B" w:rsidRDefault="0062195B" w:rsidP="00F8322C"/>
        </w:tc>
      </w:tr>
    </w:tbl>
    <w:p w14:paraId="56AE006E" w14:textId="77777777" w:rsidR="0062195B" w:rsidRDefault="0062195B" w:rsidP="0062195B"/>
    <w:p w14:paraId="6C5371AC" w14:textId="77777777" w:rsidR="0062195B" w:rsidRPr="00031BF7" w:rsidRDefault="0062195B" w:rsidP="0062195B">
      <w:pPr>
        <w:rPr>
          <w:b/>
        </w:rPr>
      </w:pPr>
      <w:r w:rsidRPr="00031BF7">
        <w:rPr>
          <w:b/>
        </w:rPr>
        <w:t>Typ av personuppgifter som överförs</w:t>
      </w:r>
    </w:p>
    <w:p w14:paraId="583CBB09" w14:textId="77777777" w:rsidR="0062195B" w:rsidRDefault="0062195B" w:rsidP="0062195B">
      <w:r>
        <w:t>De personuppgifter som överförs är av följande slag:</w:t>
      </w:r>
    </w:p>
    <w:tbl>
      <w:tblPr>
        <w:tblStyle w:val="Tabellrutnt"/>
        <w:tblW w:w="0" w:type="auto"/>
        <w:tblInd w:w="-113" w:type="dxa"/>
        <w:tblLook w:val="04A0" w:firstRow="1" w:lastRow="0" w:firstColumn="1" w:lastColumn="0" w:noHBand="0" w:noVBand="1"/>
      </w:tblPr>
      <w:tblGrid>
        <w:gridCol w:w="7189"/>
      </w:tblGrid>
      <w:tr w:rsidR="0062195B" w14:paraId="4C96E176" w14:textId="77777777" w:rsidTr="00F8322C">
        <w:tc>
          <w:tcPr>
            <w:tcW w:w="9210" w:type="dxa"/>
          </w:tcPr>
          <w:p w14:paraId="2CE0234F" w14:textId="77777777" w:rsidR="0062195B" w:rsidRDefault="0062195B" w:rsidP="00F8322C">
            <w:pPr>
              <w:pStyle w:val="Ingetavstnd"/>
            </w:pPr>
            <w:r w:rsidRPr="00D40E2B">
              <w:rPr>
                <w:highlight w:val="yellow"/>
              </w:rPr>
              <w:t>Fylls i.</w:t>
            </w:r>
          </w:p>
          <w:p w14:paraId="2DB75BC7" w14:textId="77777777" w:rsidR="0062195B" w:rsidRDefault="0062195B" w:rsidP="00F8322C"/>
          <w:p w14:paraId="6E489F1B" w14:textId="77777777" w:rsidR="0062195B" w:rsidRDefault="0062195B" w:rsidP="00F8322C"/>
          <w:p w14:paraId="730CC963" w14:textId="77777777" w:rsidR="0062195B" w:rsidRDefault="0062195B" w:rsidP="00F8322C">
            <w:pPr>
              <w:pStyle w:val="Ingetavstnd"/>
            </w:pPr>
          </w:p>
        </w:tc>
      </w:tr>
    </w:tbl>
    <w:p w14:paraId="53544781" w14:textId="77777777" w:rsidR="0062195B" w:rsidRDefault="0062195B" w:rsidP="0062195B"/>
    <w:p w14:paraId="6347FF52" w14:textId="77777777" w:rsidR="0062195B" w:rsidRPr="00031BF7" w:rsidRDefault="0062195B" w:rsidP="0062195B">
      <w:pPr>
        <w:rPr>
          <w:b/>
        </w:rPr>
      </w:pPr>
      <w:r w:rsidRPr="00031BF7">
        <w:rPr>
          <w:b/>
        </w:rPr>
        <w:t>Känsliga personuppgifter (i förekommande fall)</w:t>
      </w:r>
    </w:p>
    <w:p w14:paraId="5C1AD65D" w14:textId="77777777" w:rsidR="0062195B" w:rsidRDefault="0062195B" w:rsidP="0062195B">
      <w:r>
        <w:t>Överföringen rör följande känsliga personuppgifter:</w:t>
      </w:r>
    </w:p>
    <w:tbl>
      <w:tblPr>
        <w:tblStyle w:val="Tabellrutnt"/>
        <w:tblW w:w="0" w:type="auto"/>
        <w:tblInd w:w="-113" w:type="dxa"/>
        <w:tblLook w:val="04A0" w:firstRow="1" w:lastRow="0" w:firstColumn="1" w:lastColumn="0" w:noHBand="0" w:noVBand="1"/>
      </w:tblPr>
      <w:tblGrid>
        <w:gridCol w:w="7189"/>
      </w:tblGrid>
      <w:tr w:rsidR="0062195B" w14:paraId="57CA0177" w14:textId="77777777" w:rsidTr="00F8322C">
        <w:tc>
          <w:tcPr>
            <w:tcW w:w="9210" w:type="dxa"/>
          </w:tcPr>
          <w:p w14:paraId="0C9E8501" w14:textId="77777777" w:rsidR="0062195B" w:rsidRDefault="0062195B" w:rsidP="00F8322C">
            <w:pPr>
              <w:pStyle w:val="Ingetavstnd"/>
            </w:pPr>
            <w:r w:rsidRPr="00D40E2B">
              <w:rPr>
                <w:highlight w:val="yellow"/>
              </w:rPr>
              <w:t>Fylls i.</w:t>
            </w:r>
          </w:p>
          <w:p w14:paraId="38613B53" w14:textId="77777777" w:rsidR="0062195B" w:rsidRDefault="0062195B" w:rsidP="00F8322C">
            <w:pPr>
              <w:pStyle w:val="Ingetavstnd"/>
            </w:pPr>
          </w:p>
          <w:p w14:paraId="052DAF54" w14:textId="77777777" w:rsidR="0062195B" w:rsidRDefault="0062195B" w:rsidP="00F8322C">
            <w:pPr>
              <w:pStyle w:val="Ingetavstnd"/>
            </w:pPr>
          </w:p>
          <w:p w14:paraId="44ABEAA1" w14:textId="77777777" w:rsidR="0062195B" w:rsidRDefault="0062195B" w:rsidP="00F8322C">
            <w:pPr>
              <w:pStyle w:val="Ingetavstnd"/>
            </w:pPr>
          </w:p>
          <w:p w14:paraId="1254F669" w14:textId="77777777" w:rsidR="0062195B" w:rsidRDefault="0062195B" w:rsidP="00F8322C">
            <w:pPr>
              <w:pStyle w:val="Ingetavstnd"/>
            </w:pPr>
          </w:p>
          <w:p w14:paraId="607DDE67" w14:textId="77777777" w:rsidR="0062195B" w:rsidRDefault="0062195B" w:rsidP="00F8322C">
            <w:pPr>
              <w:pStyle w:val="Ingetavstnd"/>
            </w:pPr>
          </w:p>
        </w:tc>
      </w:tr>
    </w:tbl>
    <w:p w14:paraId="7BA70938" w14:textId="77777777" w:rsidR="0062195B" w:rsidRPr="00031BF7" w:rsidRDefault="0062195B" w:rsidP="0062195B">
      <w:pPr>
        <w:rPr>
          <w:b/>
        </w:rPr>
      </w:pPr>
      <w:r w:rsidRPr="00031BF7">
        <w:rPr>
          <w:b/>
        </w:rPr>
        <w:t>Behandling</w:t>
      </w:r>
    </w:p>
    <w:p w14:paraId="5219A520" w14:textId="77777777" w:rsidR="0062195B" w:rsidRDefault="0062195B" w:rsidP="0062195B">
      <w:r>
        <w:t>De personuppgifter som överförs kommer att behandlas på följande sätt:</w:t>
      </w:r>
    </w:p>
    <w:tbl>
      <w:tblPr>
        <w:tblStyle w:val="Tabellrutnt"/>
        <w:tblW w:w="0" w:type="auto"/>
        <w:tblInd w:w="-113" w:type="dxa"/>
        <w:tblLook w:val="04A0" w:firstRow="1" w:lastRow="0" w:firstColumn="1" w:lastColumn="0" w:noHBand="0" w:noVBand="1"/>
      </w:tblPr>
      <w:tblGrid>
        <w:gridCol w:w="7189"/>
      </w:tblGrid>
      <w:tr w:rsidR="0062195B" w14:paraId="520A0DCE" w14:textId="77777777" w:rsidTr="00F8322C">
        <w:tc>
          <w:tcPr>
            <w:tcW w:w="9210" w:type="dxa"/>
          </w:tcPr>
          <w:p w14:paraId="3CE09929" w14:textId="77777777" w:rsidR="0062195B" w:rsidRDefault="0062195B" w:rsidP="00F8322C">
            <w:pPr>
              <w:pStyle w:val="Ingetavstnd"/>
            </w:pPr>
            <w:r w:rsidRPr="00B231D6">
              <w:rPr>
                <w:highlight w:val="yellow"/>
              </w:rPr>
              <w:t>Fylls i.</w:t>
            </w:r>
          </w:p>
          <w:p w14:paraId="0F60A040" w14:textId="77777777" w:rsidR="0062195B" w:rsidRDefault="0062195B" w:rsidP="00F8322C">
            <w:pPr>
              <w:pStyle w:val="Ingetavstnd"/>
            </w:pPr>
          </w:p>
          <w:p w14:paraId="51375022" w14:textId="23284B53" w:rsidR="0062195B" w:rsidRDefault="0062195B" w:rsidP="00F8322C">
            <w:pPr>
              <w:pStyle w:val="Ingetavstnd"/>
            </w:pPr>
          </w:p>
        </w:tc>
      </w:tr>
    </w:tbl>
    <w:p w14:paraId="7F7F8F65" w14:textId="3E4E3B0D" w:rsidR="0062195B" w:rsidRPr="00031BF7" w:rsidRDefault="0062195B" w:rsidP="0062195B">
      <w:pPr>
        <w:rPr>
          <w:b/>
        </w:rPr>
      </w:pPr>
      <w:r w:rsidRPr="00031BF7">
        <w:rPr>
          <w:b/>
        </w:rPr>
        <w:t>Art och ändamål med behandlingarna</w:t>
      </w:r>
    </w:p>
    <w:p w14:paraId="5BAD1DFC" w14:textId="77777777" w:rsidR="0062195B" w:rsidRDefault="0062195B" w:rsidP="0062195B">
      <w:r>
        <w:t>Behandlingen av personuppgifter sker i syfte att:</w:t>
      </w:r>
    </w:p>
    <w:tbl>
      <w:tblPr>
        <w:tblStyle w:val="Tabellrutnt"/>
        <w:tblW w:w="0" w:type="auto"/>
        <w:tblInd w:w="-113" w:type="dxa"/>
        <w:tblLook w:val="04A0" w:firstRow="1" w:lastRow="0" w:firstColumn="1" w:lastColumn="0" w:noHBand="0" w:noVBand="1"/>
      </w:tblPr>
      <w:tblGrid>
        <w:gridCol w:w="7189"/>
      </w:tblGrid>
      <w:tr w:rsidR="0062195B" w14:paraId="40EDD8F5" w14:textId="77777777" w:rsidTr="00F8322C">
        <w:tc>
          <w:tcPr>
            <w:tcW w:w="9210" w:type="dxa"/>
          </w:tcPr>
          <w:p w14:paraId="1B6435F9" w14:textId="77777777" w:rsidR="0062195B" w:rsidRDefault="0062195B" w:rsidP="00F8322C">
            <w:pPr>
              <w:pStyle w:val="Ingetavstnd"/>
            </w:pPr>
            <w:r w:rsidRPr="00D40E2B">
              <w:rPr>
                <w:highlight w:val="yellow"/>
              </w:rPr>
              <w:t>Fylls i.</w:t>
            </w:r>
          </w:p>
          <w:p w14:paraId="6E775ABC" w14:textId="77777777" w:rsidR="0062195B" w:rsidRDefault="0062195B" w:rsidP="00F8322C">
            <w:pPr>
              <w:pStyle w:val="Ingetavstnd"/>
            </w:pPr>
          </w:p>
          <w:p w14:paraId="73E0D0DC" w14:textId="77777777" w:rsidR="0062195B" w:rsidRDefault="0062195B" w:rsidP="00F8322C">
            <w:pPr>
              <w:pStyle w:val="Ingetavstnd"/>
            </w:pPr>
          </w:p>
          <w:p w14:paraId="12B97DCA" w14:textId="77777777" w:rsidR="0062195B" w:rsidRDefault="0062195B" w:rsidP="00F8322C">
            <w:pPr>
              <w:pStyle w:val="Ingetavstnd"/>
            </w:pPr>
          </w:p>
          <w:p w14:paraId="711B5737" w14:textId="77777777" w:rsidR="0062195B" w:rsidRDefault="0062195B" w:rsidP="00F8322C">
            <w:pPr>
              <w:pStyle w:val="Ingetavstnd"/>
            </w:pPr>
          </w:p>
        </w:tc>
      </w:tr>
    </w:tbl>
    <w:p w14:paraId="7FA91221" w14:textId="77777777" w:rsidR="0062195B" w:rsidRDefault="0062195B" w:rsidP="0062195B"/>
    <w:p w14:paraId="1429881B" w14:textId="77777777" w:rsidR="0062195B" w:rsidRDefault="0062195B" w:rsidP="0062195B">
      <w:pPr>
        <w:rPr>
          <w:b/>
        </w:rPr>
      </w:pPr>
    </w:p>
    <w:p w14:paraId="18574110" w14:textId="77777777" w:rsidR="0062195B" w:rsidRPr="00031BF7" w:rsidRDefault="0062195B" w:rsidP="0062195B">
      <w:pPr>
        <w:rPr>
          <w:b/>
        </w:rPr>
      </w:pPr>
      <w:r w:rsidRPr="00031BF7">
        <w:rPr>
          <w:b/>
        </w:rPr>
        <w:t>Särskilda instruktioner angående behandlingarna</w:t>
      </w:r>
    </w:p>
    <w:p w14:paraId="6667C0B4" w14:textId="77777777" w:rsidR="0062195B" w:rsidRDefault="0062195B" w:rsidP="0062195B">
      <w:r>
        <w:t>Vid behandlingen av personuppgifter ska Personuppgiftsbiträde särskilt beakta:</w:t>
      </w:r>
    </w:p>
    <w:tbl>
      <w:tblPr>
        <w:tblStyle w:val="Tabellrutnt"/>
        <w:tblW w:w="0" w:type="auto"/>
        <w:tblInd w:w="-113" w:type="dxa"/>
        <w:tblLook w:val="04A0" w:firstRow="1" w:lastRow="0" w:firstColumn="1" w:lastColumn="0" w:noHBand="0" w:noVBand="1"/>
      </w:tblPr>
      <w:tblGrid>
        <w:gridCol w:w="7189"/>
      </w:tblGrid>
      <w:tr w:rsidR="0062195B" w14:paraId="70C64B04" w14:textId="77777777" w:rsidTr="00F8322C">
        <w:tc>
          <w:tcPr>
            <w:tcW w:w="9210" w:type="dxa"/>
          </w:tcPr>
          <w:p w14:paraId="35589494" w14:textId="77777777" w:rsidR="0062195B" w:rsidRDefault="0062195B" w:rsidP="00F8322C">
            <w:pPr>
              <w:pStyle w:val="Ingetavstnd"/>
            </w:pPr>
            <w:r w:rsidRPr="00D40E2B">
              <w:rPr>
                <w:highlight w:val="yellow"/>
              </w:rPr>
              <w:t>Fylls i.</w:t>
            </w:r>
          </w:p>
          <w:p w14:paraId="2248CDC8" w14:textId="77777777" w:rsidR="0062195B" w:rsidRDefault="0062195B" w:rsidP="00F8322C">
            <w:pPr>
              <w:pStyle w:val="Ingetavstnd"/>
            </w:pPr>
          </w:p>
          <w:p w14:paraId="5E0B273A" w14:textId="77777777" w:rsidR="0062195B" w:rsidRDefault="0062195B" w:rsidP="00F8322C">
            <w:pPr>
              <w:pStyle w:val="Ingetavstnd"/>
            </w:pPr>
          </w:p>
          <w:p w14:paraId="6CECD766" w14:textId="77777777" w:rsidR="0062195B" w:rsidRDefault="0062195B" w:rsidP="00F8322C">
            <w:pPr>
              <w:pStyle w:val="Ingetavstnd"/>
            </w:pPr>
          </w:p>
          <w:p w14:paraId="55106382" w14:textId="77777777" w:rsidR="0062195B" w:rsidRDefault="0062195B" w:rsidP="00F8322C">
            <w:pPr>
              <w:pStyle w:val="Ingetavstnd"/>
            </w:pPr>
          </w:p>
        </w:tc>
      </w:tr>
    </w:tbl>
    <w:p w14:paraId="0238BBAA" w14:textId="77777777" w:rsidR="0062195B" w:rsidRDefault="0062195B" w:rsidP="0062195B"/>
    <w:p w14:paraId="558408C0" w14:textId="77777777" w:rsidR="0062195B" w:rsidRPr="00031BF7" w:rsidRDefault="0062195B" w:rsidP="0062195B">
      <w:pPr>
        <w:rPr>
          <w:b/>
        </w:rPr>
      </w:pPr>
      <w:r w:rsidRPr="00031BF7">
        <w:rPr>
          <w:b/>
        </w:rPr>
        <w:t>Behandling med hjälp av underbiträden</w:t>
      </w:r>
    </w:p>
    <w:p w14:paraId="45509D19" w14:textId="4CC79501" w:rsidR="0062195B" w:rsidRDefault="0062195B" w:rsidP="0062195B">
      <w:pPr>
        <w:ind w:left="567" w:hanging="567"/>
      </w:pPr>
      <w:r w:rsidRPr="007C3FE9">
        <w:rPr>
          <w:noProof/>
        </w:rPr>
        <mc:AlternateContent>
          <mc:Choice Requires="wps">
            <w:drawing>
              <wp:anchor distT="0" distB="0" distL="114300" distR="114300" simplePos="0" relativeHeight="251660288" behindDoc="0" locked="0" layoutInCell="1" allowOverlap="1" wp14:anchorId="524725E0" wp14:editId="0E84EFC6">
                <wp:simplePos x="0" y="0"/>
                <wp:positionH relativeFrom="column">
                  <wp:posOffset>-1854</wp:posOffset>
                </wp:positionH>
                <wp:positionV relativeFrom="paragraph">
                  <wp:posOffset>40741</wp:posOffset>
                </wp:positionV>
                <wp:extent cx="285115" cy="255905"/>
                <wp:effectExtent l="0" t="0" r="19685" b="10795"/>
                <wp:wrapNone/>
                <wp:docPr id="18"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27B3D9E2" w14:textId="77777777" w:rsidR="0062195B" w:rsidRDefault="0062195B" w:rsidP="006219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4725E0" id="_x0000_t202" coordsize="21600,21600" o:spt="202" path="m,l,21600r21600,l21600,xe">
                <v:stroke joinstyle="miter"/>
                <v:path gradientshapeok="t" o:connecttype="rect"/>
              </v:shapetype>
              <v:shape id="Textruta 2" o:spid="_x0000_s1026" type="#_x0000_t202" style="position:absolute;left:0;text-align:left;margin-left:-.15pt;margin-top:3.2pt;width:22.45pt;height:2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">
                <v:textbox>
                  <w:txbxContent>
                    <w:p w14:paraId="27B3D9E2" w14:textId="77777777" w:rsidR="0062195B" w:rsidRDefault="0062195B" w:rsidP="0062195B"/>
                  </w:txbxContent>
                </v:textbox>
              </v:shape>
            </w:pict>
          </mc:Fallback>
        </mc:AlternateContent>
      </w:r>
      <w:r>
        <w:tab/>
      </w:r>
      <w:r w:rsidR="0017456C">
        <w:t xml:space="preserve">Alternativ 1: </w:t>
      </w:r>
      <w:r w:rsidRPr="007C3FE9">
        <w:t>Personuppgiftsbiträde äger inte rätt att anlita ett annat Personuppgiftsbiträde (underbiträde) enligt denna instruktion.</w:t>
      </w:r>
    </w:p>
    <w:p w14:paraId="1FAC2D58" w14:textId="77777777" w:rsidR="0017456C" w:rsidRDefault="0017456C" w:rsidP="0062195B">
      <w:pPr>
        <w:ind w:left="567" w:hanging="567"/>
      </w:pPr>
    </w:p>
    <w:p w14:paraId="2E2738FD" w14:textId="1B42EFAC" w:rsidR="0017456C" w:rsidRDefault="000C3CFF" w:rsidP="0062195B">
      <w:pPr>
        <w:ind w:left="567"/>
      </w:pPr>
      <w:r w:rsidRPr="007C3FE9">
        <w:rPr>
          <w:noProof/>
        </w:rPr>
        <mc:AlternateContent>
          <mc:Choice Requires="wps">
            <w:drawing>
              <wp:anchor distT="0" distB="0" distL="114300" distR="114300" simplePos="0" relativeHeight="251661312" behindDoc="0" locked="0" layoutInCell="1" allowOverlap="1" wp14:anchorId="54B86E81" wp14:editId="6B43AE1C">
                <wp:simplePos x="0" y="0"/>
                <wp:positionH relativeFrom="margin">
                  <wp:posOffset>9525</wp:posOffset>
                </wp:positionH>
                <wp:positionV relativeFrom="paragraph">
                  <wp:posOffset>96520</wp:posOffset>
                </wp:positionV>
                <wp:extent cx="285115" cy="255905"/>
                <wp:effectExtent l="0" t="0" r="19685" b="10795"/>
                <wp:wrapNone/>
                <wp:docPr id="2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6DC9599D" w14:textId="77777777" w:rsidR="0062195B" w:rsidRDefault="0062195B" w:rsidP="006219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B86E81" id="_x0000_s1027" type="#_x0000_t202" style="position:absolute;left:0;text-align:left;margin-left:.75pt;margin-top:7.6pt;width:22.45pt;height:20.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">
                <v:textbox>
                  <w:txbxContent>
                    <w:p w14:paraId="6DC9599D" w14:textId="77777777" w:rsidR="0062195B" w:rsidRDefault="0062195B" w:rsidP="0062195B"/>
                  </w:txbxContent>
                </v:textbox>
                <w10:wrap anchorx="margin"/>
              </v:shape>
            </w:pict>
          </mc:Fallback>
        </mc:AlternateContent>
      </w:r>
      <w:r w:rsidR="0017456C">
        <w:t xml:space="preserve">Alternativ 2: </w:t>
      </w:r>
      <w:r w:rsidR="0062195B" w:rsidRPr="007C3FE9">
        <w:t xml:space="preserve">Personuppgiftsbiträde får endast anlita ett annat Personuppgiftsbiträde om ett skriftligt förhandstillstånd har inhämtats från den </w:t>
      </w:r>
    </w:p>
    <w:p w14:paraId="40A78F6A" w14:textId="1E7B5ABD" w:rsidR="0062195B" w:rsidRDefault="0062195B" w:rsidP="0062195B">
      <w:pPr>
        <w:ind w:left="567"/>
      </w:pPr>
      <w:r w:rsidRPr="007C3FE9">
        <w:t>Personuppgiftsansvarige.</w:t>
      </w:r>
    </w:p>
    <w:p w14:paraId="7D54D428" w14:textId="77777777" w:rsidR="0017456C" w:rsidRDefault="0017456C" w:rsidP="0062195B">
      <w:pPr>
        <w:ind w:left="567"/>
      </w:pPr>
    </w:p>
    <w:p w14:paraId="7735AC59" w14:textId="68B97D26" w:rsidR="0062195B" w:rsidRDefault="0062195B" w:rsidP="0062195B">
      <w:pPr>
        <w:ind w:left="567"/>
      </w:pPr>
      <w:r w:rsidRPr="007C3FE9">
        <w:rPr>
          <w:noProof/>
        </w:rPr>
        <mc:AlternateContent>
          <mc:Choice Requires="wps">
            <w:drawing>
              <wp:anchor distT="0" distB="0" distL="114300" distR="114300" simplePos="0" relativeHeight="251662336" behindDoc="0" locked="0" layoutInCell="1" allowOverlap="1" wp14:anchorId="5CF34598" wp14:editId="44CA6645">
                <wp:simplePos x="0" y="0"/>
                <wp:positionH relativeFrom="margin">
                  <wp:align>left</wp:align>
                </wp:positionH>
                <wp:positionV relativeFrom="paragraph">
                  <wp:posOffset>88266</wp:posOffset>
                </wp:positionV>
                <wp:extent cx="285115" cy="284480"/>
                <wp:effectExtent l="0" t="0" r="19685" b="20320"/>
                <wp:wrapNone/>
                <wp:docPr id="2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84480"/>
                        </a:xfrm>
                        <a:prstGeom prst="rect">
                          <a:avLst/>
                        </a:prstGeom>
                        <a:solidFill>
                          <a:srgbClr val="FFFFFF"/>
                        </a:solidFill>
                        <a:ln w="9525">
                          <a:solidFill>
                            <a:srgbClr val="000000"/>
                          </a:solidFill>
                          <a:miter lim="800000"/>
                          <a:headEnd/>
                          <a:tailEnd/>
                        </a:ln>
                      </wps:spPr>
                      <wps:txbx>
                        <w:txbxContent>
                          <w:p w14:paraId="6506CB23" w14:textId="57BC0472" w:rsidR="0062195B" w:rsidRDefault="0062195B" w:rsidP="006219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F34598" id="_x0000_s1028" type="#_x0000_t202" style="position:absolute;left:0;text-align:left;margin-left:0;margin-top:6.95pt;width:22.45pt;height:22.4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">
                <v:textbox>
                  <w:txbxContent>
                    <w:p w14:paraId="6506CB23" w14:textId="57BC0472" w:rsidR="0062195B" w:rsidRDefault="0062195B" w:rsidP="0062195B"/>
                  </w:txbxContent>
                </v:textbox>
                <w10:wrap anchorx="margin"/>
              </v:shape>
            </w:pict>
          </mc:Fallback>
        </mc:AlternateContent>
      </w:r>
      <w:r w:rsidR="0017456C">
        <w:t xml:space="preserve">Alternativ 3: </w:t>
      </w:r>
      <w:r w:rsidRPr="007C3FE9">
        <w:t>Personuppgiftsbiträde har en allmän rätt att anlita ett nytt Personuppgiftsbiträde (underbiträde), som uppfyller dataskyddslagstiftningen och Personuppgiftsbiträdesavtals krav. Ett nytt underbiträde får emellertid endast anlitas efter det att den Personuppgiftsansvarige har underrättats om planerna och givits möjlighet att inom skälig tid göra invändningar mot valet.</w:t>
      </w:r>
    </w:p>
    <w:p w14:paraId="6121C02D" w14:textId="77777777" w:rsidR="0062195B" w:rsidRDefault="0062195B" w:rsidP="0062195B">
      <w:pPr>
        <w:ind w:left="567"/>
      </w:pPr>
    </w:p>
    <w:p w14:paraId="66D66346" w14:textId="23C22C1A" w:rsidR="0017456C" w:rsidRDefault="0017456C">
      <w:pPr>
        <w:spacing w:line="240" w:lineRule="auto"/>
        <w:contextualSpacing w:val="0"/>
      </w:pPr>
      <w:r>
        <w:br w:type="page"/>
      </w:r>
    </w:p>
    <w:p w14:paraId="6B229C69" w14:textId="77777777" w:rsidR="0062195B" w:rsidRDefault="0062195B" w:rsidP="0062195B">
      <w:pPr>
        <w:ind w:left="567"/>
      </w:pPr>
    </w:p>
    <w:p w14:paraId="49AB67F8" w14:textId="4BBF8B67" w:rsidR="0062195B" w:rsidRDefault="0062195B" w:rsidP="0062195B">
      <w:pPr>
        <w:rPr>
          <w:b/>
        </w:rPr>
      </w:pPr>
      <w:r>
        <w:t>B</w:t>
      </w:r>
      <w:r w:rsidRPr="00C2369A">
        <w:rPr>
          <w:b/>
        </w:rPr>
        <w:t>ehandling av personuppgifter inom Sverige, EU/EES samt tredje land</w:t>
      </w:r>
    </w:p>
    <w:p w14:paraId="0E53C39D" w14:textId="77777777" w:rsidR="0017456C" w:rsidRPr="00C2369A" w:rsidRDefault="0017456C" w:rsidP="0062195B">
      <w:pPr>
        <w:rPr>
          <w:b/>
        </w:rPr>
      </w:pPr>
    </w:p>
    <w:p w14:paraId="4FC07261" w14:textId="5BC078D7" w:rsidR="0062195B" w:rsidRDefault="0017456C" w:rsidP="0062195B">
      <w:pPr>
        <w:ind w:left="567"/>
      </w:pPr>
      <w:r w:rsidRPr="0058188E">
        <w:rPr>
          <w:noProof/>
        </w:rPr>
        <mc:AlternateContent>
          <mc:Choice Requires="wps">
            <w:drawing>
              <wp:anchor distT="0" distB="0" distL="114300" distR="114300" simplePos="0" relativeHeight="251664384" behindDoc="0" locked="0" layoutInCell="1" allowOverlap="1" wp14:anchorId="7C4963B7" wp14:editId="1FE1FB94">
                <wp:simplePos x="0" y="0"/>
                <wp:positionH relativeFrom="margin">
                  <wp:align>left</wp:align>
                </wp:positionH>
                <wp:positionV relativeFrom="paragraph">
                  <wp:posOffset>29845</wp:posOffset>
                </wp:positionV>
                <wp:extent cx="285115" cy="255905"/>
                <wp:effectExtent l="0" t="0" r="19685" b="10795"/>
                <wp:wrapNone/>
                <wp:docPr id="29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2361EB38" w14:textId="77777777" w:rsidR="0062195B" w:rsidRDefault="0062195B" w:rsidP="006219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4963B7" id="_x0000_s1029" type="#_x0000_t202" style="position:absolute;left:0;text-align:left;margin-left:0;margin-top:2.35pt;width:22.45pt;height:20.1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">
                <v:textbox>
                  <w:txbxContent>
                    <w:p w14:paraId="2361EB38" w14:textId="77777777" w:rsidR="0062195B" w:rsidRDefault="0062195B" w:rsidP="0062195B"/>
                  </w:txbxContent>
                </v:textbox>
                <w10:wrap anchorx="margin"/>
              </v:shape>
            </w:pict>
          </mc:Fallback>
        </mc:AlternateContent>
      </w:r>
      <w:r w:rsidR="0062195B" w:rsidRPr="00214D9B">
        <w:t>Alternativ 1: Personuppgifter får endast behandlas inom Sverige.</w:t>
      </w:r>
    </w:p>
    <w:p w14:paraId="01E9DC72" w14:textId="5272EE76" w:rsidR="0017456C" w:rsidRDefault="0017456C" w:rsidP="0062195B">
      <w:pPr>
        <w:ind w:left="567"/>
      </w:pPr>
    </w:p>
    <w:p w14:paraId="24F0D28D" w14:textId="059725C4" w:rsidR="0062195B" w:rsidRDefault="0017456C" w:rsidP="0017456C">
      <w:pPr>
        <w:ind w:left="567"/>
      </w:pPr>
      <w:r w:rsidRPr="0058188E">
        <w:rPr>
          <w:noProof/>
        </w:rPr>
        <mc:AlternateContent>
          <mc:Choice Requires="wps">
            <w:drawing>
              <wp:anchor distT="0" distB="0" distL="114300" distR="114300" simplePos="0" relativeHeight="251665408" behindDoc="0" locked="0" layoutInCell="1" allowOverlap="1" wp14:anchorId="18BF4BE5" wp14:editId="58C07892">
                <wp:simplePos x="0" y="0"/>
                <wp:positionH relativeFrom="margin">
                  <wp:align>left</wp:align>
                </wp:positionH>
                <wp:positionV relativeFrom="paragraph">
                  <wp:posOffset>27940</wp:posOffset>
                </wp:positionV>
                <wp:extent cx="285115" cy="255905"/>
                <wp:effectExtent l="0" t="0" r="19685" b="10795"/>
                <wp:wrapNone/>
                <wp:docPr id="295"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7FD30C14" w14:textId="63037B02" w:rsidR="0062195B" w:rsidRDefault="0062195B" w:rsidP="006219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BF4BE5" id="_x0000_s1030" type="#_x0000_t202" style="position:absolute;left:0;text-align:left;margin-left:0;margin-top:2.2pt;width:22.45pt;height:20.1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">
                <v:textbox>
                  <w:txbxContent>
                    <w:p w14:paraId="7FD30C14" w14:textId="63037B02" w:rsidR="0062195B" w:rsidRDefault="0062195B" w:rsidP="0062195B"/>
                  </w:txbxContent>
                </v:textbox>
                <w10:wrap anchorx="margin"/>
              </v:shape>
            </w:pict>
          </mc:Fallback>
        </mc:AlternateContent>
      </w:r>
      <w:r w:rsidR="0062195B" w:rsidRPr="00214D9B">
        <w:t>Alternativ 2: Personuppgifter får behandlas inom EU/EES.</w:t>
      </w:r>
      <w:r>
        <w:t xml:space="preserve"> </w:t>
      </w:r>
    </w:p>
    <w:p w14:paraId="12907AB1" w14:textId="77777777" w:rsidR="0017456C" w:rsidRDefault="0017456C" w:rsidP="0017456C">
      <w:pPr>
        <w:ind w:left="567"/>
      </w:pPr>
    </w:p>
    <w:p w14:paraId="45CA207F" w14:textId="77777777" w:rsidR="0062195B" w:rsidRDefault="0062195B" w:rsidP="0062195B">
      <w:pPr>
        <w:ind w:left="567"/>
      </w:pPr>
      <w:r w:rsidRPr="0058188E">
        <w:rPr>
          <w:noProof/>
        </w:rPr>
        <mc:AlternateContent>
          <mc:Choice Requires="wps">
            <w:drawing>
              <wp:anchor distT="0" distB="0" distL="114300" distR="114300" simplePos="0" relativeHeight="251666432" behindDoc="0" locked="0" layoutInCell="1" allowOverlap="1" wp14:anchorId="141320E8" wp14:editId="3CE2288B">
                <wp:simplePos x="0" y="0"/>
                <wp:positionH relativeFrom="column">
                  <wp:posOffset>1905</wp:posOffset>
                </wp:positionH>
                <wp:positionV relativeFrom="paragraph">
                  <wp:posOffset>52070</wp:posOffset>
                </wp:positionV>
                <wp:extent cx="285115" cy="255905"/>
                <wp:effectExtent l="0" t="0" r="19685" b="10795"/>
                <wp:wrapNone/>
                <wp:docPr id="29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55905"/>
                        </a:xfrm>
                        <a:prstGeom prst="rect">
                          <a:avLst/>
                        </a:prstGeom>
                        <a:solidFill>
                          <a:srgbClr val="FFFFFF"/>
                        </a:solidFill>
                        <a:ln w="9525">
                          <a:solidFill>
                            <a:srgbClr val="000000"/>
                          </a:solidFill>
                          <a:miter lim="800000"/>
                          <a:headEnd/>
                          <a:tailEnd/>
                        </a:ln>
                      </wps:spPr>
                      <wps:txbx>
                        <w:txbxContent>
                          <w:p w14:paraId="71CE8B87" w14:textId="77777777" w:rsidR="0062195B" w:rsidRDefault="0062195B" w:rsidP="006219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1320E8" id="_x0000_s1031" type="#_x0000_t202" style="position:absolute;left:0;text-align:left;margin-left:.15pt;margin-top:4.1pt;width:22.45pt;height:20.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">
                <v:textbox>
                  <w:txbxContent>
                    <w:p w14:paraId="71CE8B87" w14:textId="77777777" w:rsidR="0062195B" w:rsidRDefault="0062195B" w:rsidP="0062195B"/>
                  </w:txbxContent>
                </v:textbox>
              </v:shape>
            </w:pict>
          </mc:Fallback>
        </mc:AlternateContent>
      </w:r>
      <w:r w:rsidRPr="00214D9B">
        <w:t>Alternativ 3: Personuppgifter får överföras till ett tredje land. Ange rättslig lösning för att sådan överföring ska vara tillåten:</w:t>
      </w:r>
    </w:p>
    <w:tbl>
      <w:tblPr>
        <w:tblStyle w:val="Tabellrutnt"/>
        <w:tblW w:w="0" w:type="auto"/>
        <w:tblInd w:w="-113" w:type="dxa"/>
        <w:tblLook w:val="04A0" w:firstRow="1" w:lastRow="0" w:firstColumn="1" w:lastColumn="0" w:noHBand="0" w:noVBand="1"/>
      </w:tblPr>
      <w:tblGrid>
        <w:gridCol w:w="7189"/>
      </w:tblGrid>
      <w:tr w:rsidR="0062195B" w14:paraId="03A87491" w14:textId="77777777" w:rsidTr="00F8322C">
        <w:tc>
          <w:tcPr>
            <w:tcW w:w="9210" w:type="dxa"/>
          </w:tcPr>
          <w:p w14:paraId="764D8798" w14:textId="77777777" w:rsidR="0062195B" w:rsidRDefault="0062195B" w:rsidP="00F8322C">
            <w:pPr>
              <w:pStyle w:val="Ingetavstnd"/>
            </w:pPr>
            <w:r w:rsidRPr="00D40E2B">
              <w:rPr>
                <w:highlight w:val="yellow"/>
              </w:rPr>
              <w:t>Fylls i.</w:t>
            </w:r>
          </w:p>
          <w:p w14:paraId="1757BBCC" w14:textId="77777777" w:rsidR="0062195B" w:rsidRDefault="0062195B" w:rsidP="00F8322C">
            <w:pPr>
              <w:pStyle w:val="Ingetavstnd"/>
            </w:pPr>
          </w:p>
          <w:p w14:paraId="1BCC320A" w14:textId="77777777" w:rsidR="0062195B" w:rsidRDefault="0062195B" w:rsidP="00F8322C"/>
        </w:tc>
      </w:tr>
    </w:tbl>
    <w:p w14:paraId="708C845D" w14:textId="77777777" w:rsidR="0062195B" w:rsidRDefault="0062195B" w:rsidP="0062195B"/>
    <w:p w14:paraId="59BECBA2" w14:textId="77777777" w:rsidR="0062195B" w:rsidRDefault="0062195B" w:rsidP="0062195B">
      <w:r>
        <w:t>Vid alternativ 2 eller 3 ovan, ange land där Personuppgiftsbiträde kommer att hantera personuppgifter:</w:t>
      </w:r>
    </w:p>
    <w:tbl>
      <w:tblPr>
        <w:tblStyle w:val="Tabellrutnt"/>
        <w:tblW w:w="0" w:type="auto"/>
        <w:tblInd w:w="-113" w:type="dxa"/>
        <w:tblLook w:val="04A0" w:firstRow="1" w:lastRow="0" w:firstColumn="1" w:lastColumn="0" w:noHBand="0" w:noVBand="1"/>
      </w:tblPr>
      <w:tblGrid>
        <w:gridCol w:w="7189"/>
      </w:tblGrid>
      <w:tr w:rsidR="0062195B" w14:paraId="669A6F91" w14:textId="77777777" w:rsidTr="00F8322C">
        <w:trPr>
          <w:trHeight w:val="728"/>
        </w:trPr>
        <w:tc>
          <w:tcPr>
            <w:tcW w:w="9245" w:type="dxa"/>
          </w:tcPr>
          <w:p w14:paraId="0796FCC4" w14:textId="77777777" w:rsidR="0062195B" w:rsidRDefault="0062195B" w:rsidP="00F8322C">
            <w:pPr>
              <w:pStyle w:val="Ingetavstnd"/>
            </w:pPr>
            <w:r w:rsidRPr="00D40E2B">
              <w:rPr>
                <w:highlight w:val="yellow"/>
              </w:rPr>
              <w:t>Fylls i.</w:t>
            </w:r>
          </w:p>
          <w:p w14:paraId="466BA8CB" w14:textId="77777777" w:rsidR="0062195B" w:rsidRDefault="0062195B" w:rsidP="00F8322C">
            <w:pPr>
              <w:pStyle w:val="Ingetavstnd"/>
            </w:pPr>
          </w:p>
          <w:p w14:paraId="2B37596D" w14:textId="77777777" w:rsidR="0062195B" w:rsidRDefault="0062195B" w:rsidP="00F8322C">
            <w:pPr>
              <w:pStyle w:val="Ingetavstnd"/>
            </w:pPr>
          </w:p>
          <w:p w14:paraId="056E70BC" w14:textId="77777777" w:rsidR="0062195B" w:rsidRDefault="0062195B" w:rsidP="00F8322C">
            <w:pPr>
              <w:pStyle w:val="Ingetavstnd"/>
            </w:pPr>
          </w:p>
          <w:p w14:paraId="78E7905E" w14:textId="77777777" w:rsidR="0062195B" w:rsidRDefault="0062195B" w:rsidP="00F8322C">
            <w:pPr>
              <w:pStyle w:val="Ingetavstnd"/>
            </w:pPr>
          </w:p>
        </w:tc>
      </w:tr>
    </w:tbl>
    <w:p w14:paraId="4DB6EC9C" w14:textId="77777777" w:rsidR="0062195B" w:rsidRDefault="0062195B" w:rsidP="0062195B"/>
    <w:p w14:paraId="7D9FFBD4" w14:textId="77777777" w:rsidR="0062195B" w:rsidRPr="00031BF7" w:rsidRDefault="0062195B" w:rsidP="0062195B">
      <w:pPr>
        <w:pStyle w:val="Rubrik1"/>
        <w:rPr>
          <w:b w:val="0"/>
        </w:rPr>
      </w:pPr>
      <w:bookmarkStart w:id="13" w:name="_Toc34290047"/>
      <w:r w:rsidRPr="00031BF7">
        <w:t>Avsnitt 2 Underbiträden</w:t>
      </w:r>
      <w:bookmarkEnd w:id="13"/>
    </w:p>
    <w:p w14:paraId="7D8CE813" w14:textId="72E3EC46" w:rsidR="0062195B" w:rsidRDefault="0062195B" w:rsidP="0062195B">
      <w:r>
        <w:t xml:space="preserve">I detta avsnitt förtecknas underbiträden som har godkänts av den Personuppgiftsansvarige. Enligt punkt </w:t>
      </w:r>
      <w:r w:rsidR="0057670F">
        <w:t>6</w:t>
      </w:r>
      <w:r>
        <w:t>.4 är Personuppgiftsbiträde skyldigt att hålla en aktuell förteckning över underbiträden som anlitas.</w:t>
      </w:r>
    </w:p>
    <w:tbl>
      <w:tblPr>
        <w:tblStyle w:val="Tabellrutnt"/>
        <w:tblW w:w="0" w:type="auto"/>
        <w:tblInd w:w="-113" w:type="dxa"/>
        <w:tblLook w:val="04A0" w:firstRow="1" w:lastRow="0" w:firstColumn="1" w:lastColumn="0" w:noHBand="0" w:noVBand="1"/>
      </w:tblPr>
      <w:tblGrid>
        <w:gridCol w:w="1688"/>
        <w:gridCol w:w="1618"/>
        <w:gridCol w:w="2343"/>
        <w:gridCol w:w="1540"/>
      </w:tblGrid>
      <w:tr w:rsidR="0062195B" w14:paraId="0B79FD95" w14:textId="77777777" w:rsidTr="00F8322C">
        <w:tc>
          <w:tcPr>
            <w:tcW w:w="2389" w:type="dxa"/>
          </w:tcPr>
          <w:p w14:paraId="21B02F0B" w14:textId="77777777" w:rsidR="0062195B" w:rsidRDefault="0062195B" w:rsidP="00F8322C">
            <w:pPr>
              <w:jc w:val="center"/>
            </w:pPr>
            <w:r>
              <w:t>Underbiträde</w:t>
            </w:r>
            <w:r>
              <w:br/>
              <w:t>(namn)</w:t>
            </w:r>
          </w:p>
        </w:tc>
        <w:tc>
          <w:tcPr>
            <w:tcW w:w="1855" w:type="dxa"/>
          </w:tcPr>
          <w:p w14:paraId="7F09827F" w14:textId="77777777" w:rsidR="0062195B" w:rsidRDefault="0062195B" w:rsidP="00F8322C">
            <w:pPr>
              <w:jc w:val="center"/>
            </w:pPr>
            <w:r>
              <w:t>Organisations-nummer</w:t>
            </w:r>
          </w:p>
        </w:tc>
        <w:tc>
          <w:tcPr>
            <w:tcW w:w="2733" w:type="dxa"/>
          </w:tcPr>
          <w:p w14:paraId="2AE0499C" w14:textId="77777777" w:rsidR="0062195B" w:rsidRDefault="0062195B" w:rsidP="00F8322C">
            <w:pPr>
              <w:jc w:val="center"/>
            </w:pPr>
            <w:r>
              <w:t>Bistår Personuppgiftsbiträde med följande</w:t>
            </w:r>
          </w:p>
        </w:tc>
        <w:tc>
          <w:tcPr>
            <w:tcW w:w="2309" w:type="dxa"/>
          </w:tcPr>
          <w:p w14:paraId="7974A8BB" w14:textId="77777777" w:rsidR="0062195B" w:rsidRDefault="0062195B" w:rsidP="00F8322C">
            <w:pPr>
              <w:jc w:val="center"/>
            </w:pPr>
            <w:r>
              <w:t>Behandling sker i (land)</w:t>
            </w:r>
          </w:p>
        </w:tc>
      </w:tr>
      <w:tr w:rsidR="0062195B" w14:paraId="46434CF1" w14:textId="77777777" w:rsidTr="00F8322C">
        <w:tc>
          <w:tcPr>
            <w:tcW w:w="2389" w:type="dxa"/>
          </w:tcPr>
          <w:p w14:paraId="6201E31E" w14:textId="77777777" w:rsidR="0062195B" w:rsidRDefault="0062195B" w:rsidP="00F8322C">
            <w:pPr>
              <w:pStyle w:val="Ingetavstnd"/>
            </w:pPr>
            <w:r w:rsidRPr="00DB07AC">
              <w:rPr>
                <w:highlight w:val="yellow"/>
              </w:rPr>
              <w:t>Fylls i vid behov</w:t>
            </w:r>
            <w:r>
              <w:t>.</w:t>
            </w:r>
          </w:p>
          <w:p w14:paraId="7D72D341" w14:textId="77777777" w:rsidR="0062195B" w:rsidRDefault="0062195B" w:rsidP="00F8322C"/>
        </w:tc>
        <w:tc>
          <w:tcPr>
            <w:tcW w:w="1855" w:type="dxa"/>
          </w:tcPr>
          <w:p w14:paraId="391F7141" w14:textId="77777777" w:rsidR="0062195B" w:rsidRDefault="0062195B" w:rsidP="00F8322C">
            <w:pPr>
              <w:pStyle w:val="Ingetavstnd"/>
            </w:pPr>
            <w:r w:rsidRPr="00DB07AC">
              <w:rPr>
                <w:highlight w:val="yellow"/>
              </w:rPr>
              <w:t>Fylls i vid behov</w:t>
            </w:r>
            <w:r>
              <w:t>.</w:t>
            </w:r>
          </w:p>
          <w:p w14:paraId="0648A235" w14:textId="77777777" w:rsidR="0062195B" w:rsidRPr="00DB07AC" w:rsidRDefault="0062195B" w:rsidP="00F8322C">
            <w:pPr>
              <w:pStyle w:val="Ingetavstnd"/>
              <w:rPr>
                <w:highlight w:val="yellow"/>
              </w:rPr>
            </w:pPr>
          </w:p>
        </w:tc>
        <w:tc>
          <w:tcPr>
            <w:tcW w:w="2733" w:type="dxa"/>
          </w:tcPr>
          <w:p w14:paraId="2B838BB2" w14:textId="77777777" w:rsidR="0062195B" w:rsidRDefault="0062195B" w:rsidP="00F8322C">
            <w:pPr>
              <w:pStyle w:val="Ingetavstnd"/>
            </w:pPr>
            <w:r w:rsidRPr="00DB07AC">
              <w:rPr>
                <w:highlight w:val="yellow"/>
              </w:rPr>
              <w:t>Fylls i vid behov</w:t>
            </w:r>
            <w:r>
              <w:t>.</w:t>
            </w:r>
          </w:p>
          <w:p w14:paraId="7092E73B" w14:textId="77777777" w:rsidR="0062195B" w:rsidRDefault="0062195B" w:rsidP="00F8322C"/>
        </w:tc>
        <w:tc>
          <w:tcPr>
            <w:tcW w:w="2309" w:type="dxa"/>
          </w:tcPr>
          <w:p w14:paraId="4EBDABC8" w14:textId="77777777" w:rsidR="0062195B" w:rsidRDefault="0062195B" w:rsidP="00F8322C">
            <w:pPr>
              <w:pStyle w:val="Ingetavstnd"/>
            </w:pPr>
            <w:r w:rsidRPr="00DB07AC">
              <w:rPr>
                <w:highlight w:val="yellow"/>
              </w:rPr>
              <w:t>Fylls i vid behov</w:t>
            </w:r>
            <w:r>
              <w:t>.</w:t>
            </w:r>
          </w:p>
          <w:p w14:paraId="5D74007B" w14:textId="77777777" w:rsidR="0062195B" w:rsidRDefault="0062195B" w:rsidP="00F8322C"/>
        </w:tc>
      </w:tr>
      <w:tr w:rsidR="0062195B" w14:paraId="538DEC8A" w14:textId="77777777" w:rsidTr="00F8322C">
        <w:tc>
          <w:tcPr>
            <w:tcW w:w="2389" w:type="dxa"/>
          </w:tcPr>
          <w:p w14:paraId="1EEBA6B9" w14:textId="77777777" w:rsidR="0062195B" w:rsidRDefault="0062195B" w:rsidP="00F8322C"/>
        </w:tc>
        <w:tc>
          <w:tcPr>
            <w:tcW w:w="1855" w:type="dxa"/>
          </w:tcPr>
          <w:p w14:paraId="5167D3A2" w14:textId="77777777" w:rsidR="0062195B" w:rsidRDefault="0062195B" w:rsidP="00F8322C"/>
        </w:tc>
        <w:tc>
          <w:tcPr>
            <w:tcW w:w="2733" w:type="dxa"/>
          </w:tcPr>
          <w:p w14:paraId="172ED22F" w14:textId="77777777" w:rsidR="0062195B" w:rsidRDefault="0062195B" w:rsidP="00F8322C"/>
        </w:tc>
        <w:tc>
          <w:tcPr>
            <w:tcW w:w="2309" w:type="dxa"/>
          </w:tcPr>
          <w:p w14:paraId="7A4210DD" w14:textId="77777777" w:rsidR="0062195B" w:rsidRDefault="0062195B" w:rsidP="00F8322C"/>
        </w:tc>
      </w:tr>
      <w:tr w:rsidR="0062195B" w14:paraId="75199687" w14:textId="77777777" w:rsidTr="00F8322C">
        <w:tc>
          <w:tcPr>
            <w:tcW w:w="2389" w:type="dxa"/>
          </w:tcPr>
          <w:p w14:paraId="06B84686" w14:textId="77777777" w:rsidR="0062195B" w:rsidRDefault="0062195B" w:rsidP="00F8322C"/>
        </w:tc>
        <w:tc>
          <w:tcPr>
            <w:tcW w:w="1855" w:type="dxa"/>
          </w:tcPr>
          <w:p w14:paraId="667634BB" w14:textId="77777777" w:rsidR="0062195B" w:rsidRDefault="0062195B" w:rsidP="00F8322C"/>
        </w:tc>
        <w:tc>
          <w:tcPr>
            <w:tcW w:w="2733" w:type="dxa"/>
          </w:tcPr>
          <w:p w14:paraId="5FD1D0A9" w14:textId="77777777" w:rsidR="0062195B" w:rsidRDefault="0062195B" w:rsidP="00F8322C"/>
        </w:tc>
        <w:tc>
          <w:tcPr>
            <w:tcW w:w="2309" w:type="dxa"/>
          </w:tcPr>
          <w:p w14:paraId="0F3EBE5C" w14:textId="77777777" w:rsidR="0062195B" w:rsidRDefault="0062195B" w:rsidP="00F8322C"/>
        </w:tc>
      </w:tr>
      <w:tr w:rsidR="0062195B" w14:paraId="675DEF4F" w14:textId="77777777" w:rsidTr="00F8322C">
        <w:tc>
          <w:tcPr>
            <w:tcW w:w="2389" w:type="dxa"/>
          </w:tcPr>
          <w:p w14:paraId="71B0A157" w14:textId="77777777" w:rsidR="0062195B" w:rsidRDefault="0062195B" w:rsidP="00F8322C"/>
        </w:tc>
        <w:tc>
          <w:tcPr>
            <w:tcW w:w="1855" w:type="dxa"/>
          </w:tcPr>
          <w:p w14:paraId="202A80D1" w14:textId="77777777" w:rsidR="0062195B" w:rsidRDefault="0062195B" w:rsidP="00F8322C"/>
        </w:tc>
        <w:tc>
          <w:tcPr>
            <w:tcW w:w="2733" w:type="dxa"/>
          </w:tcPr>
          <w:p w14:paraId="199C8F4B" w14:textId="77777777" w:rsidR="0062195B" w:rsidRDefault="0062195B" w:rsidP="00F8322C"/>
        </w:tc>
        <w:tc>
          <w:tcPr>
            <w:tcW w:w="2309" w:type="dxa"/>
          </w:tcPr>
          <w:p w14:paraId="26320105" w14:textId="77777777" w:rsidR="0062195B" w:rsidRDefault="0062195B" w:rsidP="00F8322C"/>
        </w:tc>
      </w:tr>
    </w:tbl>
    <w:p w14:paraId="19B2A961" w14:textId="77777777" w:rsidR="0062195B" w:rsidRDefault="0062195B" w:rsidP="00E20AB7">
      <w:pPr>
        <w:pStyle w:val="Rubrik1"/>
        <w:numPr>
          <w:ilvl w:val="0"/>
          <w:numId w:val="0"/>
        </w:numPr>
        <w:rPr>
          <w:b w:val="0"/>
        </w:rPr>
      </w:pPr>
    </w:p>
    <w:p w14:paraId="7618B57E" w14:textId="77777777" w:rsidR="0062195B" w:rsidRPr="00826E38" w:rsidRDefault="0062195B" w:rsidP="0062195B">
      <w:pPr>
        <w:pStyle w:val="Rubrik1"/>
        <w:rPr>
          <w:b w:val="0"/>
        </w:rPr>
      </w:pPr>
      <w:bookmarkStart w:id="14" w:name="_Toc34290048"/>
      <w:r w:rsidRPr="00826E38">
        <w:t>Avsnitt 3 Tekniska och organisatoriska säkerhetsåtgärder</w:t>
      </w:r>
      <w:bookmarkEnd w:id="14"/>
    </w:p>
    <w:p w14:paraId="2CF79903" w14:textId="77777777" w:rsidR="0062195B" w:rsidRDefault="0062195B" w:rsidP="0062195B">
      <w:r>
        <w:t>Detta avsnitt utgör kompletterande instruktioner till Personuppgiftsbiträde avseende tekniska och organisatoriska säkerhetsåtgärder.</w:t>
      </w:r>
    </w:p>
    <w:p w14:paraId="31B5D3D8" w14:textId="77777777" w:rsidR="0062195B" w:rsidRDefault="0062195B" w:rsidP="0062195B">
      <w:r>
        <w:t>Ange kompletterande instruktioner:</w:t>
      </w:r>
    </w:p>
    <w:p w14:paraId="278CD173" w14:textId="77777777" w:rsidR="0062195B" w:rsidRDefault="0062195B" w:rsidP="0062195B">
      <w:r w:rsidRPr="00BD5F5A">
        <w:rPr>
          <w:noProof/>
        </w:rPr>
        <mc:AlternateContent>
          <mc:Choice Requires="wps">
            <w:drawing>
              <wp:anchor distT="0" distB="0" distL="114300" distR="114300" simplePos="0" relativeHeight="251663360" behindDoc="0" locked="0" layoutInCell="1" allowOverlap="1" wp14:anchorId="4B3A222E" wp14:editId="779E9DDB">
                <wp:simplePos x="0" y="0"/>
                <wp:positionH relativeFrom="margin">
                  <wp:align>right</wp:align>
                </wp:positionH>
                <wp:positionV relativeFrom="paragraph">
                  <wp:posOffset>60325</wp:posOffset>
                </wp:positionV>
                <wp:extent cx="4476750" cy="657225"/>
                <wp:effectExtent l="0" t="0" r="19050" b="28575"/>
                <wp:wrapNone/>
                <wp:docPr id="293"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657225"/>
                        </a:xfrm>
                        <a:prstGeom prst="rect">
                          <a:avLst/>
                        </a:prstGeom>
                        <a:solidFill>
                          <a:srgbClr val="FFFFFF"/>
                        </a:solidFill>
                        <a:ln w="9525">
                          <a:solidFill>
                            <a:srgbClr val="000000"/>
                          </a:solidFill>
                          <a:miter lim="800000"/>
                          <a:headEnd/>
                          <a:tailEnd/>
                        </a:ln>
                      </wps:spPr>
                      <wps:txbx>
                        <w:txbxContent>
                          <w:p w14:paraId="6D22E931" w14:textId="77777777" w:rsidR="0062195B" w:rsidRDefault="0062195B" w:rsidP="0062195B">
                            <w:pPr>
                              <w:pStyle w:val="Ingetavstnd"/>
                            </w:pPr>
                            <w:r w:rsidRPr="00DB07AC">
                              <w:rPr>
                                <w:highlight w:val="yellow"/>
                              </w:rPr>
                              <w:t>Fylls i vid behov</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3A222E" id="_x0000_s1032" type="#_x0000_t202" style="position:absolute;margin-left:301.3pt;margin-top:4.75pt;width:352.5pt;height:51.7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">
                <v:textbox>
                  <w:txbxContent>
                    <w:p w14:paraId="6D22E931" w14:textId="77777777" w:rsidR="0062195B" w:rsidRDefault="0062195B" w:rsidP="0062195B">
                      <w:pPr>
                        <w:pStyle w:val="Ingetavstnd"/>
                      </w:pPr>
                      <w:r w:rsidRPr="00DB07AC">
                        <w:rPr>
                          <w:highlight w:val="yellow"/>
                        </w:rPr>
                        <w:t>Fylls i vid behov</w:t>
                      </w:r>
                      <w:r>
                        <w:t>.</w:t>
                      </w:r>
                    </w:p>
                  </w:txbxContent>
                </v:textbox>
                <w10:wrap anchorx="margin"/>
              </v:shape>
            </w:pict>
          </mc:Fallback>
        </mc:AlternateContent>
      </w:r>
    </w:p>
    <w:p w14:paraId="604BE34B" w14:textId="77777777" w:rsidR="0062195B" w:rsidRDefault="0062195B" w:rsidP="0062195B"/>
    <w:p w14:paraId="5A5BAF21" w14:textId="77777777" w:rsidR="0062195B" w:rsidRDefault="0062195B" w:rsidP="0062195B"/>
    <w:p w14:paraId="0A5A5AA3" w14:textId="77777777" w:rsidR="0062195B" w:rsidRDefault="0062195B" w:rsidP="0062195B"/>
    <w:p w14:paraId="4753C3EE" w14:textId="18682970" w:rsidR="0062195B" w:rsidRDefault="0062195B" w:rsidP="0062195B">
      <w:pPr>
        <w:pStyle w:val="Ingetavstnd"/>
      </w:pPr>
      <w:r>
        <w:t>På Personuppgiftsansvarigs vägnar:</w:t>
      </w:r>
    </w:p>
    <w:p w14:paraId="5AE3B074" w14:textId="60C12186" w:rsidR="00AE5F59" w:rsidRDefault="00AE5F59" w:rsidP="0062195B">
      <w:pPr>
        <w:pStyle w:val="Ingetavstnd"/>
        <w:rPr>
          <w:rFonts w:ascii="Segoe UI" w:eastAsia="Times New Roman" w:hAnsi="Segoe UI"/>
          <w:sz w:val="20"/>
          <w:szCs w:val="24"/>
          <w:lang w:eastAsia="sv-SE"/>
        </w:rPr>
      </w:pPr>
    </w:p>
    <w:p w14:paraId="73905B72" w14:textId="5CD169BF" w:rsidR="0062195B" w:rsidRPr="0017456C" w:rsidRDefault="0062195B" w:rsidP="0062195B">
      <w:pPr>
        <w:pStyle w:val="Ingetavstnd"/>
        <w:rPr>
          <w:rFonts w:ascii="Segoe UI" w:eastAsia="Times New Roman" w:hAnsi="Segoe UI"/>
          <w:sz w:val="20"/>
          <w:szCs w:val="24"/>
          <w:lang w:eastAsia="sv-SE"/>
        </w:rPr>
      </w:pPr>
      <w:r w:rsidRPr="0017456C">
        <w:rPr>
          <w:rFonts w:ascii="Segoe UI" w:eastAsia="Times New Roman" w:hAnsi="Segoe UI"/>
          <w:sz w:val="20"/>
          <w:szCs w:val="24"/>
          <w:lang w:eastAsia="sv-SE"/>
        </w:rPr>
        <w:t>Namn (fullständigt):</w:t>
      </w:r>
    </w:p>
    <w:p w14:paraId="04112A64" w14:textId="77777777" w:rsidR="0062195B" w:rsidRPr="0017456C" w:rsidRDefault="0062195B" w:rsidP="0062195B">
      <w:pPr>
        <w:pStyle w:val="Ingetavstnd"/>
        <w:rPr>
          <w:rFonts w:ascii="Segoe UI" w:eastAsia="Times New Roman" w:hAnsi="Segoe UI"/>
          <w:sz w:val="20"/>
          <w:szCs w:val="24"/>
          <w:lang w:eastAsia="sv-SE"/>
        </w:rPr>
      </w:pPr>
    </w:p>
    <w:p w14:paraId="2193E91D" w14:textId="3016520A" w:rsidR="0062195B" w:rsidRPr="0017456C" w:rsidRDefault="009D3DBB" w:rsidP="0062195B">
      <w:pPr>
        <w:pStyle w:val="Ingetavstnd"/>
        <w:rPr>
          <w:rFonts w:ascii="Segoe UI" w:eastAsia="Times New Roman" w:hAnsi="Segoe UI"/>
          <w:sz w:val="20"/>
          <w:szCs w:val="24"/>
          <w:lang w:eastAsia="sv-SE"/>
        </w:rPr>
      </w:pPr>
      <w:r>
        <w:rPr>
          <w:rFonts w:ascii="Segoe UI" w:eastAsia="Times New Roman" w:hAnsi="Segoe UI"/>
          <w:sz w:val="20"/>
          <w:szCs w:val="24"/>
          <w:lang w:eastAsia="sv-SE"/>
        </w:rPr>
        <w:t>Spelinspektionen/</w:t>
      </w:r>
      <w:bookmarkStart w:id="15" w:name="_GoBack"/>
      <w:bookmarkEnd w:id="15"/>
      <w:r w:rsidR="0062195B" w:rsidRPr="0017456C">
        <w:rPr>
          <w:rFonts w:ascii="Segoe UI" w:eastAsia="Times New Roman" w:hAnsi="Segoe UI"/>
          <w:sz w:val="20"/>
          <w:szCs w:val="24"/>
          <w:lang w:eastAsia="sv-SE"/>
        </w:rPr>
        <w:t>Befattning:</w:t>
      </w:r>
    </w:p>
    <w:p w14:paraId="4262CC82" w14:textId="77777777" w:rsidR="0062195B" w:rsidRPr="0017456C" w:rsidRDefault="0062195B" w:rsidP="0062195B">
      <w:pPr>
        <w:pStyle w:val="Ingetavstnd"/>
        <w:rPr>
          <w:rFonts w:ascii="Segoe UI" w:eastAsia="Times New Roman" w:hAnsi="Segoe UI"/>
          <w:sz w:val="20"/>
          <w:szCs w:val="24"/>
          <w:lang w:eastAsia="sv-SE"/>
        </w:rPr>
      </w:pPr>
    </w:p>
    <w:p w14:paraId="092F8D1B" w14:textId="7E1A5DB8" w:rsidR="0062195B" w:rsidRPr="0017456C" w:rsidRDefault="0062195B" w:rsidP="0062195B">
      <w:pPr>
        <w:pStyle w:val="Ingetavstnd"/>
        <w:rPr>
          <w:rFonts w:ascii="Segoe UI" w:eastAsia="Times New Roman" w:hAnsi="Segoe UI"/>
          <w:sz w:val="20"/>
          <w:szCs w:val="24"/>
          <w:lang w:eastAsia="sv-SE"/>
        </w:rPr>
      </w:pPr>
      <w:r w:rsidRPr="0017456C">
        <w:rPr>
          <w:rFonts w:ascii="Segoe UI" w:eastAsia="Times New Roman" w:hAnsi="Segoe UI"/>
          <w:sz w:val="20"/>
          <w:szCs w:val="24"/>
          <w:lang w:eastAsia="sv-SE"/>
        </w:rPr>
        <w:t>Ort och datum:</w:t>
      </w:r>
    </w:p>
    <w:p w14:paraId="00450314" w14:textId="77777777" w:rsidR="0062195B" w:rsidRPr="0017456C" w:rsidRDefault="0062195B" w:rsidP="0062195B">
      <w:pPr>
        <w:pStyle w:val="Ingetavstnd"/>
        <w:rPr>
          <w:rFonts w:ascii="Segoe UI" w:eastAsia="Times New Roman" w:hAnsi="Segoe UI"/>
          <w:sz w:val="20"/>
          <w:szCs w:val="24"/>
          <w:lang w:eastAsia="sv-SE"/>
        </w:rPr>
      </w:pPr>
    </w:p>
    <w:p w14:paraId="7293C791" w14:textId="77777777" w:rsidR="0062195B" w:rsidRPr="0017456C" w:rsidRDefault="0062195B" w:rsidP="0062195B">
      <w:pPr>
        <w:pStyle w:val="Ingetavstnd"/>
        <w:rPr>
          <w:rFonts w:ascii="Segoe UI" w:eastAsia="Times New Roman" w:hAnsi="Segoe UI"/>
          <w:sz w:val="20"/>
          <w:szCs w:val="24"/>
          <w:lang w:eastAsia="sv-SE"/>
        </w:rPr>
      </w:pPr>
      <w:r w:rsidRPr="0017456C">
        <w:rPr>
          <w:rFonts w:ascii="Segoe UI" w:eastAsia="Times New Roman" w:hAnsi="Segoe UI"/>
          <w:sz w:val="20"/>
          <w:szCs w:val="24"/>
          <w:lang w:eastAsia="sv-SE"/>
        </w:rPr>
        <w:t>….......................................................................</w:t>
      </w:r>
    </w:p>
    <w:p w14:paraId="2A5BF373" w14:textId="77777777" w:rsidR="0062195B" w:rsidRPr="0017456C" w:rsidRDefault="0062195B" w:rsidP="0062195B">
      <w:pPr>
        <w:pStyle w:val="Ingetavstnd"/>
        <w:rPr>
          <w:rFonts w:ascii="Segoe UI" w:eastAsia="Times New Roman" w:hAnsi="Segoe UI"/>
          <w:sz w:val="20"/>
          <w:szCs w:val="24"/>
          <w:lang w:eastAsia="sv-SE"/>
        </w:rPr>
      </w:pPr>
      <w:r w:rsidRPr="0017456C">
        <w:rPr>
          <w:rFonts w:ascii="Segoe UI" w:eastAsia="Times New Roman" w:hAnsi="Segoe UI"/>
          <w:sz w:val="20"/>
          <w:szCs w:val="24"/>
          <w:lang w:eastAsia="sv-SE"/>
        </w:rPr>
        <w:t>Namnteckning</w:t>
      </w:r>
    </w:p>
    <w:p w14:paraId="249748B0" w14:textId="77777777" w:rsidR="0062195B" w:rsidRPr="0017456C" w:rsidRDefault="0062195B" w:rsidP="0062195B">
      <w:pPr>
        <w:pStyle w:val="Ingetavstnd"/>
        <w:rPr>
          <w:rFonts w:ascii="Segoe UI" w:eastAsia="Times New Roman" w:hAnsi="Segoe UI"/>
          <w:sz w:val="20"/>
          <w:szCs w:val="24"/>
          <w:lang w:eastAsia="sv-SE"/>
        </w:rPr>
      </w:pPr>
    </w:p>
    <w:p w14:paraId="5ACC4D78" w14:textId="77777777" w:rsidR="0062195B" w:rsidRPr="0017456C" w:rsidRDefault="0062195B" w:rsidP="0062195B">
      <w:pPr>
        <w:pStyle w:val="Ingetavstnd"/>
        <w:rPr>
          <w:rFonts w:ascii="Segoe UI" w:eastAsia="Times New Roman" w:hAnsi="Segoe UI"/>
          <w:sz w:val="20"/>
          <w:szCs w:val="24"/>
          <w:lang w:eastAsia="sv-SE"/>
        </w:rPr>
      </w:pPr>
      <w:r w:rsidRPr="0017456C">
        <w:rPr>
          <w:rFonts w:ascii="Segoe UI" w:eastAsia="Times New Roman" w:hAnsi="Segoe UI"/>
          <w:sz w:val="20"/>
          <w:szCs w:val="24"/>
          <w:lang w:eastAsia="sv-SE"/>
        </w:rPr>
        <w:t>På Personuppgiftsbiträdes vägnar:</w:t>
      </w:r>
      <w:r w:rsidRPr="0017456C">
        <w:rPr>
          <w:rFonts w:ascii="Segoe UI" w:eastAsia="Times New Roman" w:hAnsi="Segoe UI"/>
          <w:sz w:val="20"/>
          <w:szCs w:val="24"/>
          <w:lang w:eastAsia="sv-SE"/>
        </w:rPr>
        <w:tab/>
      </w:r>
      <w:r w:rsidRPr="0017456C">
        <w:rPr>
          <w:rFonts w:ascii="Segoe UI" w:eastAsia="Times New Roman" w:hAnsi="Segoe UI"/>
          <w:sz w:val="20"/>
          <w:szCs w:val="24"/>
          <w:lang w:eastAsia="sv-SE"/>
        </w:rPr>
        <w:tab/>
      </w:r>
    </w:p>
    <w:p w14:paraId="6AC4E403" w14:textId="77777777" w:rsidR="0062195B" w:rsidRPr="0017456C" w:rsidRDefault="0062195B" w:rsidP="0062195B">
      <w:pPr>
        <w:pStyle w:val="Ingetavstnd"/>
        <w:rPr>
          <w:rFonts w:ascii="Segoe UI" w:eastAsia="Times New Roman" w:hAnsi="Segoe UI"/>
          <w:sz w:val="20"/>
          <w:szCs w:val="24"/>
          <w:lang w:eastAsia="sv-SE"/>
        </w:rPr>
      </w:pPr>
      <w:r w:rsidRPr="0017456C">
        <w:rPr>
          <w:rFonts w:ascii="Segoe UI" w:eastAsia="Times New Roman" w:hAnsi="Segoe UI"/>
          <w:sz w:val="20"/>
          <w:szCs w:val="24"/>
          <w:lang w:eastAsia="sv-SE"/>
        </w:rPr>
        <w:t>Namn (fullständigt):</w:t>
      </w:r>
    </w:p>
    <w:p w14:paraId="1E6C24C1" w14:textId="77777777" w:rsidR="0062195B" w:rsidRPr="0017456C" w:rsidRDefault="0062195B" w:rsidP="0062195B">
      <w:pPr>
        <w:pStyle w:val="Ingetavstnd"/>
        <w:rPr>
          <w:rFonts w:ascii="Segoe UI" w:eastAsia="Times New Roman" w:hAnsi="Segoe UI"/>
          <w:sz w:val="20"/>
          <w:szCs w:val="24"/>
          <w:lang w:eastAsia="sv-SE"/>
        </w:rPr>
      </w:pPr>
    </w:p>
    <w:p w14:paraId="35CAB5B0" w14:textId="77777777" w:rsidR="0062195B" w:rsidRPr="0017456C" w:rsidRDefault="0062195B" w:rsidP="0062195B">
      <w:pPr>
        <w:pStyle w:val="Ingetavstnd"/>
        <w:rPr>
          <w:rFonts w:ascii="Segoe UI" w:eastAsia="Times New Roman" w:hAnsi="Segoe UI"/>
          <w:sz w:val="20"/>
          <w:szCs w:val="24"/>
          <w:lang w:eastAsia="sv-SE"/>
        </w:rPr>
      </w:pPr>
      <w:r w:rsidRPr="0017456C">
        <w:rPr>
          <w:rFonts w:ascii="Segoe UI" w:eastAsia="Times New Roman" w:hAnsi="Segoe UI"/>
          <w:sz w:val="20"/>
          <w:szCs w:val="24"/>
          <w:lang w:eastAsia="sv-SE"/>
        </w:rPr>
        <w:t>Befattning:</w:t>
      </w:r>
    </w:p>
    <w:p w14:paraId="3CA8F5E8" w14:textId="77777777" w:rsidR="0062195B" w:rsidRPr="0017456C" w:rsidRDefault="0062195B" w:rsidP="0062195B">
      <w:pPr>
        <w:pStyle w:val="Ingetavstnd"/>
        <w:rPr>
          <w:rFonts w:ascii="Segoe UI" w:eastAsia="Times New Roman" w:hAnsi="Segoe UI"/>
          <w:sz w:val="20"/>
          <w:szCs w:val="24"/>
          <w:lang w:eastAsia="sv-SE"/>
        </w:rPr>
      </w:pPr>
    </w:p>
    <w:p w14:paraId="38EE9E5F" w14:textId="77777777" w:rsidR="0062195B" w:rsidRPr="0017456C" w:rsidRDefault="0062195B" w:rsidP="0062195B">
      <w:pPr>
        <w:pStyle w:val="Ingetavstnd"/>
        <w:rPr>
          <w:rFonts w:ascii="Segoe UI" w:eastAsia="Times New Roman" w:hAnsi="Segoe UI"/>
          <w:sz w:val="20"/>
          <w:szCs w:val="24"/>
          <w:lang w:eastAsia="sv-SE"/>
        </w:rPr>
      </w:pPr>
      <w:r w:rsidRPr="0017456C">
        <w:rPr>
          <w:rFonts w:ascii="Segoe UI" w:eastAsia="Times New Roman" w:hAnsi="Segoe UI"/>
          <w:sz w:val="20"/>
          <w:szCs w:val="24"/>
          <w:lang w:eastAsia="sv-SE"/>
        </w:rPr>
        <w:t>Ort och datum:</w:t>
      </w:r>
    </w:p>
    <w:p w14:paraId="390A3C4F" w14:textId="77777777" w:rsidR="0062195B" w:rsidRPr="0017456C" w:rsidRDefault="0062195B" w:rsidP="0062195B">
      <w:pPr>
        <w:pStyle w:val="Ingetavstnd"/>
        <w:rPr>
          <w:rFonts w:ascii="Segoe UI" w:eastAsia="Times New Roman" w:hAnsi="Segoe UI"/>
          <w:sz w:val="20"/>
          <w:szCs w:val="24"/>
          <w:lang w:eastAsia="sv-SE"/>
        </w:rPr>
      </w:pPr>
    </w:p>
    <w:p w14:paraId="58B86D2D" w14:textId="77777777" w:rsidR="0062195B" w:rsidRPr="0017456C" w:rsidRDefault="0062195B" w:rsidP="0062195B">
      <w:pPr>
        <w:pStyle w:val="Ingetavstnd"/>
        <w:rPr>
          <w:rFonts w:ascii="Segoe UI" w:eastAsia="Times New Roman" w:hAnsi="Segoe UI"/>
          <w:sz w:val="20"/>
          <w:szCs w:val="24"/>
          <w:lang w:eastAsia="sv-SE"/>
        </w:rPr>
      </w:pPr>
      <w:r w:rsidRPr="0017456C">
        <w:rPr>
          <w:rFonts w:ascii="Segoe UI" w:eastAsia="Times New Roman" w:hAnsi="Segoe UI"/>
          <w:sz w:val="20"/>
          <w:szCs w:val="24"/>
          <w:lang w:eastAsia="sv-SE"/>
        </w:rPr>
        <w:t>….......................................................................</w:t>
      </w:r>
    </w:p>
    <w:p w14:paraId="36414651" w14:textId="77777777" w:rsidR="0062195B" w:rsidRPr="0017456C" w:rsidRDefault="0062195B" w:rsidP="0062195B">
      <w:pPr>
        <w:pStyle w:val="Ingetavstnd"/>
        <w:rPr>
          <w:rFonts w:ascii="Segoe UI" w:eastAsia="Times New Roman" w:hAnsi="Segoe UI"/>
          <w:sz w:val="20"/>
          <w:szCs w:val="24"/>
          <w:lang w:eastAsia="sv-SE"/>
        </w:rPr>
      </w:pPr>
      <w:r w:rsidRPr="0017456C">
        <w:rPr>
          <w:rFonts w:ascii="Segoe UI" w:eastAsia="Times New Roman" w:hAnsi="Segoe UI"/>
          <w:sz w:val="20"/>
          <w:szCs w:val="24"/>
          <w:lang w:eastAsia="sv-SE"/>
        </w:rPr>
        <w:t>Namnteckning</w:t>
      </w:r>
    </w:p>
    <w:p w14:paraId="01336BA5" w14:textId="77777777" w:rsidR="0062195B" w:rsidRPr="0017456C" w:rsidRDefault="0062195B" w:rsidP="0062195B">
      <w:pPr>
        <w:pStyle w:val="Ingetavstnd"/>
        <w:rPr>
          <w:rFonts w:ascii="Segoe UI" w:eastAsia="Times New Roman" w:hAnsi="Segoe UI"/>
          <w:sz w:val="20"/>
          <w:szCs w:val="24"/>
          <w:lang w:eastAsia="sv-SE"/>
        </w:rPr>
      </w:pPr>
    </w:p>
    <w:p w14:paraId="2CB540BB" w14:textId="5DD0E3A1" w:rsidR="0062195B" w:rsidRPr="0017456C" w:rsidRDefault="0062195B" w:rsidP="0062195B">
      <w:pPr>
        <w:pStyle w:val="Ingetavstnd"/>
        <w:rPr>
          <w:rFonts w:ascii="Segoe UI" w:eastAsia="Times New Roman" w:hAnsi="Segoe UI"/>
          <w:sz w:val="20"/>
          <w:szCs w:val="24"/>
          <w:lang w:eastAsia="sv-SE"/>
        </w:rPr>
      </w:pPr>
      <w:r w:rsidRPr="0017456C">
        <w:rPr>
          <w:rFonts w:ascii="Segoe UI" w:eastAsia="Times New Roman" w:hAnsi="Segoe UI"/>
          <w:sz w:val="20"/>
          <w:szCs w:val="24"/>
          <w:lang w:eastAsia="sv-SE"/>
        </w:rPr>
        <w:t xml:space="preserve">På </w:t>
      </w:r>
      <w:r w:rsidR="00755ECE" w:rsidRPr="0017456C">
        <w:rPr>
          <w:rFonts w:ascii="Segoe UI" w:eastAsia="Times New Roman" w:hAnsi="Segoe UI"/>
          <w:sz w:val="20"/>
          <w:szCs w:val="24"/>
          <w:lang w:eastAsia="sv-SE"/>
        </w:rPr>
        <w:t>leverantörens</w:t>
      </w:r>
      <w:r w:rsidRPr="0017456C">
        <w:rPr>
          <w:rFonts w:ascii="Segoe UI" w:eastAsia="Times New Roman" w:hAnsi="Segoe UI"/>
          <w:sz w:val="20"/>
          <w:szCs w:val="24"/>
          <w:lang w:eastAsia="sv-SE"/>
        </w:rPr>
        <w:t xml:space="preserve"> vägnar (om denne inte är Personuppgiftsbiträde):</w:t>
      </w:r>
    </w:p>
    <w:p w14:paraId="40810AB8" w14:textId="77777777" w:rsidR="0062195B" w:rsidRPr="0017456C" w:rsidRDefault="0062195B" w:rsidP="0062195B">
      <w:pPr>
        <w:pStyle w:val="Ingetavstnd"/>
        <w:rPr>
          <w:rFonts w:ascii="Segoe UI" w:eastAsia="Times New Roman" w:hAnsi="Segoe UI"/>
          <w:sz w:val="20"/>
          <w:szCs w:val="24"/>
          <w:lang w:eastAsia="sv-SE"/>
        </w:rPr>
      </w:pPr>
      <w:r w:rsidRPr="0017456C">
        <w:rPr>
          <w:rFonts w:ascii="Segoe UI" w:eastAsia="Times New Roman" w:hAnsi="Segoe UI"/>
          <w:sz w:val="20"/>
          <w:szCs w:val="24"/>
          <w:lang w:eastAsia="sv-SE"/>
        </w:rPr>
        <w:t>Namn (fullständigt):</w:t>
      </w:r>
    </w:p>
    <w:p w14:paraId="31851072" w14:textId="77777777" w:rsidR="0062195B" w:rsidRPr="0017456C" w:rsidRDefault="0062195B" w:rsidP="0062195B">
      <w:pPr>
        <w:pStyle w:val="Ingetavstnd"/>
        <w:rPr>
          <w:rFonts w:ascii="Segoe UI" w:eastAsia="Times New Roman" w:hAnsi="Segoe UI"/>
          <w:sz w:val="20"/>
          <w:szCs w:val="24"/>
          <w:lang w:eastAsia="sv-SE"/>
        </w:rPr>
      </w:pPr>
    </w:p>
    <w:p w14:paraId="58D4AE3E" w14:textId="77777777" w:rsidR="0062195B" w:rsidRPr="0017456C" w:rsidRDefault="0062195B" w:rsidP="0062195B">
      <w:pPr>
        <w:pStyle w:val="Ingetavstnd"/>
        <w:rPr>
          <w:rFonts w:ascii="Segoe UI" w:eastAsia="Times New Roman" w:hAnsi="Segoe UI"/>
          <w:sz w:val="20"/>
          <w:szCs w:val="24"/>
          <w:lang w:eastAsia="sv-SE"/>
        </w:rPr>
      </w:pPr>
      <w:r w:rsidRPr="0017456C">
        <w:rPr>
          <w:rFonts w:ascii="Segoe UI" w:eastAsia="Times New Roman" w:hAnsi="Segoe UI"/>
          <w:sz w:val="20"/>
          <w:szCs w:val="24"/>
          <w:lang w:eastAsia="sv-SE"/>
        </w:rPr>
        <w:t>Befattning:</w:t>
      </w:r>
    </w:p>
    <w:p w14:paraId="722D6FA4" w14:textId="77777777" w:rsidR="0062195B" w:rsidRPr="0017456C" w:rsidRDefault="0062195B" w:rsidP="0062195B">
      <w:pPr>
        <w:pStyle w:val="Ingetavstnd"/>
        <w:rPr>
          <w:rFonts w:ascii="Segoe UI" w:eastAsia="Times New Roman" w:hAnsi="Segoe UI"/>
          <w:sz w:val="20"/>
          <w:szCs w:val="24"/>
          <w:lang w:eastAsia="sv-SE"/>
        </w:rPr>
      </w:pPr>
    </w:p>
    <w:p w14:paraId="7EFE60BD" w14:textId="548A60C4" w:rsidR="0062195B" w:rsidRDefault="0062195B" w:rsidP="0062195B">
      <w:pPr>
        <w:pStyle w:val="Ingetavstnd"/>
        <w:rPr>
          <w:rFonts w:ascii="Segoe UI" w:eastAsia="Times New Roman" w:hAnsi="Segoe UI"/>
          <w:sz w:val="20"/>
          <w:szCs w:val="24"/>
          <w:lang w:eastAsia="sv-SE"/>
        </w:rPr>
      </w:pPr>
      <w:r w:rsidRPr="0017456C">
        <w:rPr>
          <w:rFonts w:ascii="Segoe UI" w:eastAsia="Times New Roman" w:hAnsi="Segoe UI"/>
          <w:sz w:val="20"/>
          <w:szCs w:val="24"/>
          <w:lang w:eastAsia="sv-SE"/>
        </w:rPr>
        <w:t>Ort och datum:</w:t>
      </w:r>
    </w:p>
    <w:p w14:paraId="5BAF2208" w14:textId="77777777" w:rsidR="0017456C" w:rsidRPr="0017456C" w:rsidRDefault="0017456C" w:rsidP="0062195B">
      <w:pPr>
        <w:pStyle w:val="Ingetavstnd"/>
        <w:rPr>
          <w:rFonts w:ascii="Segoe UI" w:eastAsia="Times New Roman" w:hAnsi="Segoe UI"/>
          <w:sz w:val="20"/>
          <w:szCs w:val="24"/>
          <w:lang w:eastAsia="sv-SE"/>
        </w:rPr>
      </w:pPr>
    </w:p>
    <w:p w14:paraId="7FD24032" w14:textId="77777777" w:rsidR="0062195B" w:rsidRPr="0017456C" w:rsidRDefault="0062195B" w:rsidP="0062195B">
      <w:pPr>
        <w:pStyle w:val="Ingetavstnd"/>
        <w:rPr>
          <w:rFonts w:ascii="Segoe UI" w:eastAsia="Times New Roman" w:hAnsi="Segoe UI"/>
          <w:sz w:val="20"/>
          <w:szCs w:val="24"/>
          <w:lang w:eastAsia="sv-SE"/>
        </w:rPr>
      </w:pPr>
      <w:r w:rsidRPr="0017456C">
        <w:rPr>
          <w:rFonts w:ascii="Segoe UI" w:eastAsia="Times New Roman" w:hAnsi="Segoe UI"/>
          <w:sz w:val="20"/>
          <w:szCs w:val="24"/>
          <w:lang w:eastAsia="sv-SE"/>
        </w:rPr>
        <w:t>….......................................................................</w:t>
      </w:r>
    </w:p>
    <w:p w14:paraId="66AF610F" w14:textId="7EF1BD24" w:rsidR="008345BA" w:rsidRPr="00990CBF" w:rsidRDefault="0062195B" w:rsidP="00990CBF">
      <w:pPr>
        <w:pStyle w:val="Ingetavstnd"/>
        <w:rPr>
          <w:rFonts w:ascii="Segoe UI" w:eastAsia="Times New Roman" w:hAnsi="Segoe UI"/>
          <w:sz w:val="20"/>
          <w:szCs w:val="24"/>
          <w:lang w:eastAsia="sv-SE"/>
        </w:rPr>
      </w:pPr>
      <w:r w:rsidRPr="0017456C">
        <w:rPr>
          <w:rFonts w:ascii="Segoe UI" w:eastAsia="Times New Roman" w:hAnsi="Segoe UI"/>
          <w:sz w:val="20"/>
          <w:szCs w:val="24"/>
          <w:lang w:eastAsia="sv-SE"/>
        </w:rPr>
        <w:t>Namnteckning</w:t>
      </w:r>
    </w:p>
    <w:sectPr w:rsidR="008345BA" w:rsidRPr="00990CBF" w:rsidSect="00B92D80">
      <w:headerReference w:type="default" r:id="rId11"/>
      <w:footerReference w:type="default" r:id="rId12"/>
      <w:headerReference w:type="first" r:id="rId13"/>
      <w:footerReference w:type="first" r:id="rId14"/>
      <w:pgSz w:w="11906" w:h="16838" w:code="9"/>
      <w:pgMar w:top="3515" w:right="1758" w:bottom="2268" w:left="3062"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809A85" w14:textId="77777777" w:rsidR="00402424" w:rsidRDefault="00402424" w:rsidP="005847FA">
      <w:pPr>
        <w:spacing w:line="240" w:lineRule="auto"/>
      </w:pPr>
      <w:r>
        <w:separator/>
      </w:r>
    </w:p>
  </w:endnote>
  <w:endnote w:type="continuationSeparator" w:id="0">
    <w:p w14:paraId="1A67A16E" w14:textId="77777777" w:rsidR="00402424" w:rsidRDefault="00402424" w:rsidP="005847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8EA1A" w14:textId="77777777" w:rsidR="006A0088" w:rsidRPr="00D56A80" w:rsidRDefault="00D56A80" w:rsidP="00D56A80">
    <w:pPr>
      <w:pStyle w:val="Sidfot"/>
      <w:tabs>
        <w:tab w:val="clear" w:pos="4513"/>
        <w:tab w:val="clear" w:pos="9026"/>
        <w:tab w:val="right" w:pos="8222"/>
      </w:tabs>
      <w:ind w:left="-2268" w:right="-1136"/>
      <w:rPr>
        <w:rFonts w:cs="Segoe UI"/>
        <w:sz w:val="15"/>
        <w:szCs w:val="15"/>
      </w:rPr>
    </w:pPr>
    <w:r w:rsidRPr="002B01CC">
      <w:rPr>
        <w:rFonts w:cs="Segoe UI"/>
        <w:b/>
        <w:sz w:val="15"/>
        <w:szCs w:val="15"/>
      </w:rPr>
      <w:t xml:space="preserve">Spelinspektionen </w:t>
    </w:r>
    <w:r w:rsidRPr="002B01CC">
      <w:rPr>
        <w:rFonts w:cs="Segoe UI"/>
        <w:b/>
        <w:sz w:val="15"/>
        <w:szCs w:val="15"/>
      </w:rPr>
      <w:br/>
    </w:r>
    <w:r w:rsidRPr="002B01CC">
      <w:rPr>
        <w:rFonts w:cs="Segoe UI"/>
        <w:sz w:val="15"/>
        <w:szCs w:val="15"/>
      </w:rPr>
      <w:t xml:space="preserve">Box 199, SE 645 23 Strängnäs | </w:t>
    </w:r>
    <w:r>
      <w:rPr>
        <w:rFonts w:cs="Segoe UI"/>
        <w:sz w:val="15"/>
        <w:szCs w:val="15"/>
      </w:rPr>
      <w:t>Besöksa</w:t>
    </w:r>
    <w:r w:rsidRPr="002B01CC">
      <w:rPr>
        <w:rFonts w:cs="Segoe UI"/>
        <w:sz w:val="15"/>
        <w:szCs w:val="15"/>
      </w:rPr>
      <w:t>dress Finningevägen 54 B</w:t>
    </w:r>
    <w:r w:rsidRPr="002B01CC">
      <w:rPr>
        <w:rFonts w:cs="Segoe UI"/>
        <w:sz w:val="15"/>
        <w:szCs w:val="15"/>
      </w:rPr>
      <w:br/>
    </w:r>
    <w:r>
      <w:rPr>
        <w:rFonts w:cs="Segoe UI"/>
        <w:sz w:val="15"/>
        <w:szCs w:val="15"/>
      </w:rPr>
      <w:t>Telefon</w:t>
    </w:r>
    <w:r w:rsidRPr="002B01CC">
      <w:rPr>
        <w:rFonts w:cs="Segoe UI"/>
        <w:sz w:val="15"/>
        <w:szCs w:val="15"/>
      </w:rPr>
      <w:t xml:space="preserve"> +46(0)152 650 100 | E-</w:t>
    </w:r>
    <w:r>
      <w:rPr>
        <w:rFonts w:cs="Segoe UI"/>
        <w:sz w:val="15"/>
        <w:szCs w:val="15"/>
      </w:rPr>
      <w:t>post</w:t>
    </w:r>
    <w:r w:rsidRPr="002B01CC">
      <w:rPr>
        <w:rFonts w:cs="Segoe UI"/>
        <w:sz w:val="15"/>
        <w:szCs w:val="15"/>
      </w:rPr>
      <w:t xml:space="preserve"> registrator@spelinspektionen.se</w:t>
    </w:r>
    <w:r w:rsidRPr="002B01CC">
      <w:rPr>
        <w:rFonts w:cs="Segoe UI"/>
        <w:sz w:val="15"/>
        <w:szCs w:val="15"/>
      </w:rPr>
      <w:tab/>
      <w:t xml:space="preserve"> </w:t>
    </w:r>
    <w:r>
      <w:rPr>
        <w:rFonts w:cs="Segoe UI"/>
        <w:sz w:val="15"/>
        <w:szCs w:val="15"/>
      </w:rPr>
      <w:t xml:space="preserve">        </w:t>
    </w:r>
    <w:r w:rsidRPr="002B01CC">
      <w:rPr>
        <w:rFonts w:cs="Segoe UI"/>
        <w:b/>
        <w:sz w:val="15"/>
        <w:szCs w:val="15"/>
      </w:rPr>
      <w:t>spelinspektionen.se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0D089" w14:textId="77777777" w:rsidR="00EB563F" w:rsidRPr="002B01CC" w:rsidRDefault="00EB563F" w:rsidP="00423E0C">
    <w:pPr>
      <w:pStyle w:val="Sidfot"/>
      <w:tabs>
        <w:tab w:val="clear" w:pos="4513"/>
        <w:tab w:val="clear" w:pos="9026"/>
        <w:tab w:val="right" w:pos="8222"/>
      </w:tabs>
      <w:ind w:left="-2268" w:right="-1136"/>
      <w:rPr>
        <w:rFonts w:cs="Segoe UI"/>
        <w:sz w:val="15"/>
        <w:szCs w:val="15"/>
      </w:rPr>
    </w:pPr>
    <w:r w:rsidRPr="002B01CC">
      <w:rPr>
        <w:rFonts w:cs="Segoe UI"/>
        <w:b/>
        <w:sz w:val="15"/>
        <w:szCs w:val="15"/>
      </w:rPr>
      <w:t>Spelinspektionen</w:t>
    </w:r>
    <w:r w:rsidR="002B01CC" w:rsidRPr="002B01CC">
      <w:rPr>
        <w:rFonts w:cs="Segoe UI"/>
        <w:b/>
        <w:sz w:val="15"/>
        <w:szCs w:val="15"/>
      </w:rPr>
      <w:t xml:space="preserve"> </w:t>
    </w:r>
    <w:r w:rsidRPr="002B01CC">
      <w:rPr>
        <w:rFonts w:cs="Segoe UI"/>
        <w:b/>
        <w:sz w:val="15"/>
        <w:szCs w:val="15"/>
      </w:rPr>
      <w:br/>
    </w:r>
    <w:r w:rsidRPr="002B01CC">
      <w:rPr>
        <w:rFonts w:cs="Segoe UI"/>
        <w:sz w:val="15"/>
        <w:szCs w:val="15"/>
      </w:rPr>
      <w:t xml:space="preserve">Box 199, SE 645 23 Strängnäs | </w:t>
    </w:r>
    <w:r w:rsidR="002B01CC">
      <w:rPr>
        <w:rFonts w:cs="Segoe UI"/>
        <w:sz w:val="15"/>
        <w:szCs w:val="15"/>
      </w:rPr>
      <w:t>Besöksa</w:t>
    </w:r>
    <w:r w:rsidRPr="002B01CC">
      <w:rPr>
        <w:rFonts w:cs="Segoe UI"/>
        <w:sz w:val="15"/>
        <w:szCs w:val="15"/>
      </w:rPr>
      <w:t>dress Finningevägen 54 B</w:t>
    </w:r>
    <w:r w:rsidRPr="002B01CC">
      <w:rPr>
        <w:rFonts w:cs="Segoe UI"/>
        <w:sz w:val="15"/>
        <w:szCs w:val="15"/>
      </w:rPr>
      <w:br/>
    </w:r>
    <w:r w:rsidR="002B01CC">
      <w:rPr>
        <w:rFonts w:cs="Segoe UI"/>
        <w:sz w:val="15"/>
        <w:szCs w:val="15"/>
      </w:rPr>
      <w:t>Telefon</w:t>
    </w:r>
    <w:r w:rsidRPr="002B01CC">
      <w:rPr>
        <w:rFonts w:cs="Segoe UI"/>
        <w:sz w:val="15"/>
        <w:szCs w:val="15"/>
      </w:rPr>
      <w:t xml:space="preserve"> +46(0)152 650 100 | E-</w:t>
    </w:r>
    <w:r w:rsidR="002B01CC">
      <w:rPr>
        <w:rFonts w:cs="Segoe UI"/>
        <w:sz w:val="15"/>
        <w:szCs w:val="15"/>
      </w:rPr>
      <w:t>post</w:t>
    </w:r>
    <w:r w:rsidRPr="002B01CC">
      <w:rPr>
        <w:rFonts w:cs="Segoe UI"/>
        <w:sz w:val="15"/>
        <w:szCs w:val="15"/>
      </w:rPr>
      <w:t xml:space="preserve"> registrator@spelinspektionen.se</w:t>
    </w:r>
    <w:r w:rsidRPr="002B01CC">
      <w:rPr>
        <w:rFonts w:cs="Segoe UI"/>
        <w:sz w:val="15"/>
        <w:szCs w:val="15"/>
      </w:rPr>
      <w:tab/>
      <w:t xml:space="preserve"> </w:t>
    </w:r>
    <w:r w:rsidR="00F751C5">
      <w:rPr>
        <w:rFonts w:cs="Segoe UI"/>
        <w:sz w:val="15"/>
        <w:szCs w:val="15"/>
      </w:rPr>
      <w:t xml:space="preserve">        </w:t>
    </w:r>
    <w:r w:rsidRPr="002B01CC">
      <w:rPr>
        <w:rFonts w:cs="Segoe UI"/>
        <w:b/>
        <w:sz w:val="15"/>
        <w:szCs w:val="15"/>
      </w:rPr>
      <w:t>spelinspektionen.se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FC81FB" w14:textId="77777777" w:rsidR="00402424" w:rsidRDefault="00402424" w:rsidP="005847FA">
      <w:pPr>
        <w:spacing w:line="240" w:lineRule="auto"/>
      </w:pPr>
      <w:r>
        <w:separator/>
      </w:r>
    </w:p>
  </w:footnote>
  <w:footnote w:type="continuationSeparator" w:id="0">
    <w:p w14:paraId="72B707F3" w14:textId="77777777" w:rsidR="00402424" w:rsidRDefault="00402424" w:rsidP="005847F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2A366" w14:textId="77777777" w:rsidR="00B32D84" w:rsidRPr="00891F39" w:rsidRDefault="00D56A80" w:rsidP="00B23A3E">
    <w:pPr>
      <w:pStyle w:val="Sidhuvud"/>
      <w:tabs>
        <w:tab w:val="clear" w:pos="4513"/>
        <w:tab w:val="clear" w:pos="9026"/>
        <w:tab w:val="center" w:pos="3742"/>
        <w:tab w:val="center" w:pos="7031"/>
      </w:tabs>
      <w:ind w:left="-2552" w:right="-569"/>
    </w:pPr>
    <w:r>
      <w:rPr>
        <w:noProof/>
      </w:rPr>
      <mc:AlternateContent>
        <mc:Choice Requires="wps">
          <w:drawing>
            <wp:anchor distT="45720" distB="45720" distL="114300" distR="114300" simplePos="0" relativeHeight="251660800" behindDoc="0" locked="0" layoutInCell="1" allowOverlap="1" wp14:anchorId="7BAE8984" wp14:editId="71DE89DB">
              <wp:simplePos x="0" y="0"/>
              <wp:positionH relativeFrom="column">
                <wp:posOffset>2365375</wp:posOffset>
              </wp:positionH>
              <wp:positionV relativeFrom="paragraph">
                <wp:posOffset>370840</wp:posOffset>
              </wp:positionV>
              <wp:extent cx="1972800" cy="410400"/>
              <wp:effectExtent l="0" t="0" r="8890" b="8890"/>
              <wp:wrapSquare wrapText="bothSides"/>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2800" cy="41040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7E4CF33C" w14:textId="54C0A651" w:rsidR="00D56A80" w:rsidRPr="00166940" w:rsidRDefault="00D56A80" w:rsidP="00D56A80">
                          <w:pPr>
                            <w:rPr>
                              <w:rFonts w:cs="Segoe UI"/>
                              <w:szCs w:val="20"/>
                            </w:rPr>
                          </w:pPr>
                          <w:r w:rsidRPr="00166940">
                            <w:rPr>
                              <w:rFonts w:cs="Segoe UI"/>
                              <w:szCs w:val="20"/>
                            </w:rPr>
                            <w:t xml:space="preserve">Datum </w:t>
                          </w:r>
                          <w:bookmarkStart w:id="16" w:name="ShortCheckedOutDate_repeat1"/>
                          <w:r w:rsidR="000304D7">
                            <w:rPr>
                              <w:rFonts w:cs="Segoe UI"/>
                              <w:szCs w:val="20"/>
                            </w:rPr>
                            <w:t>2020-03-0</w:t>
                          </w:r>
                          <w:bookmarkEnd w:id="16"/>
                          <w:r w:rsidR="00E20AB7">
                            <w:rPr>
                              <w:rFonts w:cs="Segoe UI"/>
                              <w:szCs w:val="20"/>
                            </w:rPr>
                            <w:t>5</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BAE8984" id="_x0000_t202" coordsize="21600,21600" o:spt="202" path="m,l,21600r21600,l21600,xe">
              <v:stroke joinstyle="miter"/>
              <v:path gradientshapeok="t" o:connecttype="rect"/>
            </v:shapetype>
            <v:shape id="Text Box 3" o:spid="_x0000_s1033" type="#_x0000_t202" style="position:absolute;left:0;text-align:left;margin-left:186.25pt;margin-top:29.2pt;width:155.35pt;height:32.3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" stroked="f" strokecolor="white">
              <v:textbox inset="0,0,0,0">
                <w:txbxContent>
                  <w:p w14:paraId="7E4CF33C" w14:textId="54C0A651" w:rsidR="00D56A80" w:rsidRPr="00166940" w:rsidRDefault="00D56A80" w:rsidP="00D56A80">
                    <w:pPr>
                      <w:rPr>
                        <w:rFonts w:cs="Segoe UI"/>
                        <w:szCs w:val="20"/>
                      </w:rPr>
                    </w:pPr>
                    <w:r w:rsidRPr="00166940">
                      <w:rPr>
                        <w:rFonts w:cs="Segoe UI"/>
                        <w:szCs w:val="20"/>
                      </w:rPr>
                      <w:t xml:space="preserve">Datum </w:t>
                    </w:r>
                    <w:bookmarkStart w:id="17" w:name="ShortCheckedOutDate_repeat1"/>
                    <w:r w:rsidR="000304D7">
                      <w:rPr>
                        <w:rFonts w:cs="Segoe UI"/>
                        <w:szCs w:val="20"/>
                      </w:rPr>
                      <w:t>2020-03-0</w:t>
                    </w:r>
                    <w:bookmarkEnd w:id="17"/>
                    <w:r w:rsidR="00E20AB7">
                      <w:rPr>
                        <w:rFonts w:cs="Segoe UI"/>
                        <w:szCs w:val="20"/>
                      </w:rPr>
                      <w:t>5</w:t>
                    </w:r>
                  </w:p>
                </w:txbxContent>
              </v:textbox>
              <w10:wrap type="square"/>
            </v:shape>
          </w:pict>
        </mc:Fallback>
      </mc:AlternateContent>
    </w:r>
    <w:r w:rsidR="00C735C4">
      <w:rPr>
        <w:noProof/>
      </w:rPr>
      <mc:AlternateContent>
        <mc:Choice Requires="wps">
          <w:drawing>
            <wp:anchor distT="45720" distB="45720" distL="114300" distR="114300" simplePos="0" relativeHeight="251656704" behindDoc="0" locked="0" layoutInCell="1" allowOverlap="1" wp14:anchorId="015B8EF9" wp14:editId="3088960A">
              <wp:simplePos x="0" y="0"/>
              <wp:positionH relativeFrom="column">
                <wp:posOffset>4471670</wp:posOffset>
              </wp:positionH>
              <wp:positionV relativeFrom="paragraph">
                <wp:posOffset>560070</wp:posOffset>
              </wp:positionV>
              <wp:extent cx="845820" cy="172720"/>
              <wp:effectExtent l="4445" t="0" r="0" b="635"/>
              <wp:wrapSquare wrapText="bothSides"/>
              <wp:docPr id="5"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820" cy="172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EBB305" w14:textId="65A1BBDA" w:rsidR="00593799" w:rsidRPr="00950866" w:rsidRDefault="00593799">
                          <w:r>
                            <w:fldChar w:fldCharType="begin"/>
                          </w:r>
                          <w:r>
                            <w:instrText>PAGE   \* MERGEFORMAT</w:instrText>
                          </w:r>
                          <w:r>
                            <w:fldChar w:fldCharType="separate"/>
                          </w:r>
                          <w:r w:rsidR="009D3DBB">
                            <w:rPr>
                              <w:noProof/>
                            </w:rPr>
                            <w:t>17</w:t>
                          </w:r>
                          <w:r>
                            <w:fldChar w:fldCharType="end"/>
                          </w:r>
                          <w:r w:rsidR="0052107A">
                            <w:t>(</w:t>
                          </w:r>
                          <w:r w:rsidR="00E15D89">
                            <w:rPr>
                              <w:noProof/>
                            </w:rPr>
                            <w:fldChar w:fldCharType="begin"/>
                          </w:r>
                          <w:r w:rsidR="00E15D89">
                            <w:rPr>
                              <w:noProof/>
                            </w:rPr>
                            <w:instrText xml:space="preserve"> NUMPAGES   \* MERGEFORMAT </w:instrText>
                          </w:r>
                          <w:r w:rsidR="00E15D89">
                            <w:rPr>
                              <w:noProof/>
                            </w:rPr>
                            <w:fldChar w:fldCharType="separate"/>
                          </w:r>
                          <w:r w:rsidR="009D3DBB">
                            <w:rPr>
                              <w:noProof/>
                            </w:rPr>
                            <w:t>17</w:t>
                          </w:r>
                          <w:r w:rsidR="00E15D89">
                            <w:rPr>
                              <w:noProof/>
                            </w:rPr>
                            <w:fldChar w:fldCharType="end"/>
                          </w:r>
                          <w:r w:rsidR="00950866">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5B8EF9" id="_x0000_t202" coordsize="21600,21600" o:spt="202" path="m,l,21600r21600,l21600,xe">
              <v:stroke joinstyle="miter"/>
              <v:path gradientshapeok="t" o:connecttype="rect"/>
            </v:shapetype>
            <v:shape id="_x0000_s1034" type="#_x0000_t202" style="position:absolute;left:0;text-align:left;margin-left:352.1pt;margin-top:44.1pt;width:66.6pt;height:13.6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" stroked="f">
              <v:textbox inset="0,0,0,0">
                <w:txbxContent>
                  <w:p w14:paraId="7DEBB305" w14:textId="65A1BBDA" w:rsidR="00593799" w:rsidRPr="00950866" w:rsidRDefault="00593799">
                    <w:r>
                      <w:fldChar w:fldCharType="begin"/>
                    </w:r>
                    <w:r>
                      <w:instrText>PAGE   \* MERGEFORMAT</w:instrText>
                    </w:r>
                    <w:r>
                      <w:fldChar w:fldCharType="separate"/>
                    </w:r>
                    <w:r w:rsidR="009D3DBB">
                      <w:rPr>
                        <w:noProof/>
                      </w:rPr>
                      <w:t>17</w:t>
                    </w:r>
                    <w:r>
                      <w:fldChar w:fldCharType="end"/>
                    </w:r>
                    <w:r w:rsidR="0052107A">
                      <w:t>(</w:t>
                    </w:r>
                    <w:r w:rsidR="00E15D89">
                      <w:rPr>
                        <w:noProof/>
                      </w:rPr>
                      <w:fldChar w:fldCharType="begin"/>
                    </w:r>
                    <w:r w:rsidR="00E15D89">
                      <w:rPr>
                        <w:noProof/>
                      </w:rPr>
                      <w:instrText xml:space="preserve"> NUMPAGES   \* MERGEFORMAT </w:instrText>
                    </w:r>
                    <w:r w:rsidR="00E15D89">
                      <w:rPr>
                        <w:noProof/>
                      </w:rPr>
                      <w:fldChar w:fldCharType="separate"/>
                    </w:r>
                    <w:r w:rsidR="009D3DBB">
                      <w:rPr>
                        <w:noProof/>
                      </w:rPr>
                      <w:t>17</w:t>
                    </w:r>
                    <w:r w:rsidR="00E15D89">
                      <w:rPr>
                        <w:noProof/>
                      </w:rPr>
                      <w:fldChar w:fldCharType="end"/>
                    </w:r>
                    <w:r w:rsidR="00950866">
                      <w:t>)</w:t>
                    </w:r>
                  </w:p>
                </w:txbxContent>
              </v:textbox>
              <w10:wrap type="square"/>
            </v:shape>
          </w:pict>
        </mc:Fallback>
      </mc:AlternateContent>
    </w:r>
    <w:r w:rsidR="00C735C4">
      <w:rPr>
        <w:noProof/>
      </w:rPr>
      <w:drawing>
        <wp:inline distT="0" distB="0" distL="0" distR="0" wp14:anchorId="02F0BE3A" wp14:editId="68BE65B6">
          <wp:extent cx="685800" cy="485775"/>
          <wp:effectExtent l="0" t="0" r="0" b="0"/>
          <wp:docPr id="1" name="Bild 1" descr="Spelinspektionen_logotyp_170x12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elinspektionen_logotyp_170x12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4857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7F0D7" w14:textId="15CA103A" w:rsidR="0052107A" w:rsidRDefault="00C735C4" w:rsidP="002C6C7E">
    <w:pPr>
      <w:pStyle w:val="Sidhuvud"/>
      <w:tabs>
        <w:tab w:val="clear" w:pos="4513"/>
        <w:tab w:val="clear" w:pos="9026"/>
        <w:tab w:val="center" w:pos="3742"/>
        <w:tab w:val="center" w:pos="7031"/>
      </w:tabs>
      <w:ind w:left="-2552" w:right="-569"/>
    </w:pPr>
    <w:r>
      <w:rPr>
        <w:noProof/>
      </w:rPr>
      <mc:AlternateContent>
        <mc:Choice Requires="wps">
          <w:drawing>
            <wp:anchor distT="45720" distB="45720" distL="114300" distR="114300" simplePos="0" relativeHeight="251658752" behindDoc="0" locked="0" layoutInCell="1" allowOverlap="1" wp14:anchorId="6B50E6DF" wp14:editId="19B5F9D1">
              <wp:simplePos x="0" y="0"/>
              <wp:positionH relativeFrom="column">
                <wp:posOffset>4471670</wp:posOffset>
              </wp:positionH>
              <wp:positionV relativeFrom="paragraph">
                <wp:posOffset>560070</wp:posOffset>
              </wp:positionV>
              <wp:extent cx="833755" cy="172720"/>
              <wp:effectExtent l="4445" t="0" r="0" b="63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755" cy="172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B47D48" w14:textId="327206C5" w:rsidR="0052107A" w:rsidRPr="00950866" w:rsidRDefault="0052107A" w:rsidP="0052107A">
                          <w:r>
                            <w:fldChar w:fldCharType="begin"/>
                          </w:r>
                          <w:r>
                            <w:instrText>PAGE   \* MERGEFORMAT</w:instrText>
                          </w:r>
                          <w:r>
                            <w:fldChar w:fldCharType="separate"/>
                          </w:r>
                          <w:r w:rsidR="009D3DBB">
                            <w:rPr>
                              <w:noProof/>
                            </w:rPr>
                            <w:t>1</w:t>
                          </w:r>
                          <w:r>
                            <w:fldChar w:fldCharType="end"/>
                          </w:r>
                          <w:r>
                            <w:t>(</w:t>
                          </w:r>
                          <w:r w:rsidR="00E15D89">
                            <w:rPr>
                              <w:noProof/>
                            </w:rPr>
                            <w:fldChar w:fldCharType="begin"/>
                          </w:r>
                          <w:r w:rsidR="00E15D89">
                            <w:rPr>
                              <w:noProof/>
                            </w:rPr>
                            <w:instrText xml:space="preserve"> NUMPAGES   \* MERGEFORMAT </w:instrText>
                          </w:r>
                          <w:r w:rsidR="00E15D89">
                            <w:rPr>
                              <w:noProof/>
                            </w:rPr>
                            <w:fldChar w:fldCharType="separate"/>
                          </w:r>
                          <w:r w:rsidR="009D3DBB">
                            <w:rPr>
                              <w:noProof/>
                            </w:rPr>
                            <w:t>16</w:t>
                          </w:r>
                          <w:r w:rsidR="00E15D89">
                            <w:rPr>
                              <w:noProof/>
                            </w:rPr>
                            <w:fldChar w:fldCharType="end"/>
                          </w:r>
                          <w: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B50E6DF" id="_x0000_t202" coordsize="21600,21600" o:spt="202" path="m,l,21600r21600,l21600,xe">
              <v:stroke joinstyle="miter"/>
              <v:path gradientshapeok="t" o:connecttype="rect"/>
            </v:shapetype>
            <v:shape id="Text Box 4" o:spid="_x0000_s1035" type="#_x0000_t202" style="position:absolute;left:0;text-align:left;margin-left:352.1pt;margin-top:44.1pt;width:65.65pt;height:13.6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" stroked="f">
              <v:textbox inset="0,0,0,0">
                <w:txbxContent>
                  <w:p w14:paraId="67B47D48" w14:textId="327206C5" w:rsidR="0052107A" w:rsidRPr="00950866" w:rsidRDefault="0052107A" w:rsidP="0052107A">
                    <w:r>
                      <w:fldChar w:fldCharType="begin"/>
                    </w:r>
                    <w:r>
                      <w:instrText>PAGE   \* MERGEFORMAT</w:instrText>
                    </w:r>
                    <w:r>
                      <w:fldChar w:fldCharType="separate"/>
                    </w:r>
                    <w:r w:rsidR="009D3DBB">
                      <w:rPr>
                        <w:noProof/>
                      </w:rPr>
                      <w:t>1</w:t>
                    </w:r>
                    <w:r>
                      <w:fldChar w:fldCharType="end"/>
                    </w:r>
                    <w:r>
                      <w:t>(</w:t>
                    </w:r>
                    <w:r w:rsidR="00E15D89">
                      <w:rPr>
                        <w:noProof/>
                      </w:rPr>
                      <w:fldChar w:fldCharType="begin"/>
                    </w:r>
                    <w:r w:rsidR="00E15D89">
                      <w:rPr>
                        <w:noProof/>
                      </w:rPr>
                      <w:instrText xml:space="preserve"> NUMPAGES   \* MERGEFORMAT </w:instrText>
                    </w:r>
                    <w:r w:rsidR="00E15D89">
                      <w:rPr>
                        <w:noProof/>
                      </w:rPr>
                      <w:fldChar w:fldCharType="separate"/>
                    </w:r>
                    <w:r w:rsidR="009D3DBB">
                      <w:rPr>
                        <w:noProof/>
                      </w:rPr>
                      <w:t>16</w:t>
                    </w:r>
                    <w:r w:rsidR="00E15D89">
                      <w:rPr>
                        <w:noProof/>
                      </w:rPr>
                      <w:fldChar w:fldCharType="end"/>
                    </w:r>
                    <w:r>
                      <w:t>)</w:t>
                    </w:r>
                  </w:p>
                </w:txbxContent>
              </v:textbox>
              <w10:wrap type="square"/>
            </v:shape>
          </w:pict>
        </mc:Fallback>
      </mc:AlternateContent>
    </w:r>
    <w:r>
      <w:rPr>
        <w:noProof/>
      </w:rPr>
      <w:drawing>
        <wp:inline distT="0" distB="0" distL="0" distR="0" wp14:anchorId="066BFD57" wp14:editId="66813D01">
          <wp:extent cx="1009650" cy="714375"/>
          <wp:effectExtent l="0" t="0" r="0" b="0"/>
          <wp:docPr id="2" name="Bild 2" descr="Spelinspektionen_logotyp_170x12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elinspektionen_logotyp_170x12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714375"/>
                  </a:xfrm>
                  <a:prstGeom prst="rect">
                    <a:avLst/>
                  </a:prstGeom>
                  <a:noFill/>
                  <a:ln>
                    <a:noFill/>
                  </a:ln>
                </pic:spPr>
              </pic:pic>
            </a:graphicData>
          </a:graphic>
        </wp:inline>
      </w:drawing>
    </w:r>
    <w:r w:rsidR="002F3678">
      <w:t xml:space="preserve">               </w:t>
    </w:r>
    <w:r w:rsidR="00AB76CA">
      <w:t xml:space="preserve">                                 </w:t>
    </w:r>
    <w:r w:rsidR="002F3678">
      <w:t xml:space="preserve"> </w:t>
    </w:r>
    <w:r w:rsidR="00AB76CA">
      <w:rPr>
        <w:b/>
        <w:bCs/>
      </w:rPr>
      <w:t>Utkast till Personuppgiftsbiträdesavtal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C0EE7B8"/>
    <w:lvl w:ilvl="0">
      <w:start w:val="1"/>
      <w:numFmt w:val="decimal"/>
      <w:lvlText w:val="%1."/>
      <w:lvlJc w:val="left"/>
      <w:pPr>
        <w:tabs>
          <w:tab w:val="num" w:pos="1492"/>
        </w:tabs>
        <w:ind w:left="1492" w:hanging="360"/>
      </w:pPr>
    </w:lvl>
  </w:abstractNum>
  <w:abstractNum w:abstractNumId="1" w15:restartNumberingAfterBreak="0">
    <w:nsid w:val="FFFFFF83"/>
    <w:multiLevelType w:val="singleLevel"/>
    <w:tmpl w:val="56D821FE"/>
    <w:lvl w:ilvl="0">
      <w:start w:val="1"/>
      <w:numFmt w:val="bullet"/>
      <w:pStyle w:val="Punktlista2"/>
      <w:lvlText w:val=""/>
      <w:lvlJc w:val="left"/>
      <w:pPr>
        <w:ind w:left="644" w:hanging="360"/>
      </w:pPr>
      <w:rPr>
        <w:rFonts w:ascii="Symbol" w:hAnsi="Symbol" w:hint="default"/>
      </w:rPr>
    </w:lvl>
  </w:abstractNum>
  <w:abstractNum w:abstractNumId="2" w15:restartNumberingAfterBreak="0">
    <w:nsid w:val="FFFFFF89"/>
    <w:multiLevelType w:val="singleLevel"/>
    <w:tmpl w:val="5940668E"/>
    <w:lvl w:ilvl="0">
      <w:start w:val="1"/>
      <w:numFmt w:val="bullet"/>
      <w:pStyle w:val="Punktlista"/>
      <w:lvlText w:val=""/>
      <w:lvlJc w:val="left"/>
      <w:pPr>
        <w:tabs>
          <w:tab w:val="num" w:pos="360"/>
        </w:tabs>
        <w:ind w:left="360" w:hanging="360"/>
      </w:pPr>
      <w:rPr>
        <w:rFonts w:ascii="Symbol" w:hAnsi="Symbol" w:hint="default"/>
      </w:rPr>
    </w:lvl>
  </w:abstractNum>
  <w:abstractNum w:abstractNumId="3" w15:restartNumberingAfterBreak="0">
    <w:nsid w:val="001A164D"/>
    <w:multiLevelType w:val="hybridMultilevel"/>
    <w:tmpl w:val="8D0A2908"/>
    <w:lvl w:ilvl="0" w:tplc="DAB02620">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06BB6CAA"/>
    <w:multiLevelType w:val="hybridMultilevel"/>
    <w:tmpl w:val="06DA50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E9067FA"/>
    <w:multiLevelType w:val="hybridMultilevel"/>
    <w:tmpl w:val="3DF092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0F3C3496"/>
    <w:multiLevelType w:val="hybridMultilevel"/>
    <w:tmpl w:val="30B85B2C"/>
    <w:lvl w:ilvl="0" w:tplc="DAB02620">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118847E1"/>
    <w:multiLevelType w:val="hybridMultilevel"/>
    <w:tmpl w:val="8B68AB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27D6F8E"/>
    <w:multiLevelType w:val="hybridMultilevel"/>
    <w:tmpl w:val="82AA53D6"/>
    <w:lvl w:ilvl="0" w:tplc="8F820458">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15010167"/>
    <w:multiLevelType w:val="hybridMultilevel"/>
    <w:tmpl w:val="62164800"/>
    <w:lvl w:ilvl="0" w:tplc="D1265A6A">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183262A0"/>
    <w:multiLevelType w:val="hybridMultilevel"/>
    <w:tmpl w:val="835C0970"/>
    <w:lvl w:ilvl="0" w:tplc="67B615F2">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1C4D75BE"/>
    <w:multiLevelType w:val="hybridMultilevel"/>
    <w:tmpl w:val="9766D100"/>
    <w:lvl w:ilvl="0" w:tplc="DAB02620">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2B911C17"/>
    <w:multiLevelType w:val="hybridMultilevel"/>
    <w:tmpl w:val="928EFBC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2C3366E4"/>
    <w:multiLevelType w:val="hybridMultilevel"/>
    <w:tmpl w:val="2B2CABBA"/>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4" w15:restartNumberingAfterBreak="0">
    <w:nsid w:val="300C7E81"/>
    <w:multiLevelType w:val="multilevel"/>
    <w:tmpl w:val="2850D838"/>
    <w:lvl w:ilvl="0">
      <w:start w:val="1"/>
      <w:numFmt w:val="decimal"/>
      <w:lvlText w:val="%1."/>
      <w:lvlJc w:val="left"/>
      <w:pPr>
        <w:ind w:left="680" w:hanging="680"/>
      </w:pPr>
      <w:rPr>
        <w:rFonts w:hint="default"/>
      </w:rPr>
    </w:lvl>
    <w:lvl w:ilvl="1">
      <w:start w:val="1"/>
      <w:numFmt w:val="decimal"/>
      <w:lvlRestart w:val="0"/>
      <w:lvlText w:val="%1.%2."/>
      <w:lvlJc w:val="left"/>
      <w:pPr>
        <w:ind w:left="680" w:hanging="680"/>
      </w:pPr>
      <w:rPr>
        <w:rFonts w:hint="default"/>
      </w:rPr>
    </w:lvl>
    <w:lvl w:ilvl="2">
      <w:start w:val="1"/>
      <w:numFmt w:val="decimal"/>
      <w:lvlRestart w:val="0"/>
      <w:lvlText w:val="%1.%2.%3."/>
      <w:lvlJc w:val="left"/>
      <w:pPr>
        <w:ind w:left="680" w:hanging="680"/>
      </w:pPr>
      <w:rPr>
        <w:rFonts w:hint="default"/>
      </w:rPr>
    </w:lvl>
    <w:lvl w:ilvl="3">
      <w:start w:val="1"/>
      <w:numFmt w:val="decimal"/>
      <w:lvlRestart w:val="0"/>
      <w:lvlText w:val="%1.%2.%3.%4."/>
      <w:lvlJc w:val="left"/>
      <w:pPr>
        <w:ind w:left="680" w:hanging="680"/>
      </w:pPr>
      <w:rPr>
        <w:rFonts w:hint="default"/>
      </w:rPr>
    </w:lvl>
    <w:lvl w:ilvl="4">
      <w:start w:val="1"/>
      <w:numFmt w:val="decimal"/>
      <w:lvlRestart w:val="0"/>
      <w:lvlText w:val="%1.%2.%3.%4.%5."/>
      <w:lvlJc w:val="left"/>
      <w:pPr>
        <w:ind w:left="680" w:hanging="680"/>
      </w:pPr>
      <w:rPr>
        <w:rFonts w:hint="default"/>
      </w:rPr>
    </w:lvl>
    <w:lvl w:ilvl="5">
      <w:start w:val="1"/>
      <w:numFmt w:val="decimal"/>
      <w:lvlRestart w:val="0"/>
      <w:lvlText w:val="%1.%2.%3.%4.%5.%6."/>
      <w:lvlJc w:val="left"/>
      <w:pPr>
        <w:ind w:left="680" w:hanging="680"/>
      </w:pPr>
      <w:rPr>
        <w:rFonts w:hint="default"/>
      </w:rPr>
    </w:lvl>
    <w:lvl w:ilvl="6">
      <w:start w:val="1"/>
      <w:numFmt w:val="decimal"/>
      <w:lvlRestart w:val="0"/>
      <w:lvlText w:val="%1.%2.%3.%4.%5.%6.%7."/>
      <w:lvlJc w:val="left"/>
      <w:pPr>
        <w:ind w:left="680" w:hanging="680"/>
      </w:pPr>
      <w:rPr>
        <w:rFonts w:hint="default"/>
      </w:rPr>
    </w:lvl>
    <w:lvl w:ilvl="7">
      <w:start w:val="1"/>
      <w:numFmt w:val="decimal"/>
      <w:lvlRestart w:val="0"/>
      <w:lvlText w:val="%1.%2.%3.%4.%5.%6.%7.%8."/>
      <w:lvlJc w:val="left"/>
      <w:pPr>
        <w:ind w:left="680" w:hanging="680"/>
      </w:pPr>
      <w:rPr>
        <w:rFonts w:hint="default"/>
      </w:rPr>
    </w:lvl>
    <w:lvl w:ilvl="8">
      <w:start w:val="1"/>
      <w:numFmt w:val="decimal"/>
      <w:lvlRestart w:val="0"/>
      <w:lvlText w:val="%1.%2.%3.%4.%5.%6.%7.%8.%9."/>
      <w:lvlJc w:val="left"/>
      <w:pPr>
        <w:ind w:left="680" w:hanging="680"/>
      </w:pPr>
      <w:rPr>
        <w:rFonts w:hint="default"/>
      </w:rPr>
    </w:lvl>
  </w:abstractNum>
  <w:abstractNum w:abstractNumId="15" w15:restartNumberingAfterBreak="0">
    <w:nsid w:val="30306A38"/>
    <w:multiLevelType w:val="hybridMultilevel"/>
    <w:tmpl w:val="448C17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0E329AD"/>
    <w:multiLevelType w:val="multilevel"/>
    <w:tmpl w:val="56D21B92"/>
    <w:styleLink w:val="Listformat1"/>
    <w:lvl w:ilvl="0">
      <w:start w:val="1"/>
      <w:numFmt w:val="decimal"/>
      <w:pStyle w:val="Rubrik1"/>
      <w:lvlText w:val="%1"/>
      <w:lvlJc w:val="left"/>
      <w:pPr>
        <w:ind w:left="680" w:hanging="680"/>
      </w:pPr>
      <w:rPr>
        <w:rFonts w:ascii="Segoe UI" w:hAnsi="Segoe UI" w:hint="default"/>
        <w:b/>
        <w:sz w:val="22"/>
      </w:rPr>
    </w:lvl>
    <w:lvl w:ilvl="1">
      <w:start w:val="1"/>
      <w:numFmt w:val="decimal"/>
      <w:pStyle w:val="Rubrik2"/>
      <w:lvlText w:val="%1.%2"/>
      <w:lvlJc w:val="left"/>
      <w:pPr>
        <w:ind w:left="680" w:hanging="680"/>
      </w:pPr>
      <w:rPr>
        <w:rFonts w:ascii="Segoe UI Semibold" w:hAnsi="Segoe UI Semibold" w:hint="default"/>
        <w:sz w:val="22"/>
      </w:rPr>
    </w:lvl>
    <w:lvl w:ilvl="2">
      <w:start w:val="1"/>
      <w:numFmt w:val="decimal"/>
      <w:pStyle w:val="Rubrik3"/>
      <w:lvlText w:val="%1.%2.%3"/>
      <w:lvlJc w:val="left"/>
      <w:pPr>
        <w:ind w:left="680" w:hanging="680"/>
      </w:pPr>
      <w:rPr>
        <w:rFonts w:ascii="Segoe UI" w:hAnsi="Segoe UI" w:hint="default"/>
        <w:sz w:val="22"/>
      </w:rPr>
    </w:lvl>
    <w:lvl w:ilvl="3">
      <w:start w:val="1"/>
      <w:numFmt w:val="decimal"/>
      <w:pStyle w:val="Rubrik4"/>
      <w:lvlText w:val="%1.%2.%3.%4"/>
      <w:lvlJc w:val="left"/>
      <w:pPr>
        <w:ind w:left="680" w:hanging="680"/>
      </w:pPr>
      <w:rPr>
        <w:rFonts w:ascii="Segoe UI" w:hAnsi="Segoe UI" w:hint="default"/>
        <w:i/>
        <w:sz w:val="22"/>
      </w:rPr>
    </w:lvl>
    <w:lvl w:ilvl="4">
      <w:start w:val="1"/>
      <w:numFmt w:val="decimal"/>
      <w:lvlText w:val="%5"/>
      <w:lvlJc w:val="left"/>
      <w:pPr>
        <w:ind w:left="680" w:hanging="680"/>
      </w:pPr>
      <w:rPr>
        <w:rFonts w:ascii="Segoe UI" w:hAnsi="Segoe UI" w:hint="default"/>
      </w:rPr>
    </w:lvl>
    <w:lvl w:ilvl="5">
      <w:start w:val="1"/>
      <w:numFmt w:val="decimal"/>
      <w:lvlText w:val="%6"/>
      <w:lvlJc w:val="left"/>
      <w:pPr>
        <w:ind w:left="680" w:hanging="680"/>
      </w:pPr>
      <w:rPr>
        <w:rFonts w:ascii="Segoe UI" w:hAnsi="Segoe UI" w:hint="default"/>
      </w:rPr>
    </w:lvl>
    <w:lvl w:ilvl="6">
      <w:start w:val="1"/>
      <w:numFmt w:val="decimal"/>
      <w:lvlText w:val="%7"/>
      <w:lvlJc w:val="left"/>
      <w:pPr>
        <w:ind w:left="680" w:hanging="680"/>
      </w:pPr>
      <w:rPr>
        <w:rFonts w:ascii="Segoe UI" w:hAnsi="Segoe UI" w:hint="default"/>
      </w:rPr>
    </w:lvl>
    <w:lvl w:ilvl="7">
      <w:start w:val="1"/>
      <w:numFmt w:val="decimal"/>
      <w:lvlText w:val="%8"/>
      <w:lvlJc w:val="left"/>
      <w:pPr>
        <w:ind w:left="680" w:hanging="680"/>
      </w:pPr>
      <w:rPr>
        <w:rFonts w:ascii="Segoe UI" w:hAnsi="Segoe UI" w:hint="default"/>
      </w:rPr>
    </w:lvl>
    <w:lvl w:ilvl="8">
      <w:start w:val="1"/>
      <w:numFmt w:val="decimal"/>
      <w:lvlText w:val="%9"/>
      <w:lvlJc w:val="left"/>
      <w:pPr>
        <w:ind w:left="680" w:hanging="680"/>
      </w:pPr>
      <w:rPr>
        <w:rFonts w:ascii="Segoe UI" w:hAnsi="Segoe UI" w:hint="default"/>
      </w:rPr>
    </w:lvl>
  </w:abstractNum>
  <w:abstractNum w:abstractNumId="17" w15:restartNumberingAfterBreak="0">
    <w:nsid w:val="33F03DF7"/>
    <w:multiLevelType w:val="hybridMultilevel"/>
    <w:tmpl w:val="AEEC0E00"/>
    <w:lvl w:ilvl="0" w:tplc="9C063464">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39566079"/>
    <w:multiLevelType w:val="hybridMultilevel"/>
    <w:tmpl w:val="7A1AB5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D84374D"/>
    <w:multiLevelType w:val="hybridMultilevel"/>
    <w:tmpl w:val="79E6E61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4B0E229F"/>
    <w:multiLevelType w:val="hybridMultilevel"/>
    <w:tmpl w:val="B7E0C42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53B33DBD"/>
    <w:multiLevelType w:val="hybridMultilevel"/>
    <w:tmpl w:val="6B0E51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9D87174"/>
    <w:multiLevelType w:val="hybridMultilevel"/>
    <w:tmpl w:val="9A648604"/>
    <w:lvl w:ilvl="0" w:tplc="DAB02620">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5BBA2A1A"/>
    <w:multiLevelType w:val="hybridMultilevel"/>
    <w:tmpl w:val="D32CDA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C54E67"/>
    <w:multiLevelType w:val="hybridMultilevel"/>
    <w:tmpl w:val="27DC90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D6232DA"/>
    <w:multiLevelType w:val="hybridMultilevel"/>
    <w:tmpl w:val="DA46694E"/>
    <w:lvl w:ilvl="0" w:tplc="477481EE">
      <w:start w:val="1"/>
      <w:numFmt w:val="decimal"/>
      <w:lvlText w:val="%1."/>
      <w:lvlJc w:val="left"/>
      <w:pPr>
        <w:ind w:left="720" w:hanging="360"/>
      </w:pPr>
      <w:rPr>
        <w:b/>
        <w:bCs/>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69CB59FC"/>
    <w:multiLevelType w:val="hybridMultilevel"/>
    <w:tmpl w:val="C78E0DDA"/>
    <w:lvl w:ilvl="0" w:tplc="DAB02620">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71673F1D"/>
    <w:multiLevelType w:val="hybridMultilevel"/>
    <w:tmpl w:val="8BBC475E"/>
    <w:lvl w:ilvl="0" w:tplc="180E4B4A">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7229705D"/>
    <w:multiLevelType w:val="hybridMultilevel"/>
    <w:tmpl w:val="EE26BE92"/>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9" w15:restartNumberingAfterBreak="0">
    <w:nsid w:val="78E95CE7"/>
    <w:multiLevelType w:val="hybridMultilevel"/>
    <w:tmpl w:val="C4DE0FFE"/>
    <w:lvl w:ilvl="0" w:tplc="DAB02620">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15:restartNumberingAfterBreak="0">
    <w:nsid w:val="7EA56126"/>
    <w:multiLevelType w:val="hybridMultilevel"/>
    <w:tmpl w:val="56FA05BA"/>
    <w:lvl w:ilvl="0" w:tplc="DAB02620">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
  </w:num>
  <w:num w:numId="4">
    <w:abstractNumId w:val="9"/>
  </w:num>
  <w:num w:numId="5">
    <w:abstractNumId w:val="17"/>
  </w:num>
  <w:num w:numId="6">
    <w:abstractNumId w:val="10"/>
  </w:num>
  <w:num w:numId="7">
    <w:abstractNumId w:val="27"/>
  </w:num>
  <w:num w:numId="8">
    <w:abstractNumId w:val="17"/>
  </w:num>
  <w:num w:numId="9">
    <w:abstractNumId w:val="14"/>
  </w:num>
  <w:num w:numId="10">
    <w:abstractNumId w:val="16"/>
    <w:lvlOverride w:ilvl="1">
      <w:lvl w:ilvl="1">
        <w:start w:val="1"/>
        <w:numFmt w:val="decimal"/>
        <w:pStyle w:val="Rubrik2"/>
        <w:lvlText w:val="%1.%2"/>
        <w:lvlJc w:val="left"/>
        <w:pPr>
          <w:ind w:left="680" w:hanging="680"/>
        </w:pPr>
        <w:rPr>
          <w:rFonts w:ascii="Segoe UI Semibold" w:hAnsi="Segoe UI Semibold" w:hint="default"/>
          <w:b w:val="0"/>
          <w:bCs w:val="0"/>
          <w:sz w:val="20"/>
          <w:szCs w:val="20"/>
        </w:rPr>
      </w:lvl>
    </w:lvlOverride>
  </w:num>
  <w:num w:numId="11">
    <w:abstractNumId w:val="19"/>
  </w:num>
  <w:num w:numId="12">
    <w:abstractNumId w:val="30"/>
  </w:num>
  <w:num w:numId="13">
    <w:abstractNumId w:val="29"/>
  </w:num>
  <w:num w:numId="14">
    <w:abstractNumId w:val="6"/>
  </w:num>
  <w:num w:numId="15">
    <w:abstractNumId w:val="22"/>
  </w:num>
  <w:num w:numId="16">
    <w:abstractNumId w:val="11"/>
  </w:num>
  <w:num w:numId="17">
    <w:abstractNumId w:val="12"/>
  </w:num>
  <w:num w:numId="18">
    <w:abstractNumId w:val="3"/>
  </w:num>
  <w:num w:numId="19">
    <w:abstractNumId w:val="26"/>
  </w:num>
  <w:num w:numId="20">
    <w:abstractNumId w:val="20"/>
  </w:num>
  <w:num w:numId="21">
    <w:abstractNumId w:val="25"/>
  </w:num>
  <w:num w:numId="22">
    <w:abstractNumId w:val="15"/>
  </w:num>
  <w:num w:numId="23">
    <w:abstractNumId w:val="4"/>
  </w:num>
  <w:num w:numId="24">
    <w:abstractNumId w:val="13"/>
  </w:num>
  <w:num w:numId="25">
    <w:abstractNumId w:val="7"/>
  </w:num>
  <w:num w:numId="26">
    <w:abstractNumId w:val="18"/>
  </w:num>
  <w:num w:numId="27">
    <w:abstractNumId w:val="5"/>
  </w:num>
  <w:num w:numId="28">
    <w:abstractNumId w:val="24"/>
  </w:num>
  <w:num w:numId="29">
    <w:abstractNumId w:val="16"/>
  </w:num>
  <w:num w:numId="30">
    <w:abstractNumId w:val="16"/>
  </w:num>
  <w:num w:numId="31">
    <w:abstractNumId w:val="21"/>
  </w:num>
  <w:num w:numId="32">
    <w:abstractNumId w:val="23"/>
  </w:num>
  <w:num w:numId="33">
    <w:abstractNumId w:val="16"/>
  </w:num>
  <w:num w:numId="34">
    <w:abstractNumId w:val="16"/>
    <w:lvlOverride w:ilvl="1">
      <w:lvl w:ilvl="1">
        <w:start w:val="1"/>
        <w:numFmt w:val="decimal"/>
        <w:pStyle w:val="Rubrik2"/>
        <w:lvlText w:val="%1.%2"/>
        <w:lvlJc w:val="left"/>
        <w:pPr>
          <w:ind w:left="680" w:hanging="680"/>
        </w:pPr>
        <w:rPr>
          <w:rFonts w:ascii="Segoe UI Semibold" w:hAnsi="Segoe UI Semibold" w:hint="default"/>
          <w:b w:val="0"/>
          <w:bCs w:val="0"/>
          <w:sz w:val="20"/>
          <w:szCs w:val="20"/>
        </w:rPr>
      </w:lvl>
    </w:lvlOverride>
  </w:num>
  <w:num w:numId="35">
    <w:abstractNumId w:val="16"/>
    <w:lvlOverride w:ilvl="1">
      <w:lvl w:ilvl="1">
        <w:start w:val="1"/>
        <w:numFmt w:val="decimal"/>
        <w:pStyle w:val="Rubrik2"/>
        <w:lvlText w:val="%1.%2"/>
        <w:lvlJc w:val="left"/>
        <w:pPr>
          <w:ind w:left="680" w:hanging="680"/>
        </w:pPr>
        <w:rPr>
          <w:rFonts w:ascii="Segoe UI Semibold" w:hAnsi="Segoe UI Semibold" w:hint="default"/>
          <w:b w:val="0"/>
          <w:bCs w:val="0"/>
          <w:sz w:val="20"/>
          <w:szCs w:val="20"/>
        </w:rPr>
      </w:lvl>
    </w:lvlOverride>
  </w:num>
  <w:num w:numId="36">
    <w:abstractNumId w:val="16"/>
    <w:lvlOverride w:ilvl="1">
      <w:lvl w:ilvl="1">
        <w:start w:val="1"/>
        <w:numFmt w:val="decimal"/>
        <w:pStyle w:val="Rubrik2"/>
        <w:lvlText w:val="%1.%2"/>
        <w:lvlJc w:val="left"/>
        <w:pPr>
          <w:ind w:left="680" w:hanging="680"/>
        </w:pPr>
        <w:rPr>
          <w:rFonts w:ascii="Segoe UI Semibold" w:hAnsi="Segoe UI Semibold" w:hint="default"/>
          <w:b w:val="0"/>
          <w:bCs w:val="0"/>
          <w:sz w:val="20"/>
          <w:szCs w:val="20"/>
        </w:rPr>
      </w:lvl>
    </w:lvlOverride>
  </w:num>
  <w:num w:numId="37">
    <w:abstractNumId w:val="16"/>
    <w:lvlOverride w:ilvl="1">
      <w:lvl w:ilvl="1">
        <w:start w:val="1"/>
        <w:numFmt w:val="decimal"/>
        <w:pStyle w:val="Rubrik2"/>
        <w:lvlText w:val="%1.%2"/>
        <w:lvlJc w:val="left"/>
        <w:pPr>
          <w:ind w:left="680" w:hanging="680"/>
        </w:pPr>
        <w:rPr>
          <w:rFonts w:ascii="Segoe UI Semibold" w:hAnsi="Segoe UI Semibold" w:hint="default"/>
          <w:b w:val="0"/>
          <w:bCs w:val="0"/>
          <w:sz w:val="20"/>
          <w:szCs w:val="20"/>
        </w:rPr>
      </w:lvl>
    </w:lvlOverride>
  </w:num>
  <w:num w:numId="38">
    <w:abstractNumId w:val="0"/>
  </w:num>
  <w:num w:numId="39">
    <w:abstractNumId w:val="16"/>
    <w:lvlOverride w:ilvl="1">
      <w:lvl w:ilvl="1">
        <w:start w:val="1"/>
        <w:numFmt w:val="decimal"/>
        <w:pStyle w:val="Rubrik2"/>
        <w:lvlText w:val="%1.%2"/>
        <w:lvlJc w:val="left"/>
        <w:pPr>
          <w:ind w:left="680" w:hanging="680"/>
        </w:pPr>
        <w:rPr>
          <w:rFonts w:ascii="Segoe UI Semibold" w:hAnsi="Segoe UI Semibold" w:hint="default"/>
          <w:b w:val="0"/>
          <w:bCs w:val="0"/>
          <w:sz w:val="20"/>
          <w:szCs w:val="20"/>
        </w:rPr>
      </w:lvl>
    </w:lvlOverride>
  </w:num>
  <w:num w:numId="40">
    <w:abstractNumId w:val="16"/>
    <w:lvlOverride w:ilvl="1">
      <w:lvl w:ilvl="1">
        <w:start w:val="1"/>
        <w:numFmt w:val="decimal"/>
        <w:pStyle w:val="Rubrik2"/>
        <w:lvlText w:val="%1.%2"/>
        <w:lvlJc w:val="left"/>
        <w:pPr>
          <w:ind w:left="680" w:hanging="680"/>
        </w:pPr>
        <w:rPr>
          <w:rFonts w:ascii="Segoe UI Semibold" w:hAnsi="Segoe UI Semibold" w:hint="default"/>
          <w:b w:val="0"/>
          <w:bCs w:val="0"/>
          <w:sz w:val="20"/>
          <w:szCs w:val="20"/>
        </w:rPr>
      </w:lvl>
    </w:lvlOverride>
  </w:num>
  <w:num w:numId="41">
    <w:abstractNumId w:val="16"/>
    <w:lvlOverride w:ilvl="1">
      <w:lvl w:ilvl="1">
        <w:start w:val="1"/>
        <w:numFmt w:val="decimal"/>
        <w:pStyle w:val="Rubrik2"/>
        <w:lvlText w:val="%1.%2"/>
        <w:lvlJc w:val="left"/>
        <w:pPr>
          <w:ind w:left="680" w:hanging="680"/>
        </w:pPr>
        <w:rPr>
          <w:rFonts w:ascii="Segoe UI Semibold" w:hAnsi="Segoe UI Semibold" w:hint="default"/>
          <w:b w:val="0"/>
          <w:bCs w:val="0"/>
          <w:sz w:val="20"/>
          <w:szCs w:val="20"/>
        </w:rPr>
      </w:lvl>
    </w:lvlOverride>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cumentProtection w:formatting="1" w:enforcement="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AEE"/>
    <w:rsid w:val="00001A4D"/>
    <w:rsid w:val="00010A9C"/>
    <w:rsid w:val="000136F5"/>
    <w:rsid w:val="00013AEE"/>
    <w:rsid w:val="00020271"/>
    <w:rsid w:val="000304D7"/>
    <w:rsid w:val="000336AB"/>
    <w:rsid w:val="00051CF8"/>
    <w:rsid w:val="00055FFE"/>
    <w:rsid w:val="000575B2"/>
    <w:rsid w:val="000617ED"/>
    <w:rsid w:val="0006339D"/>
    <w:rsid w:val="00067F07"/>
    <w:rsid w:val="000716C8"/>
    <w:rsid w:val="000772C5"/>
    <w:rsid w:val="0009206A"/>
    <w:rsid w:val="00092F17"/>
    <w:rsid w:val="000A0EBF"/>
    <w:rsid w:val="000A33BB"/>
    <w:rsid w:val="000A4622"/>
    <w:rsid w:val="000A7ADE"/>
    <w:rsid w:val="000C3CFF"/>
    <w:rsid w:val="000C6327"/>
    <w:rsid w:val="000D1B55"/>
    <w:rsid w:val="000D7072"/>
    <w:rsid w:val="000D739A"/>
    <w:rsid w:val="000E05CA"/>
    <w:rsid w:val="000E4868"/>
    <w:rsid w:val="000F542A"/>
    <w:rsid w:val="00107D69"/>
    <w:rsid w:val="00111284"/>
    <w:rsid w:val="00113B2C"/>
    <w:rsid w:val="00135F89"/>
    <w:rsid w:val="00137A3C"/>
    <w:rsid w:val="00143E23"/>
    <w:rsid w:val="001468F0"/>
    <w:rsid w:val="0015192B"/>
    <w:rsid w:val="00153946"/>
    <w:rsid w:val="0016113F"/>
    <w:rsid w:val="00165ED6"/>
    <w:rsid w:val="00166940"/>
    <w:rsid w:val="00167094"/>
    <w:rsid w:val="0016763A"/>
    <w:rsid w:val="0017456C"/>
    <w:rsid w:val="00176D6C"/>
    <w:rsid w:val="00183065"/>
    <w:rsid w:val="00183916"/>
    <w:rsid w:val="00196353"/>
    <w:rsid w:val="001B0910"/>
    <w:rsid w:val="001B4221"/>
    <w:rsid w:val="001C2082"/>
    <w:rsid w:val="001C708E"/>
    <w:rsid w:val="001D2D95"/>
    <w:rsid w:val="001E5D80"/>
    <w:rsid w:val="001F5A28"/>
    <w:rsid w:val="001F5D0F"/>
    <w:rsid w:val="00200CA9"/>
    <w:rsid w:val="00203C03"/>
    <w:rsid w:val="00214561"/>
    <w:rsid w:val="002152DC"/>
    <w:rsid w:val="0022428B"/>
    <w:rsid w:val="00233F5B"/>
    <w:rsid w:val="00236021"/>
    <w:rsid w:val="002413A6"/>
    <w:rsid w:val="00241579"/>
    <w:rsid w:val="00242365"/>
    <w:rsid w:val="002547ED"/>
    <w:rsid w:val="00256E64"/>
    <w:rsid w:val="00274524"/>
    <w:rsid w:val="002822DC"/>
    <w:rsid w:val="00296A48"/>
    <w:rsid w:val="002A30B6"/>
    <w:rsid w:val="002A62CA"/>
    <w:rsid w:val="002B01CC"/>
    <w:rsid w:val="002B0C4D"/>
    <w:rsid w:val="002C14E0"/>
    <w:rsid w:val="002C2AA5"/>
    <w:rsid w:val="002C3D71"/>
    <w:rsid w:val="002C427F"/>
    <w:rsid w:val="002C6C7E"/>
    <w:rsid w:val="002F3678"/>
    <w:rsid w:val="003006FA"/>
    <w:rsid w:val="00300D13"/>
    <w:rsid w:val="00302560"/>
    <w:rsid w:val="00310406"/>
    <w:rsid w:val="00323E17"/>
    <w:rsid w:val="00327A7D"/>
    <w:rsid w:val="00327F5F"/>
    <w:rsid w:val="003332BA"/>
    <w:rsid w:val="00333C77"/>
    <w:rsid w:val="0034265E"/>
    <w:rsid w:val="00342BAD"/>
    <w:rsid w:val="0035083A"/>
    <w:rsid w:val="003604A6"/>
    <w:rsid w:val="00370978"/>
    <w:rsid w:val="003758E3"/>
    <w:rsid w:val="003955CA"/>
    <w:rsid w:val="00396CD0"/>
    <w:rsid w:val="003A04CE"/>
    <w:rsid w:val="003A080F"/>
    <w:rsid w:val="003B4762"/>
    <w:rsid w:val="003B56EB"/>
    <w:rsid w:val="003D19E9"/>
    <w:rsid w:val="003D2F78"/>
    <w:rsid w:val="003D697A"/>
    <w:rsid w:val="003E34D6"/>
    <w:rsid w:val="003F2405"/>
    <w:rsid w:val="003F356C"/>
    <w:rsid w:val="003F4218"/>
    <w:rsid w:val="00402424"/>
    <w:rsid w:val="004046D8"/>
    <w:rsid w:val="004207F1"/>
    <w:rsid w:val="00423E0C"/>
    <w:rsid w:val="0042586F"/>
    <w:rsid w:val="00431FBA"/>
    <w:rsid w:val="00432526"/>
    <w:rsid w:val="00433F84"/>
    <w:rsid w:val="00435972"/>
    <w:rsid w:val="00435E8A"/>
    <w:rsid w:val="00441292"/>
    <w:rsid w:val="004469D3"/>
    <w:rsid w:val="00460B3F"/>
    <w:rsid w:val="00460ECB"/>
    <w:rsid w:val="00467091"/>
    <w:rsid w:val="00470985"/>
    <w:rsid w:val="004710DD"/>
    <w:rsid w:val="0047700A"/>
    <w:rsid w:val="0048200E"/>
    <w:rsid w:val="0049316B"/>
    <w:rsid w:val="00494248"/>
    <w:rsid w:val="004B0ACA"/>
    <w:rsid w:val="004C1D22"/>
    <w:rsid w:val="004C1EBA"/>
    <w:rsid w:val="004C48C9"/>
    <w:rsid w:val="004C74A2"/>
    <w:rsid w:val="004D745B"/>
    <w:rsid w:val="004F7974"/>
    <w:rsid w:val="00511662"/>
    <w:rsid w:val="00520216"/>
    <w:rsid w:val="00520C36"/>
    <w:rsid w:val="0052107A"/>
    <w:rsid w:val="00533583"/>
    <w:rsid w:val="00536308"/>
    <w:rsid w:val="005516BA"/>
    <w:rsid w:val="0055344D"/>
    <w:rsid w:val="00570B1C"/>
    <w:rsid w:val="0057670F"/>
    <w:rsid w:val="00577423"/>
    <w:rsid w:val="00581F95"/>
    <w:rsid w:val="005847FA"/>
    <w:rsid w:val="00590B5F"/>
    <w:rsid w:val="00593799"/>
    <w:rsid w:val="0059532B"/>
    <w:rsid w:val="005A102F"/>
    <w:rsid w:val="005A5E10"/>
    <w:rsid w:val="005A6561"/>
    <w:rsid w:val="005B1DB8"/>
    <w:rsid w:val="005B3732"/>
    <w:rsid w:val="005B3FA1"/>
    <w:rsid w:val="005C7450"/>
    <w:rsid w:val="005D77FA"/>
    <w:rsid w:val="005E51A3"/>
    <w:rsid w:val="005E5E7D"/>
    <w:rsid w:val="005F227D"/>
    <w:rsid w:val="005F6B9C"/>
    <w:rsid w:val="006003DE"/>
    <w:rsid w:val="00600CEB"/>
    <w:rsid w:val="00601E25"/>
    <w:rsid w:val="00605F62"/>
    <w:rsid w:val="006144E9"/>
    <w:rsid w:val="0062195B"/>
    <w:rsid w:val="0063127D"/>
    <w:rsid w:val="006352BF"/>
    <w:rsid w:val="00644C24"/>
    <w:rsid w:val="00654966"/>
    <w:rsid w:val="0066094A"/>
    <w:rsid w:val="006728C3"/>
    <w:rsid w:val="00675B2D"/>
    <w:rsid w:val="00692513"/>
    <w:rsid w:val="0069418B"/>
    <w:rsid w:val="006A0088"/>
    <w:rsid w:val="006A3E92"/>
    <w:rsid w:val="006B0330"/>
    <w:rsid w:val="006C012E"/>
    <w:rsid w:val="006D5A76"/>
    <w:rsid w:val="006F24C7"/>
    <w:rsid w:val="006F30B1"/>
    <w:rsid w:val="006F6C1C"/>
    <w:rsid w:val="0070007C"/>
    <w:rsid w:val="007030A2"/>
    <w:rsid w:val="007110D8"/>
    <w:rsid w:val="0072028C"/>
    <w:rsid w:val="00722238"/>
    <w:rsid w:val="007351FC"/>
    <w:rsid w:val="00736372"/>
    <w:rsid w:val="00742962"/>
    <w:rsid w:val="00744F05"/>
    <w:rsid w:val="00755ECE"/>
    <w:rsid w:val="00757A71"/>
    <w:rsid w:val="0077221D"/>
    <w:rsid w:val="00772ED8"/>
    <w:rsid w:val="00773574"/>
    <w:rsid w:val="00775101"/>
    <w:rsid w:val="007914A9"/>
    <w:rsid w:val="007942D9"/>
    <w:rsid w:val="007C13BD"/>
    <w:rsid w:val="007D2AB4"/>
    <w:rsid w:val="007D2F55"/>
    <w:rsid w:val="007D6E3D"/>
    <w:rsid w:val="007D7107"/>
    <w:rsid w:val="007E12E9"/>
    <w:rsid w:val="007E25D5"/>
    <w:rsid w:val="007E5D6B"/>
    <w:rsid w:val="007F0637"/>
    <w:rsid w:val="007F301D"/>
    <w:rsid w:val="00802820"/>
    <w:rsid w:val="00803B47"/>
    <w:rsid w:val="0080658A"/>
    <w:rsid w:val="00825434"/>
    <w:rsid w:val="008345BA"/>
    <w:rsid w:val="0083470E"/>
    <w:rsid w:val="00835AF6"/>
    <w:rsid w:val="008373B2"/>
    <w:rsid w:val="00845C0B"/>
    <w:rsid w:val="00850FB8"/>
    <w:rsid w:val="008519DC"/>
    <w:rsid w:val="008559B5"/>
    <w:rsid w:val="00856E06"/>
    <w:rsid w:val="00873457"/>
    <w:rsid w:val="00885BF3"/>
    <w:rsid w:val="00891F39"/>
    <w:rsid w:val="0089657C"/>
    <w:rsid w:val="008A0388"/>
    <w:rsid w:val="008A1849"/>
    <w:rsid w:val="008D0700"/>
    <w:rsid w:val="008D5B37"/>
    <w:rsid w:val="008E18D7"/>
    <w:rsid w:val="008F01D6"/>
    <w:rsid w:val="008F0CA0"/>
    <w:rsid w:val="008F4919"/>
    <w:rsid w:val="00902851"/>
    <w:rsid w:val="00902F91"/>
    <w:rsid w:val="009136E5"/>
    <w:rsid w:val="0091487D"/>
    <w:rsid w:val="0092362A"/>
    <w:rsid w:val="00923F9A"/>
    <w:rsid w:val="00927994"/>
    <w:rsid w:val="009336DB"/>
    <w:rsid w:val="0093491F"/>
    <w:rsid w:val="0094013B"/>
    <w:rsid w:val="00943B99"/>
    <w:rsid w:val="00950866"/>
    <w:rsid w:val="00964B7C"/>
    <w:rsid w:val="00964F95"/>
    <w:rsid w:val="00971C51"/>
    <w:rsid w:val="00990CBF"/>
    <w:rsid w:val="0099441F"/>
    <w:rsid w:val="00996548"/>
    <w:rsid w:val="009A7A0B"/>
    <w:rsid w:val="009A7A77"/>
    <w:rsid w:val="009B7E0D"/>
    <w:rsid w:val="009C00BF"/>
    <w:rsid w:val="009C17DD"/>
    <w:rsid w:val="009C35CB"/>
    <w:rsid w:val="009D2230"/>
    <w:rsid w:val="009D3DBB"/>
    <w:rsid w:val="009E1410"/>
    <w:rsid w:val="009F45FF"/>
    <w:rsid w:val="009F6012"/>
    <w:rsid w:val="009F7C2E"/>
    <w:rsid w:val="00A0026E"/>
    <w:rsid w:val="00A02C6B"/>
    <w:rsid w:val="00A2336F"/>
    <w:rsid w:val="00A3278B"/>
    <w:rsid w:val="00A467B6"/>
    <w:rsid w:val="00A525D9"/>
    <w:rsid w:val="00A57EBF"/>
    <w:rsid w:val="00A61766"/>
    <w:rsid w:val="00A64B00"/>
    <w:rsid w:val="00A71C70"/>
    <w:rsid w:val="00A74C3D"/>
    <w:rsid w:val="00A82947"/>
    <w:rsid w:val="00A920E9"/>
    <w:rsid w:val="00AA0605"/>
    <w:rsid w:val="00AA0CD7"/>
    <w:rsid w:val="00AA1F81"/>
    <w:rsid w:val="00AA3F4E"/>
    <w:rsid w:val="00AA79D1"/>
    <w:rsid w:val="00AB45CD"/>
    <w:rsid w:val="00AB76CA"/>
    <w:rsid w:val="00AC144B"/>
    <w:rsid w:val="00AD1870"/>
    <w:rsid w:val="00AE1ADB"/>
    <w:rsid w:val="00AE5F59"/>
    <w:rsid w:val="00AF03AD"/>
    <w:rsid w:val="00AF53F6"/>
    <w:rsid w:val="00B04EAE"/>
    <w:rsid w:val="00B06CCE"/>
    <w:rsid w:val="00B16FCE"/>
    <w:rsid w:val="00B23A3E"/>
    <w:rsid w:val="00B32D84"/>
    <w:rsid w:val="00B42D76"/>
    <w:rsid w:val="00B56941"/>
    <w:rsid w:val="00B57D02"/>
    <w:rsid w:val="00B64FCC"/>
    <w:rsid w:val="00B67FCE"/>
    <w:rsid w:val="00B92D80"/>
    <w:rsid w:val="00B978BA"/>
    <w:rsid w:val="00BA43E4"/>
    <w:rsid w:val="00BA4525"/>
    <w:rsid w:val="00BC0787"/>
    <w:rsid w:val="00BC15A5"/>
    <w:rsid w:val="00BC4BDA"/>
    <w:rsid w:val="00BC6660"/>
    <w:rsid w:val="00BE7425"/>
    <w:rsid w:val="00C05DD9"/>
    <w:rsid w:val="00C14D7F"/>
    <w:rsid w:val="00C17BA7"/>
    <w:rsid w:val="00C226FC"/>
    <w:rsid w:val="00C26A6C"/>
    <w:rsid w:val="00C3638B"/>
    <w:rsid w:val="00C428E8"/>
    <w:rsid w:val="00C461AA"/>
    <w:rsid w:val="00C52042"/>
    <w:rsid w:val="00C63B8D"/>
    <w:rsid w:val="00C65972"/>
    <w:rsid w:val="00C70A80"/>
    <w:rsid w:val="00C728D4"/>
    <w:rsid w:val="00C735C4"/>
    <w:rsid w:val="00C766FC"/>
    <w:rsid w:val="00C81D3C"/>
    <w:rsid w:val="00C86082"/>
    <w:rsid w:val="00C87126"/>
    <w:rsid w:val="00C90C04"/>
    <w:rsid w:val="00C92A70"/>
    <w:rsid w:val="00C93684"/>
    <w:rsid w:val="00C940D0"/>
    <w:rsid w:val="00CA3CA5"/>
    <w:rsid w:val="00CA648C"/>
    <w:rsid w:val="00CC103F"/>
    <w:rsid w:val="00CC1BE6"/>
    <w:rsid w:val="00CC3041"/>
    <w:rsid w:val="00CC5028"/>
    <w:rsid w:val="00CD3B74"/>
    <w:rsid w:val="00CE1C2A"/>
    <w:rsid w:val="00CE2622"/>
    <w:rsid w:val="00CE3057"/>
    <w:rsid w:val="00CF072F"/>
    <w:rsid w:val="00CF1CD3"/>
    <w:rsid w:val="00CF2CB6"/>
    <w:rsid w:val="00CF57A9"/>
    <w:rsid w:val="00CF5BA7"/>
    <w:rsid w:val="00D05361"/>
    <w:rsid w:val="00D14E63"/>
    <w:rsid w:val="00D173D5"/>
    <w:rsid w:val="00D213CA"/>
    <w:rsid w:val="00D24B8B"/>
    <w:rsid w:val="00D25AEB"/>
    <w:rsid w:val="00D27C1F"/>
    <w:rsid w:val="00D33200"/>
    <w:rsid w:val="00D33D6A"/>
    <w:rsid w:val="00D3701C"/>
    <w:rsid w:val="00D46797"/>
    <w:rsid w:val="00D5122D"/>
    <w:rsid w:val="00D51B6C"/>
    <w:rsid w:val="00D56A80"/>
    <w:rsid w:val="00D701D6"/>
    <w:rsid w:val="00D8257F"/>
    <w:rsid w:val="00D84F9F"/>
    <w:rsid w:val="00D93FCD"/>
    <w:rsid w:val="00D95B6A"/>
    <w:rsid w:val="00D963F2"/>
    <w:rsid w:val="00DA54D6"/>
    <w:rsid w:val="00DA58E8"/>
    <w:rsid w:val="00DB01E7"/>
    <w:rsid w:val="00DD0683"/>
    <w:rsid w:val="00DD407E"/>
    <w:rsid w:val="00DD47CE"/>
    <w:rsid w:val="00DD4DC5"/>
    <w:rsid w:val="00DE5EBA"/>
    <w:rsid w:val="00DE7092"/>
    <w:rsid w:val="00DF4794"/>
    <w:rsid w:val="00DF5F3C"/>
    <w:rsid w:val="00E02378"/>
    <w:rsid w:val="00E15D89"/>
    <w:rsid w:val="00E17577"/>
    <w:rsid w:val="00E20AB7"/>
    <w:rsid w:val="00E2255C"/>
    <w:rsid w:val="00E310F8"/>
    <w:rsid w:val="00E331C3"/>
    <w:rsid w:val="00E40D7B"/>
    <w:rsid w:val="00E4465C"/>
    <w:rsid w:val="00E52091"/>
    <w:rsid w:val="00E5610A"/>
    <w:rsid w:val="00E64F65"/>
    <w:rsid w:val="00E75CC6"/>
    <w:rsid w:val="00E76EE4"/>
    <w:rsid w:val="00E81E19"/>
    <w:rsid w:val="00E846F6"/>
    <w:rsid w:val="00E95357"/>
    <w:rsid w:val="00E96922"/>
    <w:rsid w:val="00E97ECE"/>
    <w:rsid w:val="00EA003A"/>
    <w:rsid w:val="00EA6429"/>
    <w:rsid w:val="00EB563F"/>
    <w:rsid w:val="00EC4D2E"/>
    <w:rsid w:val="00EE3F41"/>
    <w:rsid w:val="00EE50BC"/>
    <w:rsid w:val="00EF1063"/>
    <w:rsid w:val="00F05941"/>
    <w:rsid w:val="00F13185"/>
    <w:rsid w:val="00F142DD"/>
    <w:rsid w:val="00F248F1"/>
    <w:rsid w:val="00F45BE2"/>
    <w:rsid w:val="00F51534"/>
    <w:rsid w:val="00F51CA6"/>
    <w:rsid w:val="00F524FC"/>
    <w:rsid w:val="00F56857"/>
    <w:rsid w:val="00F614E3"/>
    <w:rsid w:val="00F627D3"/>
    <w:rsid w:val="00F65CD9"/>
    <w:rsid w:val="00F70940"/>
    <w:rsid w:val="00F751C5"/>
    <w:rsid w:val="00F83553"/>
    <w:rsid w:val="00F8627B"/>
    <w:rsid w:val="00F95D45"/>
    <w:rsid w:val="00FA0ABB"/>
    <w:rsid w:val="00FC6A38"/>
    <w:rsid w:val="00FD0506"/>
    <w:rsid w:val="00FD5FB1"/>
    <w:rsid w:val="00FE6A33"/>
    <w:rsid w:val="00FF17DE"/>
    <w:rsid w:val="00FF53C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656D7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962"/>
    <w:pPr>
      <w:spacing w:line="300" w:lineRule="atLeast"/>
      <w:contextualSpacing/>
    </w:pPr>
    <w:rPr>
      <w:rFonts w:ascii="Segoe UI" w:eastAsia="Times New Roman" w:hAnsi="Segoe UI"/>
      <w:szCs w:val="24"/>
    </w:rPr>
  </w:style>
  <w:style w:type="paragraph" w:styleId="Rubrik1">
    <w:name w:val="heading 1"/>
    <w:basedOn w:val="Normal"/>
    <w:next w:val="Normal"/>
    <w:link w:val="Rubrik1Char"/>
    <w:uiPriority w:val="9"/>
    <w:qFormat/>
    <w:rsid w:val="00D56A80"/>
    <w:pPr>
      <w:keepNext/>
      <w:numPr>
        <w:numId w:val="10"/>
      </w:numPr>
      <w:tabs>
        <w:tab w:val="left" w:pos="680"/>
      </w:tabs>
      <w:spacing w:before="380" w:after="260"/>
      <w:outlineLvl w:val="0"/>
    </w:pPr>
    <w:rPr>
      <w:b/>
      <w:bCs/>
      <w:kern w:val="32"/>
      <w:sz w:val="22"/>
      <w:szCs w:val="32"/>
    </w:rPr>
  </w:style>
  <w:style w:type="paragraph" w:styleId="Rubrik2">
    <w:name w:val="heading 2"/>
    <w:basedOn w:val="Normal"/>
    <w:next w:val="Normal"/>
    <w:link w:val="Rubrik2Char"/>
    <w:uiPriority w:val="9"/>
    <w:unhideWhenUsed/>
    <w:qFormat/>
    <w:rsid w:val="00D56A80"/>
    <w:pPr>
      <w:keepNext/>
      <w:numPr>
        <w:ilvl w:val="1"/>
        <w:numId w:val="10"/>
      </w:numPr>
      <w:tabs>
        <w:tab w:val="left" w:pos="680"/>
      </w:tabs>
      <w:spacing w:before="380" w:after="260"/>
      <w:outlineLvl w:val="1"/>
    </w:pPr>
    <w:rPr>
      <w:rFonts w:ascii="Segoe UI Semibold" w:hAnsi="Segoe UI Semibold"/>
      <w:bCs/>
      <w:iCs/>
      <w:sz w:val="22"/>
      <w:szCs w:val="28"/>
    </w:rPr>
  </w:style>
  <w:style w:type="paragraph" w:styleId="Rubrik3">
    <w:name w:val="heading 3"/>
    <w:basedOn w:val="Normal"/>
    <w:next w:val="Normal"/>
    <w:link w:val="Rubrik3Char"/>
    <w:uiPriority w:val="9"/>
    <w:unhideWhenUsed/>
    <w:qFormat/>
    <w:rsid w:val="00D56A80"/>
    <w:pPr>
      <w:keepNext/>
      <w:numPr>
        <w:ilvl w:val="2"/>
        <w:numId w:val="10"/>
      </w:numPr>
      <w:tabs>
        <w:tab w:val="left" w:pos="680"/>
      </w:tabs>
      <w:spacing w:before="380" w:after="260"/>
      <w:outlineLvl w:val="2"/>
    </w:pPr>
    <w:rPr>
      <w:bCs/>
      <w:sz w:val="22"/>
      <w:szCs w:val="26"/>
    </w:rPr>
  </w:style>
  <w:style w:type="paragraph" w:styleId="Rubrik4">
    <w:name w:val="heading 4"/>
    <w:basedOn w:val="Normal"/>
    <w:next w:val="Normal"/>
    <w:link w:val="Rubrik4Char"/>
    <w:uiPriority w:val="9"/>
    <w:unhideWhenUsed/>
    <w:qFormat/>
    <w:rsid w:val="00D56A80"/>
    <w:pPr>
      <w:keepNext/>
      <w:numPr>
        <w:ilvl w:val="3"/>
        <w:numId w:val="10"/>
      </w:numPr>
      <w:tabs>
        <w:tab w:val="left" w:pos="680"/>
      </w:tabs>
      <w:spacing w:before="380" w:after="260"/>
      <w:outlineLvl w:val="3"/>
    </w:pPr>
    <w:rPr>
      <w:bCs/>
      <w:i/>
      <w:sz w:val="22"/>
      <w:szCs w:val="28"/>
    </w:rPr>
  </w:style>
  <w:style w:type="paragraph" w:styleId="Rubrik5">
    <w:name w:val="heading 5"/>
    <w:basedOn w:val="Normal"/>
    <w:next w:val="Normal"/>
    <w:link w:val="Rubrik5Char"/>
    <w:uiPriority w:val="9"/>
    <w:unhideWhenUsed/>
    <w:rsid w:val="006144E9"/>
    <w:pPr>
      <w:spacing w:before="240" w:after="60"/>
      <w:outlineLvl w:val="4"/>
    </w:pPr>
    <w:rPr>
      <w:rFonts w:ascii="Calibri" w:hAnsi="Calibri"/>
      <w:b/>
      <w:bCs/>
      <w:i/>
      <w:iCs/>
      <w:sz w:val="26"/>
      <w:szCs w:val="26"/>
    </w:rPr>
  </w:style>
  <w:style w:type="paragraph" w:styleId="Rubrik6">
    <w:name w:val="heading 6"/>
    <w:basedOn w:val="Normal"/>
    <w:next w:val="Normal"/>
    <w:link w:val="Rubrik6Char"/>
    <w:uiPriority w:val="9"/>
    <w:unhideWhenUsed/>
    <w:rsid w:val="006144E9"/>
    <w:pPr>
      <w:spacing w:before="240" w:after="60"/>
      <w:outlineLvl w:val="5"/>
    </w:pPr>
    <w:rPr>
      <w:rFonts w:ascii="Calibri" w:hAnsi="Calibri"/>
      <w:b/>
      <w:bCs/>
    </w:rPr>
  </w:style>
  <w:style w:type="paragraph" w:styleId="Rubrik7">
    <w:name w:val="heading 7"/>
    <w:basedOn w:val="Normal"/>
    <w:next w:val="Normal"/>
    <w:link w:val="Rubrik7Char"/>
    <w:uiPriority w:val="9"/>
    <w:unhideWhenUsed/>
    <w:rsid w:val="00A64B00"/>
    <w:pPr>
      <w:keepNext/>
      <w:keepLines/>
      <w:spacing w:before="40"/>
      <w:outlineLvl w:val="6"/>
    </w:pPr>
    <w:rPr>
      <w:rFonts w:ascii="Calibri Light" w:hAnsi="Calibri Light"/>
      <w:i/>
      <w:iCs/>
      <w:color w:val="1F3763"/>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0A4622"/>
    <w:pPr>
      <w:ind w:left="227"/>
    </w:pPr>
  </w:style>
  <w:style w:type="paragraph" w:styleId="Citat">
    <w:name w:val="Quote"/>
    <w:basedOn w:val="Normal"/>
    <w:next w:val="Normal"/>
    <w:link w:val="CitatChar"/>
    <w:uiPriority w:val="29"/>
    <w:rsid w:val="008A1849"/>
    <w:pPr>
      <w:spacing w:before="200"/>
      <w:ind w:left="864" w:right="864"/>
      <w:jc w:val="center"/>
    </w:pPr>
    <w:rPr>
      <w:i/>
      <w:iCs/>
      <w:color w:val="404040"/>
    </w:rPr>
  </w:style>
  <w:style w:type="character" w:customStyle="1" w:styleId="CitatChar">
    <w:name w:val="Citat Char"/>
    <w:link w:val="Citat"/>
    <w:uiPriority w:val="29"/>
    <w:rsid w:val="008A1849"/>
    <w:rPr>
      <w:i/>
      <w:iCs/>
      <w:color w:val="404040"/>
      <w:sz w:val="22"/>
      <w:szCs w:val="22"/>
      <w:lang w:eastAsia="en-US"/>
    </w:rPr>
  </w:style>
  <w:style w:type="paragraph" w:customStyle="1" w:styleId="Bildtext">
    <w:name w:val="Bildtext"/>
    <w:basedOn w:val="Normal"/>
    <w:qFormat/>
    <w:rsid w:val="00742962"/>
    <w:rPr>
      <w:i/>
    </w:rPr>
  </w:style>
  <w:style w:type="character" w:customStyle="1" w:styleId="Rubrik1Char">
    <w:name w:val="Rubrik 1 Char"/>
    <w:link w:val="Rubrik1"/>
    <w:uiPriority w:val="9"/>
    <w:rsid w:val="00D56A80"/>
    <w:rPr>
      <w:rFonts w:ascii="Segoe UI" w:eastAsia="Times New Roman" w:hAnsi="Segoe UI"/>
      <w:b/>
      <w:bCs/>
      <w:kern w:val="32"/>
      <w:sz w:val="22"/>
      <w:szCs w:val="32"/>
      <w:lang w:val="sv-SE" w:eastAsia="sv-SE"/>
    </w:rPr>
  </w:style>
  <w:style w:type="paragraph" w:styleId="Inledning">
    <w:name w:val="Salutation"/>
    <w:aliases w:val="Ingress"/>
    <w:basedOn w:val="Normal"/>
    <w:link w:val="InledningChar"/>
    <w:uiPriority w:val="99"/>
    <w:unhideWhenUsed/>
    <w:qFormat/>
    <w:rsid w:val="00742962"/>
    <w:rPr>
      <w:i/>
      <w:sz w:val="24"/>
    </w:rPr>
  </w:style>
  <w:style w:type="character" w:customStyle="1" w:styleId="InledningChar">
    <w:name w:val="Inledning Char"/>
    <w:aliases w:val="Ingress Char"/>
    <w:link w:val="Inledning"/>
    <w:uiPriority w:val="99"/>
    <w:rsid w:val="00742962"/>
    <w:rPr>
      <w:rFonts w:ascii="Segoe UI" w:eastAsia="Times New Roman" w:hAnsi="Segoe UI"/>
      <w:i/>
      <w:sz w:val="24"/>
      <w:szCs w:val="24"/>
      <w:lang w:val="sv-SE" w:eastAsia="sv-SE"/>
    </w:rPr>
  </w:style>
  <w:style w:type="paragraph" w:styleId="Punktlista">
    <w:name w:val="List Bullet"/>
    <w:aliases w:val="Punktlista 1"/>
    <w:basedOn w:val="Normal"/>
    <w:uiPriority w:val="99"/>
    <w:unhideWhenUsed/>
    <w:rsid w:val="00196353"/>
    <w:pPr>
      <w:numPr>
        <w:numId w:val="2"/>
      </w:numPr>
      <w:tabs>
        <w:tab w:val="clear" w:pos="360"/>
        <w:tab w:val="left" w:pos="227"/>
      </w:tabs>
      <w:ind w:left="584" w:hanging="357"/>
    </w:pPr>
  </w:style>
  <w:style w:type="character" w:customStyle="1" w:styleId="Rubrik2Char">
    <w:name w:val="Rubrik 2 Char"/>
    <w:link w:val="Rubrik2"/>
    <w:uiPriority w:val="9"/>
    <w:rsid w:val="00D56A80"/>
    <w:rPr>
      <w:rFonts w:ascii="Segoe UI Semibold" w:eastAsia="Times New Roman" w:hAnsi="Segoe UI Semibold"/>
      <w:bCs/>
      <w:iCs/>
      <w:sz w:val="22"/>
      <w:szCs w:val="28"/>
      <w:lang w:eastAsia="sv-SE"/>
    </w:rPr>
  </w:style>
  <w:style w:type="character" w:customStyle="1" w:styleId="Rubrik3Char">
    <w:name w:val="Rubrik 3 Char"/>
    <w:link w:val="Rubrik3"/>
    <w:uiPriority w:val="9"/>
    <w:rsid w:val="00D56A80"/>
    <w:rPr>
      <w:rFonts w:ascii="Segoe UI" w:eastAsia="Times New Roman" w:hAnsi="Segoe UI"/>
      <w:bCs/>
      <w:sz w:val="22"/>
      <w:szCs w:val="26"/>
      <w:lang w:val="sv-SE" w:eastAsia="sv-SE"/>
    </w:rPr>
  </w:style>
  <w:style w:type="character" w:customStyle="1" w:styleId="Rubrik4Char">
    <w:name w:val="Rubrik 4 Char"/>
    <w:link w:val="Rubrik4"/>
    <w:uiPriority w:val="9"/>
    <w:rsid w:val="00D56A80"/>
    <w:rPr>
      <w:rFonts w:ascii="Segoe UI" w:eastAsia="Times New Roman" w:hAnsi="Segoe UI"/>
      <w:bCs/>
      <w:i/>
      <w:sz w:val="22"/>
      <w:szCs w:val="28"/>
      <w:lang w:val="sv-SE" w:eastAsia="sv-SE"/>
    </w:rPr>
  </w:style>
  <w:style w:type="character" w:customStyle="1" w:styleId="Rubrik5Char">
    <w:name w:val="Rubrik 5 Char"/>
    <w:link w:val="Rubrik5"/>
    <w:uiPriority w:val="9"/>
    <w:rsid w:val="006144E9"/>
    <w:rPr>
      <w:rFonts w:ascii="Calibri" w:eastAsia="Times New Roman" w:hAnsi="Calibri" w:cs="Times New Roman"/>
      <w:b/>
      <w:bCs/>
      <w:i/>
      <w:iCs/>
      <w:sz w:val="26"/>
      <w:szCs w:val="26"/>
      <w:lang w:eastAsia="en-US"/>
    </w:rPr>
  </w:style>
  <w:style w:type="character" w:customStyle="1" w:styleId="Rubrik6Char">
    <w:name w:val="Rubrik 6 Char"/>
    <w:link w:val="Rubrik6"/>
    <w:uiPriority w:val="9"/>
    <w:rsid w:val="006144E9"/>
    <w:rPr>
      <w:rFonts w:ascii="Calibri" w:eastAsia="Times New Roman" w:hAnsi="Calibri" w:cs="Times New Roman"/>
      <w:b/>
      <w:bCs/>
      <w:sz w:val="22"/>
      <w:szCs w:val="22"/>
      <w:lang w:eastAsia="en-US"/>
    </w:rPr>
  </w:style>
  <w:style w:type="paragraph" w:styleId="Punktlista2">
    <w:name w:val="List Bullet 2"/>
    <w:basedOn w:val="Normal"/>
    <w:uiPriority w:val="99"/>
    <w:unhideWhenUsed/>
    <w:rsid w:val="00196353"/>
    <w:pPr>
      <w:numPr>
        <w:numId w:val="3"/>
      </w:numPr>
      <w:tabs>
        <w:tab w:val="left" w:pos="227"/>
      </w:tabs>
      <w:ind w:left="584" w:hanging="357"/>
    </w:pPr>
  </w:style>
  <w:style w:type="character" w:customStyle="1" w:styleId="Rubrik7Char">
    <w:name w:val="Rubrik 7 Char"/>
    <w:link w:val="Rubrik7"/>
    <w:uiPriority w:val="9"/>
    <w:rsid w:val="00A64B00"/>
    <w:rPr>
      <w:rFonts w:ascii="Calibri Light" w:eastAsia="Times New Roman" w:hAnsi="Calibri Light" w:cs="Times New Roman"/>
      <w:i/>
      <w:iCs/>
      <w:color w:val="1F3763"/>
      <w:sz w:val="22"/>
      <w:szCs w:val="22"/>
      <w:lang w:eastAsia="en-US"/>
    </w:rPr>
  </w:style>
  <w:style w:type="paragraph" w:styleId="Sidhuvud">
    <w:name w:val="header"/>
    <w:basedOn w:val="Normal"/>
    <w:link w:val="SidhuvudChar"/>
    <w:uiPriority w:val="99"/>
    <w:unhideWhenUsed/>
    <w:rsid w:val="005847FA"/>
    <w:pPr>
      <w:tabs>
        <w:tab w:val="center" w:pos="4513"/>
        <w:tab w:val="right" w:pos="9026"/>
      </w:tabs>
    </w:pPr>
  </w:style>
  <w:style w:type="paragraph" w:styleId="Rubrik">
    <w:name w:val="Title"/>
    <w:aliases w:val="Huvudrubrik"/>
    <w:basedOn w:val="Normal"/>
    <w:next w:val="Normal"/>
    <w:link w:val="RubrikChar"/>
    <w:uiPriority w:val="10"/>
    <w:qFormat/>
    <w:rsid w:val="00494248"/>
    <w:pPr>
      <w:spacing w:after="340" w:line="240" w:lineRule="auto"/>
    </w:pPr>
    <w:rPr>
      <w:spacing w:val="-10"/>
      <w:kern w:val="28"/>
      <w:sz w:val="30"/>
      <w:szCs w:val="56"/>
    </w:rPr>
  </w:style>
  <w:style w:type="character" w:customStyle="1" w:styleId="RubrikChar">
    <w:name w:val="Rubrik Char"/>
    <w:aliases w:val="Huvudrubrik Char"/>
    <w:link w:val="Rubrik"/>
    <w:uiPriority w:val="10"/>
    <w:rsid w:val="00494248"/>
    <w:rPr>
      <w:rFonts w:ascii="Segoe UI" w:eastAsia="Times New Roman" w:hAnsi="Segoe UI"/>
      <w:spacing w:val="-10"/>
      <w:kern w:val="28"/>
      <w:sz w:val="30"/>
      <w:szCs w:val="56"/>
      <w:lang w:eastAsia="en-US"/>
    </w:rPr>
  </w:style>
  <w:style w:type="character" w:customStyle="1" w:styleId="SidhuvudChar">
    <w:name w:val="Sidhuvud Char"/>
    <w:link w:val="Sidhuvud"/>
    <w:uiPriority w:val="99"/>
    <w:rsid w:val="005847FA"/>
    <w:rPr>
      <w:sz w:val="22"/>
      <w:szCs w:val="22"/>
      <w:lang w:eastAsia="en-US"/>
    </w:rPr>
  </w:style>
  <w:style w:type="paragraph" w:styleId="Sidfot">
    <w:name w:val="footer"/>
    <w:basedOn w:val="Normal"/>
    <w:link w:val="SidfotChar"/>
    <w:uiPriority w:val="99"/>
    <w:unhideWhenUsed/>
    <w:rsid w:val="005847FA"/>
    <w:pPr>
      <w:tabs>
        <w:tab w:val="center" w:pos="4513"/>
        <w:tab w:val="right" w:pos="9026"/>
      </w:tabs>
    </w:pPr>
  </w:style>
  <w:style w:type="character" w:customStyle="1" w:styleId="SidfotChar">
    <w:name w:val="Sidfot Char"/>
    <w:link w:val="Sidfot"/>
    <w:uiPriority w:val="99"/>
    <w:rsid w:val="005847FA"/>
    <w:rPr>
      <w:sz w:val="22"/>
      <w:szCs w:val="22"/>
      <w:lang w:eastAsia="en-US"/>
    </w:rPr>
  </w:style>
  <w:style w:type="character" w:styleId="Hyperlnk">
    <w:name w:val="Hyperlink"/>
    <w:uiPriority w:val="99"/>
    <w:unhideWhenUsed/>
    <w:rsid w:val="00971C51"/>
    <w:rPr>
      <w:color w:val="0563C1"/>
      <w:u w:val="single"/>
    </w:rPr>
  </w:style>
  <w:style w:type="character" w:customStyle="1" w:styleId="Olstomnmnande1">
    <w:name w:val="Olöst omnämnande1"/>
    <w:uiPriority w:val="99"/>
    <w:semiHidden/>
    <w:unhideWhenUsed/>
    <w:rsid w:val="00971C51"/>
    <w:rPr>
      <w:color w:val="605E5C"/>
      <w:shd w:val="clear" w:color="auto" w:fill="E1DFDD"/>
    </w:rPr>
  </w:style>
  <w:style w:type="numbering" w:customStyle="1" w:styleId="Listformat1">
    <w:name w:val="Listformat 1"/>
    <w:uiPriority w:val="99"/>
    <w:rsid w:val="00E846F6"/>
    <w:pPr>
      <w:numPr>
        <w:numId w:val="29"/>
      </w:numPr>
    </w:pPr>
  </w:style>
  <w:style w:type="paragraph" w:styleId="Innehll2">
    <w:name w:val="toc 2"/>
    <w:basedOn w:val="Normal"/>
    <w:next w:val="Normal"/>
    <w:autoRedefine/>
    <w:uiPriority w:val="39"/>
    <w:unhideWhenUsed/>
    <w:rsid w:val="007D6E3D"/>
    <w:pPr>
      <w:spacing w:after="100"/>
      <w:ind w:left="200"/>
    </w:pPr>
  </w:style>
  <w:style w:type="paragraph" w:styleId="Innehll1">
    <w:name w:val="toc 1"/>
    <w:basedOn w:val="Normal"/>
    <w:next w:val="Normal"/>
    <w:autoRedefine/>
    <w:uiPriority w:val="39"/>
    <w:unhideWhenUsed/>
    <w:rsid w:val="000A4622"/>
    <w:pPr>
      <w:spacing w:after="100"/>
    </w:pPr>
  </w:style>
  <w:style w:type="paragraph" w:styleId="Innehll3">
    <w:name w:val="toc 3"/>
    <w:basedOn w:val="Normal"/>
    <w:next w:val="Normal"/>
    <w:autoRedefine/>
    <w:uiPriority w:val="39"/>
    <w:unhideWhenUsed/>
    <w:rsid w:val="007D6E3D"/>
    <w:pPr>
      <w:spacing w:after="100"/>
      <w:ind w:left="400"/>
    </w:pPr>
  </w:style>
  <w:style w:type="paragraph" w:styleId="Innehllsfrteckningsrubrik">
    <w:name w:val="TOC Heading"/>
    <w:basedOn w:val="Rubrik1"/>
    <w:next w:val="Normal"/>
    <w:uiPriority w:val="39"/>
    <w:unhideWhenUsed/>
    <w:rsid w:val="00D56A80"/>
    <w:pPr>
      <w:keepLines/>
      <w:numPr>
        <w:numId w:val="0"/>
      </w:numPr>
      <w:tabs>
        <w:tab w:val="clear" w:pos="680"/>
      </w:tabs>
      <w:spacing w:before="240" w:after="0" w:line="259" w:lineRule="auto"/>
      <w:contextualSpacing w:val="0"/>
      <w:outlineLvl w:val="9"/>
    </w:pPr>
    <w:rPr>
      <w:rFonts w:eastAsiaTheme="majorEastAsia" w:cstheme="majorBidi"/>
      <w:b w:val="0"/>
      <w:bCs w:val="0"/>
      <w:color w:val="2C5582" w:themeColor="accent1" w:themeShade="BF"/>
      <w:kern w:val="0"/>
      <w:sz w:val="32"/>
    </w:rPr>
  </w:style>
  <w:style w:type="paragraph" w:customStyle="1" w:styleId="Huvud">
    <w:name w:val="Huvud"/>
    <w:basedOn w:val="Normal"/>
    <w:unhideWhenUsed/>
    <w:rsid w:val="00D56A80"/>
    <w:pPr>
      <w:spacing w:line="240" w:lineRule="auto"/>
    </w:pPr>
    <w:rPr>
      <w:rFonts w:ascii="Arial" w:hAnsi="Arial" w:cs="Arial"/>
    </w:rPr>
  </w:style>
  <w:style w:type="paragraph" w:styleId="Kommentarer">
    <w:name w:val="annotation text"/>
    <w:basedOn w:val="Normal"/>
    <w:link w:val="KommentarerChar"/>
    <w:uiPriority w:val="99"/>
    <w:rsid w:val="00C93684"/>
    <w:pPr>
      <w:suppressAutoHyphens/>
      <w:autoSpaceDN w:val="0"/>
      <w:spacing w:after="200" w:line="276" w:lineRule="auto"/>
      <w:contextualSpacing w:val="0"/>
      <w:textAlignment w:val="baseline"/>
    </w:pPr>
    <w:rPr>
      <w:rFonts w:ascii="Calibri" w:eastAsia="Calibri" w:hAnsi="Calibri"/>
      <w:szCs w:val="20"/>
      <w:lang w:eastAsia="en-US"/>
    </w:rPr>
  </w:style>
  <w:style w:type="character" w:customStyle="1" w:styleId="KommentarerChar">
    <w:name w:val="Kommentarer Char"/>
    <w:basedOn w:val="Standardstycketeckensnitt"/>
    <w:link w:val="Kommentarer"/>
    <w:uiPriority w:val="99"/>
    <w:rsid w:val="00C93684"/>
    <w:rPr>
      <w:lang w:eastAsia="en-US"/>
    </w:rPr>
  </w:style>
  <w:style w:type="paragraph" w:styleId="Brdtext">
    <w:name w:val="Body Text"/>
    <w:basedOn w:val="Normal"/>
    <w:link w:val="BrdtextChar"/>
    <w:unhideWhenUsed/>
    <w:rsid w:val="00C93684"/>
    <w:pPr>
      <w:suppressAutoHyphens/>
      <w:spacing w:line="0" w:lineRule="atLeast"/>
      <w:ind w:left="72"/>
      <w:contextualSpacing w:val="0"/>
    </w:pPr>
    <w:rPr>
      <w:rFonts w:ascii="Century Schoolbook" w:hAnsi="Century Schoolbook" w:cs="Century Schoolbook"/>
      <w:szCs w:val="20"/>
      <w:lang w:eastAsia="zh-CN"/>
    </w:rPr>
  </w:style>
  <w:style w:type="character" w:customStyle="1" w:styleId="BrdtextChar">
    <w:name w:val="Brödtext Char"/>
    <w:basedOn w:val="Standardstycketeckensnitt"/>
    <w:link w:val="Brdtext"/>
    <w:rsid w:val="00C93684"/>
    <w:rPr>
      <w:rFonts w:ascii="Century Schoolbook" w:eastAsia="Times New Roman" w:hAnsi="Century Schoolbook" w:cs="Century Schoolbook"/>
      <w:lang w:eastAsia="zh-CN"/>
    </w:rPr>
  </w:style>
  <w:style w:type="paragraph" w:styleId="Ingetavstnd">
    <w:name w:val="No Spacing"/>
    <w:uiPriority w:val="1"/>
    <w:qFormat/>
    <w:rsid w:val="00C93684"/>
    <w:pPr>
      <w:suppressAutoHyphens/>
      <w:autoSpaceDN w:val="0"/>
      <w:textAlignment w:val="baseline"/>
    </w:pPr>
    <w:rPr>
      <w:sz w:val="22"/>
      <w:szCs w:val="22"/>
      <w:lang w:eastAsia="en-US"/>
    </w:rPr>
  </w:style>
  <w:style w:type="character" w:styleId="Kommentarsreferens">
    <w:name w:val="annotation reference"/>
    <w:basedOn w:val="Standardstycketeckensnitt"/>
    <w:uiPriority w:val="99"/>
    <w:semiHidden/>
    <w:unhideWhenUsed/>
    <w:rsid w:val="003D697A"/>
    <w:rPr>
      <w:sz w:val="16"/>
      <w:szCs w:val="16"/>
    </w:rPr>
  </w:style>
  <w:style w:type="paragraph" w:styleId="Kommentarsmne">
    <w:name w:val="annotation subject"/>
    <w:basedOn w:val="Kommentarer"/>
    <w:next w:val="Kommentarer"/>
    <w:link w:val="KommentarsmneChar"/>
    <w:uiPriority w:val="99"/>
    <w:semiHidden/>
    <w:unhideWhenUsed/>
    <w:rsid w:val="003D697A"/>
    <w:pPr>
      <w:suppressAutoHyphens w:val="0"/>
      <w:autoSpaceDN/>
      <w:spacing w:after="0" w:line="240" w:lineRule="auto"/>
      <w:contextualSpacing/>
      <w:textAlignment w:val="auto"/>
    </w:pPr>
    <w:rPr>
      <w:rFonts w:ascii="Segoe UI" w:eastAsia="Times New Roman" w:hAnsi="Segoe UI"/>
      <w:b/>
      <w:bCs/>
      <w:lang w:eastAsia="sv-SE"/>
    </w:rPr>
  </w:style>
  <w:style w:type="character" w:customStyle="1" w:styleId="KommentarsmneChar">
    <w:name w:val="Kommentarsämne Char"/>
    <w:basedOn w:val="KommentarerChar"/>
    <w:link w:val="Kommentarsmne"/>
    <w:uiPriority w:val="99"/>
    <w:semiHidden/>
    <w:rsid w:val="003D697A"/>
    <w:rPr>
      <w:rFonts w:ascii="Segoe UI" w:eastAsia="Times New Roman" w:hAnsi="Segoe UI"/>
      <w:b/>
      <w:bCs/>
      <w:lang w:eastAsia="en-US"/>
    </w:rPr>
  </w:style>
  <w:style w:type="paragraph" w:styleId="Ballongtext">
    <w:name w:val="Balloon Text"/>
    <w:basedOn w:val="Normal"/>
    <w:link w:val="BallongtextChar"/>
    <w:uiPriority w:val="99"/>
    <w:semiHidden/>
    <w:unhideWhenUsed/>
    <w:rsid w:val="003D697A"/>
    <w:pPr>
      <w:spacing w:line="240" w:lineRule="auto"/>
    </w:pPr>
    <w:rPr>
      <w:rFonts w:cs="Segoe UI"/>
      <w:sz w:val="18"/>
      <w:szCs w:val="18"/>
    </w:rPr>
  </w:style>
  <w:style w:type="character" w:customStyle="1" w:styleId="BallongtextChar">
    <w:name w:val="Ballongtext Char"/>
    <w:basedOn w:val="Standardstycketeckensnitt"/>
    <w:link w:val="Ballongtext"/>
    <w:uiPriority w:val="99"/>
    <w:semiHidden/>
    <w:rsid w:val="003D697A"/>
    <w:rPr>
      <w:rFonts w:ascii="Segoe UI" w:eastAsia="Times New Roman" w:hAnsi="Segoe UI" w:cs="Segoe UI"/>
      <w:sz w:val="18"/>
      <w:szCs w:val="18"/>
    </w:rPr>
  </w:style>
  <w:style w:type="table" w:styleId="Tabellrutnt">
    <w:name w:val="Table Grid"/>
    <w:basedOn w:val="Normaltabell"/>
    <w:uiPriority w:val="59"/>
    <w:rsid w:val="00692513"/>
    <w:rPr>
      <w:rFonts w:ascii="Times New Roman" w:eastAsia="Times New Roman" w:hAnsi="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692513"/>
    <w:pPr>
      <w:autoSpaceDE w:val="0"/>
      <w:autoSpaceDN w:val="0"/>
      <w:adjustRightInd w:val="0"/>
    </w:pPr>
    <w:rPr>
      <w:rFonts w:ascii="Times New Roman" w:eastAsiaTheme="minorHAnsi"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156172">
      <w:bodyDiv w:val="1"/>
      <w:marLeft w:val="0"/>
      <w:marRight w:val="0"/>
      <w:marTop w:val="0"/>
      <w:marBottom w:val="0"/>
      <w:divBdr>
        <w:top w:val="none" w:sz="0" w:space="0" w:color="auto"/>
        <w:left w:val="none" w:sz="0" w:space="0" w:color="auto"/>
        <w:bottom w:val="none" w:sz="0" w:space="0" w:color="auto"/>
        <w:right w:val="none" w:sz="0" w:space="0" w:color="auto"/>
      </w:divBdr>
    </w:div>
    <w:div w:id="908076280">
      <w:bodyDiv w:val="1"/>
      <w:marLeft w:val="0"/>
      <w:marRight w:val="0"/>
      <w:marTop w:val="0"/>
      <w:marBottom w:val="0"/>
      <w:divBdr>
        <w:top w:val="none" w:sz="0" w:space="0" w:color="auto"/>
        <w:left w:val="none" w:sz="0" w:space="0" w:color="auto"/>
        <w:bottom w:val="none" w:sz="0" w:space="0" w:color="auto"/>
        <w:right w:val="none" w:sz="0" w:space="0" w:color="auto"/>
      </w:divBdr>
    </w:div>
    <w:div w:id="986208614">
      <w:bodyDiv w:val="1"/>
      <w:marLeft w:val="0"/>
      <w:marRight w:val="0"/>
      <w:marTop w:val="0"/>
      <w:marBottom w:val="0"/>
      <w:divBdr>
        <w:top w:val="none" w:sz="0" w:space="0" w:color="auto"/>
        <w:left w:val="none" w:sz="0" w:space="0" w:color="auto"/>
        <w:bottom w:val="none" w:sz="0" w:space="0" w:color="auto"/>
        <w:right w:val="none" w:sz="0" w:space="0" w:color="auto"/>
      </w:divBdr>
    </w:div>
    <w:div w:id="169889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Spelinspektionen">
      <a:dk1>
        <a:sysClr val="windowText" lastClr="000000"/>
      </a:dk1>
      <a:lt1>
        <a:sysClr val="window" lastClr="FFFFFF"/>
      </a:lt1>
      <a:dk2>
        <a:srgbClr val="44546A"/>
      </a:dk2>
      <a:lt2>
        <a:srgbClr val="E7E6E6"/>
      </a:lt2>
      <a:accent1>
        <a:srgbClr val="3B73AE"/>
      </a:accent1>
      <a:accent2>
        <a:srgbClr val="1F4C76"/>
      </a:accent2>
      <a:accent3>
        <a:srgbClr val="EEA400"/>
      </a:accent3>
      <a:accent4>
        <a:srgbClr val="C4633E"/>
      </a:accent4>
      <a:accent5>
        <a:srgbClr val="B5B2AB"/>
      </a:accent5>
      <a:accent6>
        <a:srgbClr val="434544"/>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DB4C2D4C23AA1428485B8A61447CFE4" ma:contentTypeVersion="11" ma:contentTypeDescription="Skapa ett nytt dokument." ma:contentTypeScope="" ma:versionID="075e0f82a69b36a9a4297e1d0973334a">
  <xsd:schema xmlns:xsd="http://www.w3.org/2001/XMLSchema" xmlns:xs="http://www.w3.org/2001/XMLSchema" xmlns:p="http://schemas.microsoft.com/office/2006/metadata/properties" xmlns:ns3="d50b34c0-8ed7-4751-9f37-a18f08a1ca12" xmlns:ns4="e961ccca-2952-4794-9472-fbe965c666f2" targetNamespace="http://schemas.microsoft.com/office/2006/metadata/properties" ma:root="true" ma:fieldsID="1998cc7afca7898dc5fcab2e49064eb7" ns3:_="" ns4:_="">
    <xsd:import namespace="d50b34c0-8ed7-4751-9f37-a18f08a1ca12"/>
    <xsd:import namespace="e961ccca-2952-4794-9472-fbe965c666f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0b34c0-8ed7-4751-9f37-a18f08a1ca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61ccca-2952-4794-9472-fbe965c666f2" elementFormDefault="qualified">
    <xsd:import namespace="http://schemas.microsoft.com/office/2006/documentManagement/types"/>
    <xsd:import namespace="http://schemas.microsoft.com/office/infopath/2007/PartnerControls"/>
    <xsd:element name="SharedWithUsers" ma:index="16"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at med information" ma:internalName="SharedWithDetails" ma:readOnly="true">
      <xsd:simpleType>
        <xsd:restriction base="dms:Note">
          <xsd:maxLength value="255"/>
        </xsd:restriction>
      </xsd:simpleType>
    </xsd:element>
    <xsd:element name="SharingHintHash" ma:index="18"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AC4CB-2C88-4B80-9C3B-3EFA2BC4CD21}">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d50b34c0-8ed7-4751-9f37-a18f08a1ca12"/>
    <ds:schemaRef ds:uri="e961ccca-2952-4794-9472-fbe965c666f2"/>
    <ds:schemaRef ds:uri="http://www.w3.org/XML/1998/namespace"/>
  </ds:schemaRefs>
</ds:datastoreItem>
</file>

<file path=customXml/itemProps2.xml><?xml version="1.0" encoding="utf-8"?>
<ds:datastoreItem xmlns:ds="http://schemas.openxmlformats.org/officeDocument/2006/customXml" ds:itemID="{D53828EA-BF21-411C-8027-CAF9125BFDAA}">
  <ds:schemaRefs>
    <ds:schemaRef ds:uri="http://schemas.microsoft.com/sharepoint/v3/contenttype/forms"/>
  </ds:schemaRefs>
</ds:datastoreItem>
</file>

<file path=customXml/itemProps3.xml><?xml version="1.0" encoding="utf-8"?>
<ds:datastoreItem xmlns:ds="http://schemas.openxmlformats.org/officeDocument/2006/customXml" ds:itemID="{CD924225-7886-425E-957E-D344F4F488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0b34c0-8ed7-4751-9f37-a18f08a1ca12"/>
    <ds:schemaRef ds:uri="e961ccca-2952-4794-9472-fbe965c666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54F7B0-5AD9-4CF3-9F2F-21219D7E0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B3C729F8.dotm</Template>
  <TotalTime>0</TotalTime>
  <Pages>17</Pages>
  <Words>3657</Words>
  <Characters>19384</Characters>
  <Application>Microsoft Office Word</Application>
  <DocSecurity>4</DocSecurity>
  <Lines>161</Lines>
  <Paragraphs>45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2020-04-03T05:55:00Z</dcterms:created>
  <dcterms:modified xsi:type="dcterms:W3CDTF">2020-04-03T05:55:00Z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0x0101003DB4C2D4C23AA1428485B8A61447CFE4</vt:lpwstr>
  </property>
</Properties>
</file>