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C" w:rsidRPr="00B74946" w:rsidRDefault="0009362C" w:rsidP="0009362C">
      <w:pPr>
        <w:pStyle w:val="Huvudrubrik"/>
        <w:rPr>
          <w:rFonts w:ascii="Arial" w:hAnsi="Arial"/>
        </w:rPr>
      </w:pPr>
      <w:bookmarkStart w:id="0" w:name="_GoBack"/>
      <w:bookmarkEnd w:id="0"/>
      <w:r w:rsidRPr="00B74946">
        <w:rPr>
          <w:rFonts w:ascii="Arial" w:hAnsi="Arial"/>
        </w:rPr>
        <w:t>Bilaga</w:t>
      </w:r>
      <w:r w:rsidR="003E0A32">
        <w:rPr>
          <w:rFonts w:ascii="Arial" w:hAnsi="Arial"/>
        </w:rPr>
        <w:t xml:space="preserve"> </w:t>
      </w:r>
      <w:r w:rsidR="003E0A32" w:rsidRPr="00B74946">
        <w:rPr>
          <w:rFonts w:ascii="Arial" w:hAnsi="Arial"/>
        </w:rPr>
        <w:t>–</w:t>
      </w:r>
      <w:r w:rsidRPr="00B74946">
        <w:rPr>
          <w:rFonts w:ascii="Arial" w:hAnsi="Arial"/>
        </w:rPr>
        <w:t xml:space="preserve"> </w:t>
      </w:r>
      <w:r w:rsidR="003E0A32">
        <w:rPr>
          <w:rFonts w:ascii="Arial" w:hAnsi="Arial"/>
        </w:rPr>
        <w:t>ä</w:t>
      </w:r>
      <w:r>
        <w:rPr>
          <w:rFonts w:ascii="Arial" w:hAnsi="Arial"/>
        </w:rPr>
        <w:t>gar</w:t>
      </w:r>
      <w:r w:rsidR="003E0A32">
        <w:rPr>
          <w:rFonts w:ascii="Arial" w:hAnsi="Arial"/>
        </w:rPr>
        <w:t xml:space="preserve">prövning, </w:t>
      </w:r>
      <w:r>
        <w:rPr>
          <w:rFonts w:ascii="Arial" w:hAnsi="Arial"/>
        </w:rPr>
        <w:t>fysiska personer</w:t>
      </w:r>
      <w:r w:rsidR="003E0A32">
        <w:rPr>
          <w:rFonts w:ascii="Arial" w:hAnsi="Arial"/>
        </w:rPr>
        <w:t xml:space="preserve"> med kvalificerat innehav</w:t>
      </w:r>
    </w:p>
    <w:p w:rsidR="007535DC" w:rsidRPr="00AB5EBA" w:rsidRDefault="007535DC" w:rsidP="007535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AB5EBA">
        <w:rPr>
          <w:rFonts w:ascii="Arial" w:hAnsi="Arial" w:cs="Arial"/>
          <w:b/>
        </w:rPr>
        <w:t>nvändningsområde</w:t>
      </w:r>
    </w:p>
    <w:p w:rsidR="00856D5C" w:rsidRDefault="00856D5C" w:rsidP="00856D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Ett företag</w:t>
      </w:r>
      <w:r w:rsidRPr="00B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 söker tillstånd till att anordna</w:t>
      </w:r>
      <w:r w:rsidR="00DA7139">
        <w:rPr>
          <w:rFonts w:ascii="Arial" w:hAnsi="Arial" w:cs="Arial"/>
        </w:rPr>
        <w:t xml:space="preserve"> t.ex.</w:t>
      </w:r>
      <w:r>
        <w:rPr>
          <w:rFonts w:ascii="Arial" w:hAnsi="Arial" w:cs="Arial"/>
        </w:rPr>
        <w:t xml:space="preserve"> restaurangkasinospel enligt 32-34 </w:t>
      </w:r>
      <w:proofErr w:type="gramStart"/>
      <w:r>
        <w:rPr>
          <w:rFonts w:ascii="Arial" w:hAnsi="Arial" w:cs="Arial"/>
        </w:rPr>
        <w:t>§§</w:t>
      </w:r>
      <w:proofErr w:type="gramEnd"/>
      <w:r>
        <w:rPr>
          <w:rFonts w:ascii="Arial" w:hAnsi="Arial" w:cs="Arial"/>
        </w:rPr>
        <w:t xml:space="preserve"> lotterilagen (1994:1000) eller automatspel ombord på fartyg enligt 26 § lotterilagen </w:t>
      </w:r>
      <w:r w:rsidRPr="00B74946">
        <w:rPr>
          <w:rFonts w:ascii="Arial" w:hAnsi="Arial" w:cs="Arial"/>
        </w:rPr>
        <w:t>ska lämna</w:t>
      </w:r>
      <w:r>
        <w:rPr>
          <w:rFonts w:ascii="Arial" w:hAnsi="Arial" w:cs="Arial"/>
        </w:rPr>
        <w:t xml:space="preserve"> uppgifter enligt denna bilaga</w:t>
      </w:r>
      <w:r w:rsidRPr="00B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</w:t>
      </w:r>
      <w:r w:rsidRPr="00B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finns fysiska </w:t>
      </w:r>
      <w:r w:rsidRPr="00B74946">
        <w:rPr>
          <w:rFonts w:ascii="Arial" w:hAnsi="Arial" w:cs="Arial"/>
        </w:rPr>
        <w:t>persone</w:t>
      </w:r>
      <w:r>
        <w:rPr>
          <w:rFonts w:ascii="Arial" w:hAnsi="Arial" w:cs="Arial"/>
        </w:rPr>
        <w:t>r</w:t>
      </w:r>
      <w:r w:rsidRPr="00B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 har ett kvalificerat innehav av andelar i sökanden</w:t>
      </w:r>
      <w:r w:rsidRPr="00B74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Med ett kvalificerat innehav avses detsamma som i 1 kap. 5 § 15 lagen (2004:297) om bank- och finansieringsrörelse.</w:t>
      </w:r>
    </w:p>
    <w:p w:rsidR="00856D5C" w:rsidRDefault="00856D5C" w:rsidP="006A6545"/>
    <w:p w:rsidR="00856D5C" w:rsidRPr="00B74946" w:rsidRDefault="00856D5C" w:rsidP="00856D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Ägarprövning </w:t>
      </w:r>
      <w:r w:rsidRPr="00B74946">
        <w:rPr>
          <w:rFonts w:ascii="Arial" w:hAnsi="Arial" w:cs="Arial"/>
        </w:rPr>
        <w:t>ingår som en del av prövningen vid en ansökan om tillstånd.</w:t>
      </w:r>
    </w:p>
    <w:p w:rsidR="00856D5C" w:rsidRPr="00B74946" w:rsidRDefault="00856D5C" w:rsidP="006A6545"/>
    <w:p w:rsidR="00856D5C" w:rsidRDefault="00856D5C" w:rsidP="00856D5C">
      <w:pPr>
        <w:spacing w:line="276" w:lineRule="auto"/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Fyll i uppgifter i formuläret nedan. Vissa uppgifter ska lämnas i separata dokument. Se checklista på </w:t>
      </w:r>
      <w:r>
        <w:rPr>
          <w:rFonts w:ascii="Arial" w:hAnsi="Arial" w:cs="Arial"/>
        </w:rPr>
        <w:t>bilagans sista sida.</w:t>
      </w:r>
    </w:p>
    <w:p w:rsidR="001B1A5B" w:rsidRDefault="001B1A5B" w:rsidP="006A6545"/>
    <w:p w:rsidR="001B1A5B" w:rsidRPr="004B1E17" w:rsidRDefault="001B1A5B" w:rsidP="001B1A5B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4B1E17">
        <w:rPr>
          <w:rFonts w:ascii="Arial" w:hAnsi="Arial" w:cs="Arial"/>
          <w:b/>
        </w:rPr>
        <w:t>Hänvisning till tidigare lämnade uppgifter</w:t>
      </w:r>
    </w:p>
    <w:p w:rsidR="001B1A5B" w:rsidRDefault="001B1A5B" w:rsidP="001B1A5B">
      <w:pPr>
        <w:pStyle w:val="Liststyck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Om identiska uppgifter enligt denna bilaga lämnats i ett annat ärende inom de senaste tre månaderna kan du hänvisa till dessa. Uppge diarienummer och vilka uppgifter du avser.</w:t>
      </w:r>
    </w:p>
    <w:p w:rsidR="001B1A5B" w:rsidRDefault="001B1A5B" w:rsidP="006A6545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1B1A5B" w:rsidTr="00A0296F">
        <w:tc>
          <w:tcPr>
            <w:tcW w:w="7196" w:type="dxa"/>
          </w:tcPr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1B1A5B" w:rsidRDefault="001B1A5B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A6545" w:rsidRDefault="006A6545" w:rsidP="006A6545">
      <w:r>
        <w:br w:type="page"/>
      </w:r>
    </w:p>
    <w:p w:rsidR="001B1A5B" w:rsidRPr="004B1E17" w:rsidRDefault="001B1A5B" w:rsidP="001B1A5B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4B1E17">
        <w:rPr>
          <w:rFonts w:ascii="Arial" w:hAnsi="Arial" w:cs="Arial"/>
          <w:b/>
        </w:rPr>
        <w:lastRenderedPageBreak/>
        <w:t>Kontaktuppgifter</w:t>
      </w:r>
    </w:p>
    <w:p w:rsidR="001B1A5B" w:rsidRPr="004B1E17" w:rsidRDefault="001B1A5B" w:rsidP="001B1A5B">
      <w:pPr>
        <w:spacing w:line="240" w:lineRule="auto"/>
        <w:rPr>
          <w:rFonts w:ascii="Arial" w:hAnsi="Arial" w:cs="Arial"/>
        </w:rPr>
      </w:pPr>
      <w:r w:rsidRPr="004B1E17">
        <w:rPr>
          <w:rFonts w:ascii="Arial" w:hAnsi="Arial" w:cs="Arial"/>
        </w:rPr>
        <w:t>Vem ska Lotteriinspektionen kontakta med anledning av denna ansökan?</w:t>
      </w:r>
    </w:p>
    <w:p w:rsidR="001B1A5B" w:rsidRDefault="001B1A5B" w:rsidP="006A6545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4D5D3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4D5D38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B1A5B" w:rsidRPr="004D5D3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Titel</w:t>
            </w:r>
          </w:p>
          <w:p w:rsidR="001B1A5B" w:rsidRPr="007351A6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B1A5B" w:rsidRPr="00912BE2" w:rsidTr="00A0296F">
        <w:tc>
          <w:tcPr>
            <w:tcW w:w="4644" w:type="dxa"/>
          </w:tcPr>
          <w:p w:rsidR="001B1A5B" w:rsidRPr="00DF77E8" w:rsidRDefault="001B1A5B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1A5B" w:rsidRPr="00912BE2" w:rsidTr="00A0296F">
        <w:tc>
          <w:tcPr>
            <w:tcW w:w="4644" w:type="dxa"/>
          </w:tcPr>
          <w:p w:rsidR="001B1A5B" w:rsidRPr="00DF77E8" w:rsidRDefault="001B1A5B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Pr="00DF77E8" w:rsidRDefault="001B1A5B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</w:tbl>
    <w:p w:rsidR="001B1A5B" w:rsidRDefault="001B1A5B" w:rsidP="006A6545"/>
    <w:p w:rsidR="001B1A5B" w:rsidRPr="00296B68" w:rsidRDefault="001B1A5B" w:rsidP="001B1A5B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296B68">
        <w:rPr>
          <w:rFonts w:ascii="Arial" w:hAnsi="Arial" w:cs="Arial"/>
          <w:b/>
        </w:rPr>
        <w:t>Information om den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B1A5B" w:rsidRPr="004D5D38" w:rsidTr="00A0296F">
        <w:tc>
          <w:tcPr>
            <w:tcW w:w="8755" w:type="dxa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</w:t>
            </w:r>
          </w:p>
          <w:p w:rsidR="001B1A5B" w:rsidRPr="004D5D38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B1A5B" w:rsidRPr="004D5D38" w:rsidTr="00A0296F">
        <w:tc>
          <w:tcPr>
            <w:tcW w:w="8755" w:type="dxa"/>
          </w:tcPr>
          <w:p w:rsidR="001B1A5B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Organisationsnummer</w:t>
            </w:r>
          </w:p>
          <w:p w:rsidR="001B1A5B" w:rsidRPr="007351A6" w:rsidRDefault="001B1A5B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09362C" w:rsidRDefault="0009362C" w:rsidP="006A6545"/>
    <w:p w:rsidR="001B1A5B" w:rsidRDefault="001B1A5B" w:rsidP="001B1A5B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om kvalificerade ägare*</w:t>
      </w:r>
    </w:p>
    <w:p w:rsidR="001B1A5B" w:rsidRDefault="001B1A5B" w:rsidP="001B1A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Ägarandelar ska anges i procent i förhållande till utgivna ägarandelar. Om antal rösträtter skiljer sig från ägarandelar, ange även antal röster i procent i förhållande till samtliga rösträtter. Redovisa även ägare som på annat sätt har ett väsentligt inflytande över den juridiska person som söker tillstånd hos Lotteriinspektionen.</w:t>
      </w:r>
    </w:p>
    <w:p w:rsidR="001B1A5B" w:rsidRPr="001B1A5B" w:rsidRDefault="001B1A5B" w:rsidP="001B1A5B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912BE2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912BE2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912BE2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912BE2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912BE2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A6545" w:rsidRDefault="006A6545">
      <w:pPr>
        <w:spacing w:line="240" w:lineRule="auto"/>
      </w:pPr>
      <w:r>
        <w:br w:type="page"/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6469A" w:rsidRDefault="00E6469A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B1A5B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B1A5B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B1A5B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B1A5B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DF77E8" w:rsidTr="00A0296F">
        <w:tc>
          <w:tcPr>
            <w:tcW w:w="8755" w:type="dxa"/>
            <w:gridSpan w:val="3"/>
          </w:tcPr>
          <w:p w:rsidR="001B1A5B" w:rsidRPr="006657B1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 eller födelsedatum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A5B" w:rsidRPr="00296B68" w:rsidTr="00A0296F">
        <w:tc>
          <w:tcPr>
            <w:tcW w:w="4644" w:type="dxa"/>
          </w:tcPr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1B1A5B" w:rsidRPr="00912BE2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1B1A5B" w:rsidRPr="00296B68" w:rsidRDefault="001B1A5B" w:rsidP="00A0296F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1B1A5B" w:rsidRPr="00DF77E8" w:rsidTr="00A0296F">
        <w:tc>
          <w:tcPr>
            <w:tcW w:w="8755" w:type="dxa"/>
            <w:gridSpan w:val="3"/>
          </w:tcPr>
          <w:p w:rsidR="001B1A5B" w:rsidRDefault="001B1A5B" w:rsidP="00A029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ägandet</w:t>
            </w: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  <w:p w:rsidR="001B1A5B" w:rsidRPr="00DF77E8" w:rsidRDefault="001B1A5B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C44E0" w:rsidRDefault="006C44E0" w:rsidP="001B1A5B">
      <w:pPr>
        <w:pStyle w:val="Liststycke"/>
        <w:ind w:left="0"/>
        <w:rPr>
          <w:rFonts w:ascii="Arial" w:hAnsi="Arial" w:cs="Arial"/>
          <w:sz w:val="20"/>
          <w:szCs w:val="20"/>
        </w:rPr>
      </w:pPr>
    </w:p>
    <w:p w:rsidR="001B1A5B" w:rsidRPr="000E036A" w:rsidRDefault="001B1A5B" w:rsidP="001B1A5B">
      <w:pPr>
        <w:pStyle w:val="Liststyck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E036A">
        <w:rPr>
          <w:rFonts w:ascii="Arial" w:hAnsi="Arial" w:cs="Arial"/>
          <w:sz w:val="20"/>
          <w:szCs w:val="20"/>
        </w:rPr>
        <w:t>För personer som inte är folkbokförda i Sverige ska en vidimerad kopia av identitetshandling bifogas.</w:t>
      </w:r>
    </w:p>
    <w:p w:rsidR="006A6545" w:rsidRDefault="006A6545" w:rsidP="006A6545">
      <w:r>
        <w:br w:type="page"/>
      </w:r>
    </w:p>
    <w:p w:rsidR="00713BEE" w:rsidRDefault="00713BEE" w:rsidP="000569F9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56AC3">
        <w:rPr>
          <w:rFonts w:ascii="Arial" w:hAnsi="Arial" w:cs="Arial"/>
          <w:b/>
        </w:rPr>
        <w:lastRenderedPageBreak/>
        <w:t>Upplysningar</w:t>
      </w:r>
    </w:p>
    <w:p w:rsidR="00713BEE" w:rsidRDefault="00713BEE" w:rsidP="00713BEE">
      <w:pPr>
        <w:spacing w:line="24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Lämna eventuella övriga upplysningar till Lotteriinspektionen nedan.</w:t>
      </w:r>
    </w:p>
    <w:p w:rsidR="00713BEE" w:rsidRDefault="00713BEE" w:rsidP="006A6545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713BEE" w:rsidTr="00A0296F">
        <w:tc>
          <w:tcPr>
            <w:tcW w:w="7196" w:type="dxa"/>
          </w:tcPr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713BEE" w:rsidRDefault="00713BEE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</w:tc>
      </w:tr>
    </w:tbl>
    <w:p w:rsidR="0009362C" w:rsidRDefault="0009362C" w:rsidP="0009362C">
      <w:pPr>
        <w:spacing w:line="360" w:lineRule="auto"/>
        <w:ind w:right="27"/>
        <w:rPr>
          <w:rFonts w:ascii="Arial" w:hAnsi="Arial" w:cs="Arial"/>
        </w:rPr>
      </w:pPr>
    </w:p>
    <w:p w:rsidR="0009362C" w:rsidRDefault="0009362C" w:rsidP="0009362C">
      <w:pPr>
        <w:spacing w:line="360" w:lineRule="auto"/>
        <w:ind w:right="27"/>
        <w:rPr>
          <w:rFonts w:ascii="Arial" w:hAnsi="Arial" w:cs="Arial"/>
        </w:rPr>
      </w:pPr>
    </w:p>
    <w:p w:rsidR="006A6545" w:rsidRDefault="006A6545" w:rsidP="0009362C">
      <w:pPr>
        <w:spacing w:line="360" w:lineRule="auto"/>
        <w:ind w:right="27"/>
        <w:rPr>
          <w:rFonts w:ascii="Arial" w:hAnsi="Arial" w:cs="Arial"/>
        </w:rPr>
      </w:pPr>
    </w:p>
    <w:p w:rsidR="006A6545" w:rsidRDefault="006A6545" w:rsidP="0009362C">
      <w:pPr>
        <w:spacing w:line="360" w:lineRule="auto"/>
        <w:ind w:right="27"/>
        <w:rPr>
          <w:rFonts w:ascii="Arial" w:hAnsi="Arial" w:cs="Arial"/>
        </w:rPr>
      </w:pPr>
    </w:p>
    <w:p w:rsidR="0009362C" w:rsidRDefault="0009362C" w:rsidP="0009362C">
      <w:pPr>
        <w:spacing w:line="360" w:lineRule="auto"/>
        <w:ind w:right="27"/>
        <w:rPr>
          <w:rFonts w:ascii="Arial" w:hAnsi="Arial" w:cs="Arial"/>
        </w:rPr>
      </w:pPr>
    </w:p>
    <w:p w:rsidR="00713BEE" w:rsidRDefault="00713BEE" w:rsidP="00713BEE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Datum:________________</w:t>
      </w:r>
    </w:p>
    <w:p w:rsidR="00713BEE" w:rsidRDefault="00713BEE" w:rsidP="00713BEE">
      <w:pPr>
        <w:spacing w:line="360" w:lineRule="auto"/>
        <w:ind w:right="27"/>
        <w:rPr>
          <w:rFonts w:ascii="Arial" w:hAnsi="Arial" w:cs="Arial"/>
        </w:rPr>
      </w:pPr>
    </w:p>
    <w:p w:rsidR="00713BEE" w:rsidRDefault="00713BEE" w:rsidP="00713BEE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Namnteckning:______________________________________</w:t>
      </w:r>
    </w:p>
    <w:p w:rsidR="00713BEE" w:rsidRDefault="00713BEE" w:rsidP="00713BEE">
      <w:pPr>
        <w:spacing w:line="360" w:lineRule="auto"/>
        <w:ind w:right="27"/>
        <w:rPr>
          <w:rFonts w:ascii="Arial" w:hAnsi="Arial" w:cs="Arial"/>
        </w:rPr>
      </w:pPr>
    </w:p>
    <w:p w:rsidR="00713BEE" w:rsidRDefault="00713BEE" w:rsidP="00713BEE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Namnförtydligande:__________________________________</w:t>
      </w:r>
    </w:p>
    <w:p w:rsidR="0009362C" w:rsidRDefault="0009362C" w:rsidP="000936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62C" w:rsidRPr="00F23407" w:rsidRDefault="0009362C" w:rsidP="0009362C">
      <w:pPr>
        <w:spacing w:line="360" w:lineRule="auto"/>
        <w:ind w:right="27"/>
        <w:rPr>
          <w:rFonts w:ascii="Arial" w:hAnsi="Arial" w:cs="Arial"/>
          <w:b/>
        </w:rPr>
      </w:pPr>
      <w:r w:rsidRPr="00F23407">
        <w:rPr>
          <w:rFonts w:ascii="Arial" w:hAnsi="Arial"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proofErr w:type="gramStart"/>
            <w:r w:rsidRPr="00F23407"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gramEnd"/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Om du inte är folkbokförd i Sverige: en vidimerad kopia av identitetshandling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407">
              <w:rPr>
                <w:rFonts w:ascii="Arial" w:hAnsi="Arial" w:cs="Arial"/>
                <w:sz w:val="20"/>
                <w:szCs w:val="20"/>
              </w:rPr>
              <w:t>Utdrag</w:t>
            </w:r>
            <w:proofErr w:type="gramEnd"/>
            <w:r w:rsidRPr="00F23407">
              <w:rPr>
                <w:rFonts w:ascii="Arial" w:hAnsi="Arial" w:cs="Arial"/>
                <w:sz w:val="20"/>
                <w:szCs w:val="20"/>
              </w:rPr>
              <w:t xml:space="preserve"> ur Polismyndighetens belastningsregister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Skuldutdrag eller skuldfrihetsbevis från Kronofogdemyndigheten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2C" w:rsidRPr="00F23407" w:rsidTr="00D76103">
        <w:tc>
          <w:tcPr>
            <w:tcW w:w="377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F23407" w:rsidRDefault="0009362C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62C" w:rsidRDefault="0009362C" w:rsidP="006A6545"/>
    <w:p w:rsidR="00734FB7" w:rsidRPr="006A6545" w:rsidRDefault="00713BEE" w:rsidP="006A6545">
      <w:pPr>
        <w:ind w:right="27"/>
        <w:rPr>
          <w:rFonts w:ascii="Arial" w:hAnsi="Arial" w:cs="Arial"/>
        </w:rPr>
      </w:pPr>
      <w:r w:rsidRPr="00F23407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en person inte är folkbokförd i Sverige ska en vidimerad kopia av identitetshandling samt handlingar motsvarande de som listas i checklistan från det land där personen är folkbokförd bifogas. Utländska handlingar ska skickas in på originalspråk och översatta till svenska</w:t>
      </w:r>
    </w:p>
    <w:sectPr w:rsidR="00734FB7" w:rsidRPr="006A6545" w:rsidSect="0073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7479C9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fldSimple w:instr=" NUMPAGES  \* MERGEFORMAT ">
      <w:r w:rsidR="007479C9" w:rsidRPr="007479C9">
        <w:rPr>
          <w:rFonts w:ascii="Arial" w:hAnsi="Arial" w:cs="Arial"/>
          <w:noProof/>
        </w:rPr>
        <w:t>6</w:t>
      </w:r>
    </w:fldSimple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38F86DFC" wp14:editId="2DA023CE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09362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648F3" wp14:editId="4D09970D">
              <wp:simplePos x="0" y="0"/>
              <wp:positionH relativeFrom="column">
                <wp:posOffset>2860040</wp:posOffset>
              </wp:positionH>
              <wp:positionV relativeFrom="paragraph">
                <wp:posOffset>-544195</wp:posOffset>
              </wp:positionV>
              <wp:extent cx="2876550" cy="58102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62C" w:rsidRPr="00B57711" w:rsidRDefault="0009362C" w:rsidP="0009362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ÄGAR</w:t>
                          </w: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PRÖVNING</w:t>
                          </w:r>
                        </w:p>
                        <w:p w:rsidR="0009362C" w:rsidRPr="00B57711" w:rsidRDefault="0009362C" w:rsidP="0009362C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535DC">
                            <w:rPr>
                              <w:rFonts w:ascii="Arial" w:hAnsi="Arial" w:cs="Arial"/>
                            </w:rPr>
                            <w:t>Fysiska</w:t>
                          </w:r>
                          <w:r w:rsidRPr="00B57711">
                            <w:rPr>
                              <w:rFonts w:ascii="Arial" w:hAnsi="Arial" w:cs="Arial"/>
                            </w:rPr>
                            <w:t xml:space="preserve">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5.2pt;margin-top:-42.85pt;width:226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cjIQIAAB0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" stroked="f">
              <v:textbox>
                <w:txbxContent>
                  <w:p w:rsidR="0009362C" w:rsidRPr="00B57711" w:rsidRDefault="0009362C" w:rsidP="0009362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ÄGAR</w:t>
                    </w:r>
                    <w:r w:rsidRPr="00B57711">
                      <w:rPr>
                        <w:rFonts w:ascii="Arial" w:hAnsi="Arial" w:cs="Arial"/>
                        <w:b/>
                      </w:rPr>
                      <w:t>PRÖVNING</w:t>
                    </w:r>
                  </w:p>
                  <w:p w:rsidR="0009362C" w:rsidRPr="00B57711" w:rsidRDefault="0009362C" w:rsidP="0009362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 w:rsidR="007535DC">
                      <w:rPr>
                        <w:rFonts w:ascii="Arial" w:hAnsi="Arial" w:cs="Arial"/>
                      </w:rPr>
                      <w:t>Fysiska</w:t>
                    </w:r>
                    <w:r w:rsidRPr="00B57711">
                      <w:rPr>
                        <w:rFonts w:ascii="Arial" w:hAnsi="Arial" w:cs="Arial"/>
                      </w:rPr>
                      <w:t xml:space="preserve">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03F4A278" wp14:editId="5B0999C7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144601C"/>
    <w:multiLevelType w:val="hybridMultilevel"/>
    <w:tmpl w:val="4DEA8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F5F"/>
    <w:multiLevelType w:val="hybridMultilevel"/>
    <w:tmpl w:val="B2DAF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F4D"/>
    <w:multiLevelType w:val="hybridMultilevel"/>
    <w:tmpl w:val="E6225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890"/>
    <w:multiLevelType w:val="hybridMultilevel"/>
    <w:tmpl w:val="877051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569F9"/>
    <w:rsid w:val="000877DF"/>
    <w:rsid w:val="0009362C"/>
    <w:rsid w:val="000E38B0"/>
    <w:rsid w:val="00136FA6"/>
    <w:rsid w:val="001A1EC7"/>
    <w:rsid w:val="001B1A5B"/>
    <w:rsid w:val="001D6E86"/>
    <w:rsid w:val="001F002E"/>
    <w:rsid w:val="00206AC1"/>
    <w:rsid w:val="00226776"/>
    <w:rsid w:val="00327D5D"/>
    <w:rsid w:val="00352BBB"/>
    <w:rsid w:val="00391F70"/>
    <w:rsid w:val="003E0A32"/>
    <w:rsid w:val="003F7611"/>
    <w:rsid w:val="004119D9"/>
    <w:rsid w:val="004B521A"/>
    <w:rsid w:val="00574628"/>
    <w:rsid w:val="005E6AA7"/>
    <w:rsid w:val="00671E26"/>
    <w:rsid w:val="006A6545"/>
    <w:rsid w:val="006C44E0"/>
    <w:rsid w:val="00713BEE"/>
    <w:rsid w:val="0071587F"/>
    <w:rsid w:val="007214A0"/>
    <w:rsid w:val="00734FB7"/>
    <w:rsid w:val="0074292B"/>
    <w:rsid w:val="007479C9"/>
    <w:rsid w:val="007535DC"/>
    <w:rsid w:val="007F17D4"/>
    <w:rsid w:val="00856D5C"/>
    <w:rsid w:val="008736CC"/>
    <w:rsid w:val="00914311"/>
    <w:rsid w:val="00915962"/>
    <w:rsid w:val="009527EA"/>
    <w:rsid w:val="009F151C"/>
    <w:rsid w:val="00A83E10"/>
    <w:rsid w:val="00A951C3"/>
    <w:rsid w:val="00AB612B"/>
    <w:rsid w:val="00AD4EB1"/>
    <w:rsid w:val="00AF3DAF"/>
    <w:rsid w:val="00B148F3"/>
    <w:rsid w:val="00BA5C93"/>
    <w:rsid w:val="00BD4A83"/>
    <w:rsid w:val="00BE5A85"/>
    <w:rsid w:val="00BF1589"/>
    <w:rsid w:val="00DA7139"/>
    <w:rsid w:val="00E13B0E"/>
    <w:rsid w:val="00E2196C"/>
    <w:rsid w:val="00E557B0"/>
    <w:rsid w:val="00E60150"/>
    <w:rsid w:val="00E6469A"/>
    <w:rsid w:val="00E914AA"/>
    <w:rsid w:val="00E9410B"/>
    <w:rsid w:val="00EB2E28"/>
    <w:rsid w:val="00EF6673"/>
    <w:rsid w:val="00F07097"/>
    <w:rsid w:val="00F8220C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09362C"/>
    <w:pPr>
      <w:ind w:left="720"/>
      <w:contextualSpacing/>
    </w:pPr>
  </w:style>
  <w:style w:type="table" w:styleId="Tabellrutnt">
    <w:name w:val="Table Grid"/>
    <w:basedOn w:val="Normaltabell"/>
    <w:rsid w:val="0009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7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5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09362C"/>
    <w:pPr>
      <w:ind w:left="720"/>
      <w:contextualSpacing/>
    </w:pPr>
  </w:style>
  <w:style w:type="table" w:styleId="Tabellrutnt">
    <w:name w:val="Table Grid"/>
    <w:basedOn w:val="Normaltabell"/>
    <w:rsid w:val="0009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7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5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B52F1C0D.dotm</Template>
  <TotalTime>0</TotalTime>
  <Pages>6</Pages>
  <Words>447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Erik Kristow</cp:lastModifiedBy>
  <cp:revision>2</cp:revision>
  <cp:lastPrinted>2017-06-07T10:53:00Z</cp:lastPrinted>
  <dcterms:created xsi:type="dcterms:W3CDTF">2017-07-27T13:40:00Z</dcterms:created>
  <dcterms:modified xsi:type="dcterms:W3CDTF">2017-07-27T13:40:00Z</dcterms:modified>
</cp:coreProperties>
</file>