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E" w:rsidRPr="008F065D" w:rsidRDefault="005B0FDE" w:rsidP="005B0FDE">
      <w:pPr>
        <w:pStyle w:val="Huvudrubrik"/>
      </w:pPr>
      <w:bookmarkStart w:id="0" w:name="_GoBack"/>
      <w:bookmarkEnd w:id="0"/>
      <w:r w:rsidRPr="008F065D">
        <w:t xml:space="preserve">Bilaga </w:t>
      </w:r>
      <w:r w:rsidR="00A83B0D" w:rsidRPr="008F065D">
        <w:t xml:space="preserve">– ledningsprövning, </w:t>
      </w:r>
      <w:r w:rsidRPr="008F065D">
        <w:t>juridiska personer</w:t>
      </w:r>
    </w:p>
    <w:p w:rsidR="00AB5EBA" w:rsidRPr="008F065D" w:rsidRDefault="00AB5EBA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8F065D">
        <w:rPr>
          <w:rFonts w:cs="Arial"/>
          <w:b/>
        </w:rPr>
        <w:t>Användningsområde</w:t>
      </w:r>
    </w:p>
    <w:p w:rsidR="00390CE6" w:rsidRPr="008F065D" w:rsidRDefault="005B0FDE" w:rsidP="005B0FDE">
      <w:pPr>
        <w:rPr>
          <w:rFonts w:cs="Arial"/>
        </w:rPr>
      </w:pPr>
      <w:r w:rsidRPr="008F065D">
        <w:rPr>
          <w:rFonts w:cs="Arial"/>
        </w:rPr>
        <w:t xml:space="preserve">En juridisk person </w:t>
      </w:r>
      <w:r w:rsidR="00AB5EBA" w:rsidRPr="008F065D">
        <w:rPr>
          <w:rFonts w:cs="Arial"/>
        </w:rPr>
        <w:t xml:space="preserve">som söker tillstånd att anordna </w:t>
      </w:r>
      <w:r w:rsidR="00144693" w:rsidRPr="008F065D">
        <w:rPr>
          <w:rFonts w:cs="Arial"/>
        </w:rPr>
        <w:t xml:space="preserve">t.ex. </w:t>
      </w:r>
      <w:r w:rsidR="00AB5EBA" w:rsidRPr="008F065D">
        <w:rPr>
          <w:rFonts w:cs="Arial"/>
        </w:rPr>
        <w:t xml:space="preserve">restaurangkasinospel </w:t>
      </w:r>
      <w:r w:rsidR="005B75C1" w:rsidRPr="008F065D">
        <w:rPr>
          <w:rFonts w:cs="Arial"/>
        </w:rPr>
        <w:t xml:space="preserve">enligt 32-34 </w:t>
      </w:r>
      <w:proofErr w:type="gramStart"/>
      <w:r w:rsidR="005B75C1" w:rsidRPr="008F065D">
        <w:rPr>
          <w:rFonts w:cs="Arial"/>
        </w:rPr>
        <w:t>§§</w:t>
      </w:r>
      <w:proofErr w:type="gramEnd"/>
      <w:r w:rsidR="005B75C1" w:rsidRPr="008F065D">
        <w:rPr>
          <w:rFonts w:cs="Arial"/>
        </w:rPr>
        <w:t xml:space="preserve"> lotterilagen (1994:1000), </w:t>
      </w:r>
      <w:r w:rsidR="00AB5EBA" w:rsidRPr="008F065D">
        <w:rPr>
          <w:rFonts w:cs="Arial"/>
        </w:rPr>
        <w:t xml:space="preserve">rikslotteri </w:t>
      </w:r>
      <w:r w:rsidR="005B75C1" w:rsidRPr="008F065D">
        <w:rPr>
          <w:rFonts w:cs="Arial"/>
        </w:rPr>
        <w:t xml:space="preserve">enligt 16 § lotterilagen eller automatspel ombord på fartyg enligt 26 § lotterilagen </w:t>
      </w:r>
      <w:r w:rsidRPr="008F065D">
        <w:rPr>
          <w:rFonts w:cs="Arial"/>
        </w:rPr>
        <w:t>ska lämna</w:t>
      </w:r>
      <w:r w:rsidR="000E036A" w:rsidRPr="008F065D">
        <w:rPr>
          <w:rFonts w:cs="Arial"/>
        </w:rPr>
        <w:t xml:space="preserve"> uppgifter enligt denna bilaga.</w:t>
      </w:r>
      <w:r w:rsidR="008F065D">
        <w:rPr>
          <w:rFonts w:cs="Arial"/>
        </w:rPr>
        <w:t xml:space="preserve"> Bilagan ska även användas för anmälan av förändringar av ledningspersoner.</w:t>
      </w:r>
    </w:p>
    <w:p w:rsidR="00AB5EBA" w:rsidRPr="008F065D" w:rsidRDefault="00AB5EBA" w:rsidP="000E036A"/>
    <w:p w:rsidR="005B0FDE" w:rsidRDefault="00236B2B" w:rsidP="005B0FDE">
      <w:pPr>
        <w:rPr>
          <w:rFonts w:cs="Arial"/>
        </w:rPr>
      </w:pPr>
      <w:r w:rsidRPr="008F065D">
        <w:rPr>
          <w:rFonts w:cs="Arial"/>
        </w:rPr>
        <w:t xml:space="preserve">Prövningen omfattar ledningspersoner i </w:t>
      </w:r>
      <w:r w:rsidR="00AB5EBA" w:rsidRPr="008F065D">
        <w:rPr>
          <w:rFonts w:cs="Arial"/>
        </w:rPr>
        <w:t>den juridiska person</w:t>
      </w:r>
      <w:r w:rsidR="00B12E6C" w:rsidRPr="008F065D">
        <w:rPr>
          <w:rFonts w:cs="Arial"/>
        </w:rPr>
        <w:t>en</w:t>
      </w:r>
      <w:r w:rsidR="00AB5EBA" w:rsidRPr="008F065D">
        <w:rPr>
          <w:rFonts w:cs="Arial"/>
        </w:rPr>
        <w:t xml:space="preserve"> som söker tillstånd</w:t>
      </w:r>
      <w:r w:rsidRPr="008F065D">
        <w:rPr>
          <w:rFonts w:cs="Arial"/>
        </w:rPr>
        <w:t xml:space="preserve">. </w:t>
      </w:r>
      <w:r w:rsidR="005902E9" w:rsidRPr="008F065D">
        <w:rPr>
          <w:rFonts w:cs="Arial"/>
        </w:rPr>
        <w:t>Med begreppet ledningspersoner avses</w:t>
      </w:r>
      <w:r w:rsidR="008F065D">
        <w:rPr>
          <w:rFonts w:cs="Arial"/>
        </w:rPr>
        <w:t xml:space="preserve"> beroende på bolagsform följande personer (eller motsvarande):</w:t>
      </w:r>
    </w:p>
    <w:p w:rsidR="008F065D" w:rsidRDefault="008F065D" w:rsidP="005B0FDE">
      <w:pPr>
        <w:rPr>
          <w:rFonts w:cs="Arial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</w:tblGrid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Styrelseledamöter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Styrelsesuppleanter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Verkställande direktör (VD)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Vice VD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Bolagsmän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Ledningspersoner i bolagsmän som är juridiska personer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Komplementärer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Kommanditdelägare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Externa</w:t>
            </w:r>
            <w:r>
              <w:rPr>
                <w:rFonts w:cs="Arial"/>
              </w:rPr>
              <w:t>/särskilda</w:t>
            </w:r>
            <w:r w:rsidRPr="0041490B">
              <w:rPr>
                <w:rFonts w:cs="Arial"/>
              </w:rPr>
              <w:t xml:space="preserve"> firmatecknare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Prokurister</w:t>
            </w:r>
          </w:p>
        </w:tc>
      </w:tr>
      <w:tr w:rsidR="008F065D" w:rsidRPr="0041490B" w:rsidTr="001B3872">
        <w:tc>
          <w:tcPr>
            <w:tcW w:w="7113" w:type="dxa"/>
          </w:tcPr>
          <w:p w:rsidR="008F065D" w:rsidRPr="0041490B" w:rsidRDefault="008F065D" w:rsidP="001B3872">
            <w:pPr>
              <w:rPr>
                <w:rFonts w:cs="Arial"/>
              </w:rPr>
            </w:pPr>
            <w:r w:rsidRPr="0041490B">
              <w:rPr>
                <w:rFonts w:cs="Arial"/>
              </w:rPr>
              <w:t>Ledningspersoner i juridiska personer som förvaltar stiftelser</w:t>
            </w:r>
          </w:p>
        </w:tc>
      </w:tr>
    </w:tbl>
    <w:p w:rsidR="005B0FDE" w:rsidRPr="008F065D" w:rsidRDefault="005B0FDE" w:rsidP="000E036A"/>
    <w:p w:rsidR="00390CE6" w:rsidRPr="008F065D" w:rsidRDefault="00390CE6" w:rsidP="005B0FDE">
      <w:pPr>
        <w:rPr>
          <w:rFonts w:cs="Arial"/>
        </w:rPr>
      </w:pPr>
      <w:r w:rsidRPr="008F065D">
        <w:rPr>
          <w:rFonts w:cs="Arial"/>
        </w:rPr>
        <w:t>Samtliga sidor i dokumentet ska lämnas in, även om någon sida inte fylls i.</w:t>
      </w:r>
    </w:p>
    <w:p w:rsidR="00390CE6" w:rsidRPr="008F065D" w:rsidRDefault="00390CE6" w:rsidP="005B0FDE">
      <w:pPr>
        <w:rPr>
          <w:rFonts w:cs="Arial"/>
        </w:rPr>
      </w:pPr>
    </w:p>
    <w:p w:rsidR="00AB5EBA" w:rsidRPr="008F065D" w:rsidRDefault="005B0FDE" w:rsidP="005B0FDE">
      <w:pPr>
        <w:rPr>
          <w:rFonts w:cs="Arial"/>
        </w:rPr>
      </w:pPr>
      <w:r w:rsidRPr="008F065D">
        <w:rPr>
          <w:rFonts w:cs="Arial"/>
        </w:rPr>
        <w:t>Vissa uppgifter ska lämnas i separata dokument.</w:t>
      </w:r>
      <w:r w:rsidR="00390CE6" w:rsidRPr="008F065D">
        <w:rPr>
          <w:rFonts w:cs="Arial"/>
        </w:rPr>
        <w:t xml:space="preserve"> Handlingarna ska vara aktuella och inte äldre än sex månader.</w:t>
      </w:r>
      <w:r w:rsidRPr="008F065D">
        <w:rPr>
          <w:rFonts w:cs="Arial"/>
        </w:rPr>
        <w:t xml:space="preserve"> Se checklista på </w:t>
      </w:r>
      <w:r w:rsidR="00AB5EBA" w:rsidRPr="008F065D">
        <w:rPr>
          <w:rFonts w:cs="Arial"/>
        </w:rPr>
        <w:t xml:space="preserve">bilagans </w:t>
      </w:r>
      <w:r w:rsidRPr="008F065D">
        <w:rPr>
          <w:rFonts w:cs="Arial"/>
        </w:rPr>
        <w:t>sista sida.</w:t>
      </w:r>
    </w:p>
    <w:p w:rsidR="00390CE6" w:rsidRPr="008F065D" w:rsidRDefault="00390CE6" w:rsidP="005B0FDE">
      <w:pPr>
        <w:rPr>
          <w:rFonts w:cs="Arial"/>
        </w:rPr>
      </w:pPr>
    </w:p>
    <w:p w:rsidR="00390CE6" w:rsidRPr="008F065D" w:rsidRDefault="00BE2A88" w:rsidP="005B0FDE">
      <w:pPr>
        <w:rPr>
          <w:rFonts w:cs="Arial"/>
        </w:rPr>
      </w:pPr>
      <w:r w:rsidRPr="008F065D">
        <w:rPr>
          <w:rFonts w:cs="Arial"/>
        </w:rPr>
        <w:t>Bilagan ska undertecknas på sidan fem.</w:t>
      </w:r>
    </w:p>
    <w:p w:rsidR="00390CE6" w:rsidRPr="008F065D" w:rsidRDefault="00390CE6" w:rsidP="005B0FDE">
      <w:pPr>
        <w:rPr>
          <w:rFonts w:cs="Arial"/>
        </w:rPr>
      </w:pPr>
    </w:p>
    <w:p w:rsidR="00390CE6" w:rsidRPr="008F065D" w:rsidRDefault="00390CE6" w:rsidP="005B0FDE">
      <w:pPr>
        <w:rPr>
          <w:rFonts w:cs="Arial"/>
        </w:rPr>
      </w:pPr>
    </w:p>
    <w:p w:rsidR="00390CE6" w:rsidRPr="008F065D" w:rsidRDefault="00390CE6" w:rsidP="005B0FDE">
      <w:pPr>
        <w:rPr>
          <w:rFonts w:cs="Arial"/>
        </w:rPr>
      </w:pPr>
    </w:p>
    <w:p w:rsidR="00390CE6" w:rsidRPr="008F065D" w:rsidRDefault="00390CE6" w:rsidP="005B0FDE">
      <w:pPr>
        <w:rPr>
          <w:rFonts w:cs="Arial"/>
        </w:rPr>
      </w:pPr>
    </w:p>
    <w:p w:rsidR="00390CE6" w:rsidRPr="008F065D" w:rsidRDefault="00390CE6" w:rsidP="005B0FDE">
      <w:pPr>
        <w:rPr>
          <w:rFonts w:cs="Arial"/>
        </w:rPr>
      </w:pPr>
    </w:p>
    <w:p w:rsidR="00390CE6" w:rsidRPr="008F065D" w:rsidRDefault="00390CE6" w:rsidP="005B0FDE">
      <w:pPr>
        <w:rPr>
          <w:rFonts w:cs="Arial"/>
        </w:rPr>
      </w:pPr>
    </w:p>
    <w:p w:rsidR="005B0FDE" w:rsidRPr="008F065D" w:rsidRDefault="005B0FDE" w:rsidP="000E036A"/>
    <w:p w:rsidR="005B75C1" w:rsidRPr="008F065D" w:rsidRDefault="005B75C1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8F065D">
        <w:rPr>
          <w:rFonts w:cs="Arial"/>
          <w:b/>
        </w:rPr>
        <w:t>Hänvisning till tidigare lämnade uppgifter</w:t>
      </w:r>
    </w:p>
    <w:p w:rsidR="005B75C1" w:rsidRPr="008F065D" w:rsidRDefault="005B75C1" w:rsidP="005B75C1">
      <w:pPr>
        <w:pStyle w:val="Liststycke"/>
        <w:spacing w:line="276" w:lineRule="auto"/>
        <w:ind w:left="0"/>
        <w:rPr>
          <w:rFonts w:cs="Arial"/>
        </w:rPr>
      </w:pPr>
      <w:r w:rsidRPr="008F065D">
        <w:rPr>
          <w:rFonts w:cs="Arial"/>
        </w:rPr>
        <w:t>Om identiska uppgifter enligt denna bilaga lämnats i ett annat ärende kan du hänvisa till dessa. Uppge diarienummer och vilka uppgifter du avser.</w:t>
      </w:r>
    </w:p>
    <w:p w:rsidR="005B75C1" w:rsidRPr="008F065D" w:rsidRDefault="005B75C1" w:rsidP="000E036A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5B75C1" w:rsidRPr="008F065D" w:rsidTr="00A0296F">
        <w:tc>
          <w:tcPr>
            <w:tcW w:w="7196" w:type="dxa"/>
          </w:tcPr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8F065D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</w:tc>
      </w:tr>
    </w:tbl>
    <w:p w:rsidR="000E036A" w:rsidRPr="008F065D" w:rsidRDefault="000E036A">
      <w:pPr>
        <w:spacing w:line="240" w:lineRule="auto"/>
      </w:pPr>
      <w:r w:rsidRPr="008F065D">
        <w:br w:type="page"/>
      </w:r>
    </w:p>
    <w:p w:rsidR="005B0FDE" w:rsidRPr="008F065D" w:rsidRDefault="000E036A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8F065D">
        <w:rPr>
          <w:rFonts w:cs="Arial"/>
          <w:b/>
        </w:rPr>
        <w:lastRenderedPageBreak/>
        <w:t>Kontaktuppgifter</w:t>
      </w:r>
    </w:p>
    <w:p w:rsidR="005B0FDE" w:rsidRPr="008F065D" w:rsidRDefault="005B0FDE" w:rsidP="005B0FDE">
      <w:pPr>
        <w:spacing w:line="240" w:lineRule="auto"/>
        <w:rPr>
          <w:rFonts w:cs="Arial"/>
        </w:rPr>
      </w:pPr>
      <w:r w:rsidRPr="008F065D">
        <w:rPr>
          <w:rFonts w:cs="Arial"/>
        </w:rPr>
        <w:t>Vem ska Lotteriinspektionen kontakta med anledning av denna ansökan?</w:t>
      </w:r>
    </w:p>
    <w:p w:rsidR="005B0FDE" w:rsidRPr="008F065D" w:rsidRDefault="005B0FDE" w:rsidP="000E036A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5B75C1" w:rsidRPr="008F065D" w:rsidTr="00A0296F">
        <w:tc>
          <w:tcPr>
            <w:tcW w:w="8755" w:type="dxa"/>
            <w:gridSpan w:val="3"/>
          </w:tcPr>
          <w:p w:rsidR="005B75C1" w:rsidRPr="008F065D" w:rsidRDefault="000E036A" w:rsidP="00A0296F">
            <w:pPr>
              <w:spacing w:line="36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5B75C1" w:rsidRPr="008F065D" w:rsidTr="00A0296F">
        <w:tc>
          <w:tcPr>
            <w:tcW w:w="8755" w:type="dxa"/>
            <w:gridSpan w:val="3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Titel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5B75C1" w:rsidRPr="008F065D" w:rsidTr="00A0296F">
        <w:tc>
          <w:tcPr>
            <w:tcW w:w="4644" w:type="dxa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065D">
              <w:rPr>
                <w:rFonts w:cs="Arial"/>
                <w:sz w:val="18"/>
                <w:szCs w:val="18"/>
              </w:rPr>
              <w:t>Postadress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065D">
              <w:rPr>
                <w:rFonts w:cs="Arial"/>
                <w:sz w:val="18"/>
                <w:szCs w:val="18"/>
              </w:rPr>
              <w:t>Postnummer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065D">
              <w:rPr>
                <w:rFonts w:cs="Arial"/>
                <w:sz w:val="18"/>
                <w:szCs w:val="18"/>
              </w:rPr>
              <w:t>Postort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4644" w:type="dxa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065D">
              <w:rPr>
                <w:rFonts w:cs="Arial"/>
                <w:sz w:val="18"/>
                <w:szCs w:val="18"/>
              </w:rPr>
              <w:t>E-postadress</w:t>
            </w:r>
          </w:p>
          <w:p w:rsidR="005B75C1" w:rsidRPr="008F065D" w:rsidRDefault="005B75C1" w:rsidP="00A0296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F065D">
              <w:rPr>
                <w:rFonts w:cs="Arial"/>
                <w:sz w:val="18"/>
                <w:szCs w:val="18"/>
              </w:rPr>
              <w:t>Telefonnummer</w:t>
            </w:r>
          </w:p>
        </w:tc>
      </w:tr>
    </w:tbl>
    <w:p w:rsidR="005B75C1" w:rsidRPr="008F065D" w:rsidRDefault="005B75C1" w:rsidP="000E036A"/>
    <w:p w:rsidR="005B0FDE" w:rsidRPr="008F065D" w:rsidRDefault="005B0FDE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8F065D">
        <w:rPr>
          <w:rFonts w:cs="Arial"/>
          <w:b/>
        </w:rPr>
        <w:t>Information om den som söker tillstånd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B75C1" w:rsidRPr="008F065D" w:rsidTr="003F0698">
        <w:tc>
          <w:tcPr>
            <w:tcW w:w="8755" w:type="dxa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Namn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5B75C1" w:rsidRPr="008F065D" w:rsidTr="003F0698">
        <w:tc>
          <w:tcPr>
            <w:tcW w:w="8755" w:type="dxa"/>
          </w:tcPr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Organisationsnummer</w:t>
            </w:r>
          </w:p>
          <w:p w:rsidR="005B75C1" w:rsidRPr="008F065D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</w:tbl>
    <w:p w:rsidR="005B75C1" w:rsidRPr="008F065D" w:rsidRDefault="005B75C1" w:rsidP="000E036A"/>
    <w:p w:rsidR="005B0FDE" w:rsidRPr="008F065D" w:rsidRDefault="005B75C1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8F065D">
        <w:rPr>
          <w:rFonts w:cs="Arial"/>
          <w:b/>
        </w:rPr>
        <w:t>Ledningspersoner</w:t>
      </w:r>
      <w:r w:rsidR="000E036A" w:rsidRPr="008F065D">
        <w:rPr>
          <w:rFonts w:cs="Arial"/>
          <w:b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 xml:space="preserve">Personnummer 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0FDE" w:rsidRPr="008F065D" w:rsidRDefault="005B0FDE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>
      <w:pPr>
        <w:spacing w:line="240" w:lineRule="auto"/>
        <w:rPr>
          <w:rFonts w:cs="Arial"/>
        </w:rPr>
      </w:pPr>
      <w:r w:rsidRPr="008F065D">
        <w:rPr>
          <w:rFonts w:cs="Arial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lastRenderedPageBreak/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 xml:space="preserve">Personnummer 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Förnamn och efternamn</w:t>
            </w:r>
          </w:p>
          <w:p w:rsidR="005B75C1" w:rsidRPr="008F065D" w:rsidRDefault="005B75C1" w:rsidP="00A0296F">
            <w:pPr>
              <w:spacing w:line="240" w:lineRule="auto"/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Personnummer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8F065D" w:rsidTr="00A0296F">
        <w:tc>
          <w:tcPr>
            <w:tcW w:w="7113" w:type="dxa"/>
          </w:tcPr>
          <w:p w:rsidR="005B75C1" w:rsidRPr="008F065D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8F065D">
              <w:rPr>
                <w:rFonts w:cs="Arial"/>
                <w:sz w:val="18"/>
              </w:rPr>
              <w:t>Befattning</w:t>
            </w:r>
          </w:p>
          <w:p w:rsidR="005B75C1" w:rsidRPr="008F065D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8F065D" w:rsidRDefault="000E036A" w:rsidP="000E036A">
      <w:pPr>
        <w:pStyle w:val="Liststycke"/>
        <w:ind w:left="0"/>
        <w:rPr>
          <w:rFonts w:cs="Arial"/>
          <w:sz w:val="20"/>
          <w:szCs w:val="20"/>
        </w:rPr>
      </w:pPr>
      <w:r w:rsidRPr="008F065D">
        <w:rPr>
          <w:rFonts w:cs="Arial"/>
          <w:sz w:val="20"/>
          <w:szCs w:val="20"/>
        </w:rPr>
        <w:t>*För personer som inte är folkbokförda i Sverige ska en vidimerad kopia av identitetshandling bifogas.</w:t>
      </w:r>
      <w:r w:rsidR="00BE2A88" w:rsidRPr="008F065D">
        <w:rPr>
          <w:rFonts w:cs="Arial"/>
          <w:sz w:val="20"/>
          <w:szCs w:val="20"/>
        </w:rPr>
        <w:t xml:space="preserve"> Saknas personnummer ska födelsedatum anges.</w:t>
      </w:r>
    </w:p>
    <w:p w:rsidR="000E036A" w:rsidRPr="008F065D" w:rsidRDefault="000E036A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8F065D">
        <w:rPr>
          <w:rFonts w:cs="Arial"/>
          <w:b/>
        </w:rPr>
        <w:lastRenderedPageBreak/>
        <w:t>Upplysningar</w:t>
      </w:r>
    </w:p>
    <w:p w:rsidR="000E036A" w:rsidRPr="008F065D" w:rsidRDefault="000E036A" w:rsidP="000E036A">
      <w:pPr>
        <w:spacing w:line="240" w:lineRule="auto"/>
        <w:ind w:right="27"/>
        <w:rPr>
          <w:rFonts w:cs="Arial"/>
        </w:rPr>
      </w:pPr>
      <w:r w:rsidRPr="008F065D">
        <w:rPr>
          <w:rFonts w:cs="Arial"/>
        </w:rPr>
        <w:t>Lämna eventuella övriga upplysningar till Lotteriinspektionen nedan.</w:t>
      </w:r>
    </w:p>
    <w:p w:rsidR="000E036A" w:rsidRPr="008F065D" w:rsidRDefault="000E036A" w:rsidP="000E036A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0E036A" w:rsidRPr="008F065D" w:rsidTr="00A0296F">
        <w:tc>
          <w:tcPr>
            <w:tcW w:w="7196" w:type="dxa"/>
          </w:tcPr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8F065D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</w:tc>
      </w:tr>
    </w:tbl>
    <w:p w:rsidR="005B0FDE" w:rsidRPr="008F065D" w:rsidRDefault="005B0FDE" w:rsidP="005B0FDE">
      <w:pPr>
        <w:spacing w:line="360" w:lineRule="auto"/>
        <w:ind w:right="27"/>
        <w:rPr>
          <w:rFonts w:cs="Arial"/>
        </w:rPr>
      </w:pPr>
    </w:p>
    <w:p w:rsidR="005B0FDE" w:rsidRPr="008F065D" w:rsidRDefault="005B0FDE" w:rsidP="005B0FDE">
      <w:pPr>
        <w:spacing w:line="360" w:lineRule="auto"/>
        <w:ind w:right="27"/>
        <w:rPr>
          <w:rFonts w:cs="Arial"/>
        </w:rPr>
      </w:pPr>
    </w:p>
    <w:p w:rsidR="005B0FDE" w:rsidRPr="008F065D" w:rsidRDefault="005B0FDE" w:rsidP="005B0FDE">
      <w:pPr>
        <w:spacing w:line="360" w:lineRule="auto"/>
        <w:ind w:right="27"/>
        <w:rPr>
          <w:rFonts w:cs="Arial"/>
        </w:rPr>
      </w:pPr>
    </w:p>
    <w:p w:rsidR="000E036A" w:rsidRPr="008F065D" w:rsidRDefault="000E036A" w:rsidP="005B0FDE">
      <w:pPr>
        <w:spacing w:line="360" w:lineRule="auto"/>
        <w:ind w:right="27"/>
        <w:rPr>
          <w:rFonts w:cs="Arial"/>
        </w:rPr>
      </w:pPr>
    </w:p>
    <w:p w:rsidR="000E036A" w:rsidRPr="008F065D" w:rsidRDefault="000E036A" w:rsidP="005B0FDE">
      <w:pPr>
        <w:spacing w:line="360" w:lineRule="auto"/>
        <w:ind w:right="27"/>
        <w:rPr>
          <w:rFonts w:cs="Arial"/>
        </w:rPr>
      </w:pPr>
    </w:p>
    <w:p w:rsidR="005B0FDE" w:rsidRPr="008F065D" w:rsidRDefault="000E036A" w:rsidP="005B0FDE">
      <w:pPr>
        <w:spacing w:line="360" w:lineRule="auto"/>
        <w:ind w:right="27"/>
        <w:rPr>
          <w:rFonts w:cs="Arial"/>
        </w:rPr>
      </w:pPr>
      <w:r w:rsidRPr="008F065D">
        <w:rPr>
          <w:rFonts w:cs="Arial"/>
        </w:rPr>
        <w:t>Datum:________________</w:t>
      </w:r>
    </w:p>
    <w:p w:rsidR="005B0FDE" w:rsidRPr="008F065D" w:rsidRDefault="005B0FDE" w:rsidP="005B0FDE">
      <w:pPr>
        <w:spacing w:line="360" w:lineRule="auto"/>
        <w:ind w:right="27"/>
        <w:rPr>
          <w:rFonts w:cs="Arial"/>
        </w:rPr>
      </w:pPr>
    </w:p>
    <w:p w:rsidR="005B0FDE" w:rsidRPr="008F065D" w:rsidRDefault="000E036A" w:rsidP="005B0FDE">
      <w:pPr>
        <w:spacing w:line="360" w:lineRule="auto"/>
        <w:ind w:right="27"/>
        <w:rPr>
          <w:rFonts w:cs="Arial"/>
        </w:rPr>
      </w:pPr>
      <w:r w:rsidRPr="008F065D">
        <w:rPr>
          <w:rFonts w:cs="Arial"/>
        </w:rPr>
        <w:t>Namnteckning:</w:t>
      </w:r>
      <w:r w:rsidR="005B0FDE" w:rsidRPr="008F065D">
        <w:rPr>
          <w:rFonts w:cs="Arial"/>
        </w:rPr>
        <w:t>______________________________________</w:t>
      </w:r>
    </w:p>
    <w:p w:rsidR="005B0FDE" w:rsidRPr="008F065D" w:rsidRDefault="005B0FDE" w:rsidP="005B0FDE">
      <w:pPr>
        <w:spacing w:line="360" w:lineRule="auto"/>
        <w:ind w:right="27"/>
        <w:rPr>
          <w:rFonts w:cs="Arial"/>
        </w:rPr>
      </w:pPr>
    </w:p>
    <w:p w:rsidR="005B0FDE" w:rsidRPr="008F065D" w:rsidRDefault="005B0FDE" w:rsidP="000E036A">
      <w:pPr>
        <w:spacing w:line="360" w:lineRule="auto"/>
        <w:ind w:right="27"/>
        <w:rPr>
          <w:rFonts w:cs="Arial"/>
        </w:rPr>
      </w:pPr>
      <w:r w:rsidRPr="008F065D">
        <w:rPr>
          <w:rFonts w:cs="Arial"/>
        </w:rPr>
        <w:t>Namnför</w:t>
      </w:r>
      <w:r w:rsidR="000E036A" w:rsidRPr="008F065D">
        <w:rPr>
          <w:rFonts w:cs="Arial"/>
        </w:rPr>
        <w:t>tydligande:</w:t>
      </w:r>
      <w:r w:rsidRPr="008F065D">
        <w:rPr>
          <w:rFonts w:cs="Arial"/>
        </w:rPr>
        <w:t>__________________________________</w:t>
      </w:r>
    </w:p>
    <w:p w:rsidR="005B0FDE" w:rsidRPr="008F065D" w:rsidRDefault="005B0FDE" w:rsidP="005B0FDE">
      <w:pPr>
        <w:spacing w:line="240" w:lineRule="auto"/>
        <w:rPr>
          <w:rFonts w:cs="Arial"/>
        </w:rPr>
      </w:pPr>
      <w:r w:rsidRPr="008F065D">
        <w:rPr>
          <w:rFonts w:cs="Arial"/>
        </w:rPr>
        <w:br w:type="page"/>
      </w:r>
    </w:p>
    <w:p w:rsidR="005B0FDE" w:rsidRPr="008F065D" w:rsidRDefault="005B0FDE" w:rsidP="005B0FDE">
      <w:pPr>
        <w:spacing w:line="360" w:lineRule="auto"/>
        <w:ind w:right="27"/>
        <w:rPr>
          <w:rFonts w:cs="Arial"/>
          <w:b/>
        </w:rPr>
      </w:pPr>
      <w:r w:rsidRPr="008F065D">
        <w:rPr>
          <w:rFonts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5B0FDE" w:rsidRPr="008F065D" w:rsidTr="00D76103">
        <w:tc>
          <w:tcPr>
            <w:tcW w:w="3776" w:type="dxa"/>
          </w:tcPr>
          <w:p w:rsidR="005B0FDE" w:rsidRPr="008F065D" w:rsidRDefault="005B0FDE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F065D">
              <w:rPr>
                <w:rFonts w:cs="Arial"/>
                <w:b/>
                <w:sz w:val="20"/>
                <w:szCs w:val="20"/>
              </w:rPr>
              <w:t xml:space="preserve">Om </w:t>
            </w:r>
            <w:proofErr w:type="gramStart"/>
            <w:r w:rsidRPr="008F065D">
              <w:rPr>
                <w:rFonts w:cs="Arial"/>
                <w:b/>
                <w:sz w:val="20"/>
                <w:szCs w:val="20"/>
              </w:rPr>
              <w:t>ej</w:t>
            </w:r>
            <w:proofErr w:type="gramEnd"/>
            <w:r w:rsidRPr="008F065D">
              <w:rPr>
                <w:rFonts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5B0FDE" w:rsidRPr="008F065D" w:rsidTr="00D76103">
        <w:tc>
          <w:tcPr>
            <w:tcW w:w="3776" w:type="dxa"/>
          </w:tcPr>
          <w:p w:rsidR="005B0FDE" w:rsidRPr="008F065D" w:rsidRDefault="000E036A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För personer som</w:t>
            </w:r>
            <w:r w:rsidR="005B0FDE" w:rsidRPr="008F065D">
              <w:rPr>
                <w:rFonts w:cs="Arial"/>
                <w:sz w:val="20"/>
                <w:szCs w:val="20"/>
              </w:rPr>
              <w:t xml:space="preserve"> inte är folkbokförd</w:t>
            </w:r>
            <w:r w:rsidRPr="008F065D">
              <w:rPr>
                <w:rFonts w:cs="Arial"/>
                <w:sz w:val="20"/>
                <w:szCs w:val="20"/>
              </w:rPr>
              <w:t>a</w:t>
            </w:r>
            <w:r w:rsidR="005B0FDE" w:rsidRPr="008F065D">
              <w:rPr>
                <w:rFonts w:cs="Arial"/>
                <w:sz w:val="20"/>
                <w:szCs w:val="20"/>
              </w:rPr>
              <w:t xml:space="preserve"> i Sverige: en vidimerad kopia av identitetshandling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8F065D" w:rsidTr="00D76103">
        <w:tc>
          <w:tcPr>
            <w:tcW w:w="3776" w:type="dxa"/>
          </w:tcPr>
          <w:p w:rsidR="005B0FDE" w:rsidRPr="008F065D" w:rsidRDefault="00EC3D86" w:rsidP="00EC3D86">
            <w:pPr>
              <w:ind w:righ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 personer som inte är folkbokförda i Sverige: u</w:t>
            </w:r>
            <w:r w:rsidR="005B0FDE" w:rsidRPr="008F065D">
              <w:rPr>
                <w:rFonts w:cs="Arial"/>
                <w:sz w:val="20"/>
                <w:szCs w:val="20"/>
              </w:rPr>
              <w:t>tdrag ur belastningsregister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8F065D" w:rsidTr="00D76103">
        <w:tc>
          <w:tcPr>
            <w:tcW w:w="377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Skuldutdrag eller skuldfrihets</w:t>
            </w:r>
            <w:r w:rsidR="00F54632" w:rsidRPr="008F065D">
              <w:rPr>
                <w:rFonts w:cs="Arial"/>
                <w:sz w:val="20"/>
                <w:szCs w:val="20"/>
              </w:rPr>
              <w:t>intyg</w:t>
            </w:r>
            <w:r w:rsidRPr="008F065D">
              <w:rPr>
                <w:rFonts w:cs="Arial"/>
                <w:sz w:val="20"/>
                <w:szCs w:val="20"/>
              </w:rPr>
              <w:t xml:space="preserve"> från Kronofogdemyndigheten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8F065D" w:rsidTr="00D76103">
        <w:tc>
          <w:tcPr>
            <w:tcW w:w="377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8F065D" w:rsidTr="00D76103">
        <w:tc>
          <w:tcPr>
            <w:tcW w:w="377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8F065D" w:rsidTr="00D76103">
        <w:tc>
          <w:tcPr>
            <w:tcW w:w="377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F065D">
              <w:rPr>
                <w:rFonts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8F065D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</w:tbl>
    <w:p w:rsidR="005B0FDE" w:rsidRPr="008F065D" w:rsidRDefault="005B0FDE" w:rsidP="005B0FDE">
      <w:pPr>
        <w:ind w:right="27"/>
        <w:rPr>
          <w:rFonts w:cs="Arial"/>
        </w:rPr>
      </w:pPr>
    </w:p>
    <w:p w:rsidR="00734FB7" w:rsidRPr="008F065D" w:rsidRDefault="000E036A" w:rsidP="000E036A">
      <w:pPr>
        <w:ind w:right="27"/>
        <w:rPr>
          <w:rFonts w:cs="Arial"/>
        </w:rPr>
      </w:pPr>
      <w:r w:rsidRPr="008F065D">
        <w:rPr>
          <w:rFonts w:cs="Arial"/>
        </w:rPr>
        <w:t>Om en person inte är folkbokförd i Sverige ska en vidimerad kopia av identitetshandling</w:t>
      </w:r>
      <w:r w:rsidR="00EC3D86">
        <w:rPr>
          <w:rFonts w:cs="Arial"/>
        </w:rPr>
        <w:t xml:space="preserve"> samt utdrag ur belastningsregister eller motsvarande skickas in. Även</w:t>
      </w:r>
      <w:r w:rsidR="00E32DCA">
        <w:rPr>
          <w:rFonts w:cs="Arial"/>
        </w:rPr>
        <w:t xml:space="preserve"> övriga</w:t>
      </w:r>
      <w:r w:rsidR="00EC3D86">
        <w:rPr>
          <w:rFonts w:cs="Arial"/>
        </w:rPr>
        <w:t xml:space="preserve"> </w:t>
      </w:r>
      <w:r w:rsidRPr="008F065D">
        <w:rPr>
          <w:rFonts w:cs="Arial"/>
        </w:rPr>
        <w:t>handlingar motsvarande de som listas i checklistan från det land där personen är folkbokförd</w:t>
      </w:r>
      <w:r w:rsidR="00EC3D86">
        <w:rPr>
          <w:rFonts w:cs="Arial"/>
        </w:rPr>
        <w:t xml:space="preserve"> ska</w:t>
      </w:r>
      <w:r w:rsidRPr="008F065D">
        <w:rPr>
          <w:rFonts w:cs="Arial"/>
        </w:rPr>
        <w:t xml:space="preserve"> bifogas. Utländska handlingar ska skickas in på originalspråk och översatta</w:t>
      </w:r>
      <w:r w:rsidR="005E12A2" w:rsidRPr="008F065D">
        <w:rPr>
          <w:rFonts w:cs="Arial"/>
        </w:rPr>
        <w:t xml:space="preserve"> till svenska</w:t>
      </w:r>
      <w:r w:rsidRPr="008F065D">
        <w:rPr>
          <w:rFonts w:cs="Arial"/>
        </w:rPr>
        <w:t>.</w:t>
      </w:r>
    </w:p>
    <w:p w:rsidR="00F54632" w:rsidRPr="008F065D" w:rsidRDefault="00F54632" w:rsidP="000E036A">
      <w:pPr>
        <w:ind w:right="27"/>
        <w:rPr>
          <w:rFonts w:cs="Arial"/>
        </w:rPr>
      </w:pPr>
    </w:p>
    <w:p w:rsidR="00F54632" w:rsidRPr="008F065D" w:rsidRDefault="00F54632" w:rsidP="000E036A">
      <w:pPr>
        <w:ind w:right="27"/>
        <w:rPr>
          <w:rFonts w:cs="Arial"/>
        </w:rPr>
      </w:pPr>
      <w:r w:rsidRPr="008F065D">
        <w:rPr>
          <w:rFonts w:cs="Arial"/>
        </w:rPr>
        <w:t>Lotteriinspektionen tar utdrag</w:t>
      </w:r>
      <w:r w:rsidR="00D701AD" w:rsidRPr="008F065D">
        <w:rPr>
          <w:rFonts w:cs="Arial"/>
        </w:rPr>
        <w:t xml:space="preserve"> från belastningsregistret</w:t>
      </w:r>
      <w:r w:rsidRPr="008F065D">
        <w:rPr>
          <w:rFonts w:cs="Arial"/>
        </w:rPr>
        <w:t xml:space="preserve"> för personer</w:t>
      </w:r>
      <w:r w:rsidR="00D701AD" w:rsidRPr="008F065D">
        <w:rPr>
          <w:rFonts w:cs="Arial"/>
        </w:rPr>
        <w:t xml:space="preserve"> folkbokförda i Sverige.</w:t>
      </w:r>
    </w:p>
    <w:sectPr w:rsidR="00F54632" w:rsidRPr="008F065D" w:rsidSect="0073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BC1915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r w:rsidR="003120DD">
      <w:fldChar w:fldCharType="begin"/>
    </w:r>
    <w:r w:rsidR="003120DD">
      <w:instrText xml:space="preserve"> NUMPAGES  \* MERGEFORMAT </w:instrText>
    </w:r>
    <w:r w:rsidR="003120DD">
      <w:fldChar w:fldCharType="separate"/>
    </w:r>
    <w:r w:rsidR="00BC1915" w:rsidRPr="00BC1915">
      <w:rPr>
        <w:rFonts w:ascii="Arial" w:hAnsi="Arial" w:cs="Arial"/>
        <w:noProof/>
      </w:rPr>
      <w:t>6</w:t>
    </w:r>
    <w:r w:rsidR="003120DD">
      <w:rPr>
        <w:rFonts w:ascii="Arial" w:hAnsi="Arial" w:cs="Arial"/>
        <w:noProof/>
      </w:rPr>
      <w:fldChar w:fldCharType="end"/>
    </w:r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7FEC82C8" wp14:editId="2F6240A6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5B0F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0AA6C" wp14:editId="0BB6AFCE">
              <wp:simplePos x="0" y="0"/>
              <wp:positionH relativeFrom="column">
                <wp:posOffset>2860040</wp:posOffset>
              </wp:positionH>
              <wp:positionV relativeFrom="paragraph">
                <wp:posOffset>-363221</wp:posOffset>
              </wp:positionV>
              <wp:extent cx="2876550" cy="67627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FDE" w:rsidRPr="00B57711" w:rsidRDefault="005B0FDE" w:rsidP="005B0F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LEDNINGSPRÖVNING</w:t>
                          </w:r>
                        </w:p>
                        <w:p w:rsidR="005B0FDE" w:rsidRPr="00B57711" w:rsidRDefault="005B0FDE" w:rsidP="005B0FDE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Juridiska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5.2pt;margin-top:-28.6pt;width:22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gRIgIAAB0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" stroked="f">
              <v:textbox>
                <w:txbxContent>
                  <w:p w:rsidR="005B0FDE" w:rsidRPr="00B57711" w:rsidRDefault="005B0FDE" w:rsidP="005B0FDE">
                    <w:pPr>
                      <w:rPr>
                        <w:rFonts w:ascii="Arial" w:hAnsi="Arial" w:cs="Arial"/>
                        <w:b/>
                      </w:rPr>
                    </w:pPr>
                    <w:r w:rsidRPr="00B57711">
                      <w:rPr>
                        <w:rFonts w:ascii="Arial" w:hAnsi="Arial" w:cs="Arial"/>
                        <w:b/>
                      </w:rPr>
                      <w:t>LEDNINGSPRÖVNING</w:t>
                    </w:r>
                  </w:p>
                  <w:p w:rsidR="005B0FDE" w:rsidRPr="00B57711" w:rsidRDefault="005B0FDE" w:rsidP="005B0FDE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Juridiska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7A8318A6" wp14:editId="12558118">
          <wp:simplePos x="0" y="0"/>
          <wp:positionH relativeFrom="column">
            <wp:posOffset>-923290</wp:posOffset>
          </wp:positionH>
          <wp:positionV relativeFrom="paragraph">
            <wp:posOffset>-466725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B4C4890"/>
    <w:multiLevelType w:val="hybridMultilevel"/>
    <w:tmpl w:val="877051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30401"/>
    <w:rsid w:val="000877DF"/>
    <w:rsid w:val="000E036A"/>
    <w:rsid w:val="000E38B0"/>
    <w:rsid w:val="00136FA6"/>
    <w:rsid w:val="00144693"/>
    <w:rsid w:val="001A1EC7"/>
    <w:rsid w:val="001D6E86"/>
    <w:rsid w:val="001F002E"/>
    <w:rsid w:val="00206AC1"/>
    <w:rsid w:val="00220173"/>
    <w:rsid w:val="00226776"/>
    <w:rsid w:val="00236B2B"/>
    <w:rsid w:val="00327D5D"/>
    <w:rsid w:val="00336D39"/>
    <w:rsid w:val="00352BBB"/>
    <w:rsid w:val="00390CE6"/>
    <w:rsid w:val="00391F70"/>
    <w:rsid w:val="003C536E"/>
    <w:rsid w:val="003F0698"/>
    <w:rsid w:val="003F7611"/>
    <w:rsid w:val="004119D9"/>
    <w:rsid w:val="0046737F"/>
    <w:rsid w:val="004A3804"/>
    <w:rsid w:val="004B521A"/>
    <w:rsid w:val="005902E9"/>
    <w:rsid w:val="005B0FDE"/>
    <w:rsid w:val="005B75C1"/>
    <w:rsid w:val="005E12A2"/>
    <w:rsid w:val="005E6AA7"/>
    <w:rsid w:val="00671E26"/>
    <w:rsid w:val="00720A0B"/>
    <w:rsid w:val="007214A0"/>
    <w:rsid w:val="00734FB7"/>
    <w:rsid w:val="0074292B"/>
    <w:rsid w:val="007869D2"/>
    <w:rsid w:val="007B5CE0"/>
    <w:rsid w:val="007F13B8"/>
    <w:rsid w:val="007F17D4"/>
    <w:rsid w:val="00811842"/>
    <w:rsid w:val="008736CC"/>
    <w:rsid w:val="0089550E"/>
    <w:rsid w:val="008F065D"/>
    <w:rsid w:val="00914311"/>
    <w:rsid w:val="00920E44"/>
    <w:rsid w:val="009F151C"/>
    <w:rsid w:val="00A15603"/>
    <w:rsid w:val="00A83B0D"/>
    <w:rsid w:val="00A83B4C"/>
    <w:rsid w:val="00A951C3"/>
    <w:rsid w:val="00AB5EBA"/>
    <w:rsid w:val="00AF3DAF"/>
    <w:rsid w:val="00B12E6C"/>
    <w:rsid w:val="00B148F3"/>
    <w:rsid w:val="00B90D7A"/>
    <w:rsid w:val="00BA4CEF"/>
    <w:rsid w:val="00BC1915"/>
    <w:rsid w:val="00BD4A83"/>
    <w:rsid w:val="00BE2A88"/>
    <w:rsid w:val="00BF1589"/>
    <w:rsid w:val="00C9576B"/>
    <w:rsid w:val="00CE3AE0"/>
    <w:rsid w:val="00D701AD"/>
    <w:rsid w:val="00E2196C"/>
    <w:rsid w:val="00E32DCA"/>
    <w:rsid w:val="00E60150"/>
    <w:rsid w:val="00E9410B"/>
    <w:rsid w:val="00EC3D86"/>
    <w:rsid w:val="00EC466A"/>
    <w:rsid w:val="00EF6673"/>
    <w:rsid w:val="00F07097"/>
    <w:rsid w:val="00F54632"/>
    <w:rsid w:val="00F7165A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B0FDE"/>
    <w:pPr>
      <w:ind w:left="720"/>
      <w:contextualSpacing/>
    </w:pPr>
  </w:style>
  <w:style w:type="table" w:styleId="Tabellrutnt">
    <w:name w:val="Table Grid"/>
    <w:basedOn w:val="Normaltabell"/>
    <w:rsid w:val="005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236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B0FDE"/>
    <w:pPr>
      <w:ind w:left="720"/>
      <w:contextualSpacing/>
    </w:pPr>
  </w:style>
  <w:style w:type="table" w:styleId="Tabellrutnt">
    <w:name w:val="Table Grid"/>
    <w:basedOn w:val="Normaltabell"/>
    <w:rsid w:val="005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236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9214B6E1.dotm</Template>
  <TotalTime>0</TotalTime>
  <Pages>6</Pages>
  <Words>558</Words>
  <Characters>2958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Magnus Sjöström</cp:lastModifiedBy>
  <cp:revision>2</cp:revision>
  <cp:lastPrinted>2017-05-30T10:41:00Z</cp:lastPrinted>
  <dcterms:created xsi:type="dcterms:W3CDTF">2017-12-15T13:07:00Z</dcterms:created>
  <dcterms:modified xsi:type="dcterms:W3CDTF">2017-12-15T13:07:00Z</dcterms:modified>
</cp:coreProperties>
</file>